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7"/>
        <w:gridCol w:w="7461"/>
      </w:tblGrid>
      <w:tr w:rsidR="00CF2CED" w:rsidRPr="00CC5E1C">
        <w:trPr>
          <w:cantSplit/>
          <w:trHeight w:val="4111"/>
        </w:trPr>
        <w:tc>
          <w:tcPr>
            <w:tcW w:w="2957" w:type="dxa"/>
          </w:tcPr>
          <w:p w:rsidR="00CF2CED" w:rsidRPr="00CC5E1C" w:rsidRDefault="00EC5B6F">
            <w:pPr>
              <w:rPr>
                <w:snapToGrid w:val="0"/>
              </w:rPr>
            </w:pPr>
            <w:r>
              <w:rPr>
                <w:noProof/>
                <w:snapToGrid w:val="0"/>
              </w:rPr>
              <w:drawing>
                <wp:inline distT="0" distB="0" distL="0" distR="0" wp14:anchorId="32AE3244" wp14:editId="5FCB28ED">
                  <wp:extent cx="1590675" cy="1571625"/>
                  <wp:effectExtent l="0" t="0" r="0" b="0"/>
                  <wp:docPr id="7" name="Bild 7" descr="C:\Users\mbrti01\Pictures\mbrlogga transparent bakgr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brti01\Pictures\mbrlogga transparent bakgr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vAlign w:val="bottom"/>
          </w:tcPr>
          <w:p w:rsidR="008E1296" w:rsidRPr="00D54484" w:rsidRDefault="00CF2CED">
            <w:pPr>
              <w:pStyle w:val="Dokumentrubrik"/>
              <w:rPr>
                <w:snapToGrid w:val="0"/>
                <w:sz w:val="28"/>
                <w:szCs w:val="28"/>
              </w:rPr>
            </w:pPr>
            <w:r w:rsidRPr="00D54484">
              <w:rPr>
                <w:snapToGrid w:val="0"/>
                <w:sz w:val="28"/>
                <w:szCs w:val="28"/>
              </w:rPr>
              <w:t xml:space="preserve">Ansökan om tillstånd för </w:t>
            </w:r>
            <w:r w:rsidR="005D115F" w:rsidRPr="00D54484">
              <w:rPr>
                <w:snapToGrid w:val="0"/>
                <w:sz w:val="28"/>
                <w:szCs w:val="28"/>
              </w:rPr>
              <w:t>explosiva</w:t>
            </w:r>
            <w:r w:rsidRPr="00D54484">
              <w:rPr>
                <w:snapToGrid w:val="0"/>
                <w:sz w:val="28"/>
                <w:szCs w:val="28"/>
              </w:rPr>
              <w:t xml:space="preserve"> varor</w:t>
            </w:r>
            <w:r w:rsidR="00106141" w:rsidRPr="00D54484">
              <w:rPr>
                <w:snapToGrid w:val="0"/>
                <w:sz w:val="28"/>
                <w:szCs w:val="28"/>
              </w:rPr>
              <w:t xml:space="preserve">; </w:t>
            </w:r>
          </w:p>
          <w:p w:rsidR="00CF2CED" w:rsidRPr="00D54484" w:rsidRDefault="00106141">
            <w:pPr>
              <w:pStyle w:val="Dokumentrubrik"/>
              <w:rPr>
                <w:b w:val="0"/>
                <w:snapToGrid w:val="0"/>
                <w:sz w:val="20"/>
              </w:rPr>
            </w:pPr>
            <w:r w:rsidRPr="00D54484">
              <w:rPr>
                <w:b w:val="0"/>
                <w:sz w:val="20"/>
              </w:rPr>
              <w:t>enligt Lag (SFS 2010:1011) om brandfarliga och explosiva varor</w:t>
            </w:r>
          </w:p>
          <w:p w:rsidR="00CF2CED" w:rsidRPr="00CC5E1C" w:rsidRDefault="004B4136">
            <w:pPr>
              <w:pStyle w:val="Dokumentrubrik"/>
              <w:rPr>
                <w:b w:val="0"/>
                <w:sz w:val="18"/>
              </w:rPr>
            </w:pPr>
            <w:r w:rsidRPr="00CC5E1C">
              <w:rPr>
                <w:b w:val="0"/>
                <w:sz w:val="18"/>
              </w:rPr>
              <w:t>Se vägledning för mer information</w:t>
            </w:r>
          </w:p>
          <w:p w:rsidR="004B4136" w:rsidRPr="008D28F4" w:rsidRDefault="004B4136">
            <w:pPr>
              <w:pStyle w:val="Dokumentrubrik"/>
              <w:rPr>
                <w:snapToGrid w:val="0"/>
                <w:sz w:val="20"/>
              </w:rPr>
            </w:pPr>
          </w:p>
          <w:p w:rsidR="00CF2CED" w:rsidRPr="00CC5E1C" w:rsidRDefault="00CF2CED" w:rsidP="00983FAC">
            <w:pPr>
              <w:pStyle w:val="Flttext"/>
              <w:tabs>
                <w:tab w:val="left" w:pos="5317"/>
                <w:tab w:val="left" w:pos="7321"/>
              </w:tabs>
            </w:pPr>
            <w:r w:rsidRPr="00CC5E1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6"/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bookmarkEnd w:id="0"/>
            <w:r w:rsidRPr="00CC5E1C">
              <w:t xml:space="preserve"> Nytt tillstånd</w:t>
            </w:r>
          </w:p>
          <w:p w:rsidR="00CF2CED" w:rsidRPr="00CC5E1C" w:rsidRDefault="00CF2CED" w:rsidP="00983FAC">
            <w:pPr>
              <w:pStyle w:val="Flttext"/>
              <w:tabs>
                <w:tab w:val="left" w:pos="5317"/>
                <w:tab w:val="left" w:pos="7321"/>
              </w:tabs>
              <w:rPr>
                <w:u w:val="single"/>
              </w:rPr>
            </w:pPr>
            <w:r w:rsidRPr="00CC5E1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Ny tillståndsinnehavare till </w:t>
            </w:r>
            <w:proofErr w:type="spellStart"/>
            <w:r w:rsidRPr="00CC5E1C">
              <w:t>bef</w:t>
            </w:r>
            <w:proofErr w:type="spellEnd"/>
            <w:r w:rsidRPr="00CC5E1C">
              <w:t xml:space="preserve"> tillstånd med </w:t>
            </w:r>
            <w:proofErr w:type="spellStart"/>
            <w:r w:rsidRPr="00CC5E1C">
              <w:t>diarienr</w:t>
            </w:r>
            <w:proofErr w:type="spellEnd"/>
            <w:r w:rsidRPr="00CC5E1C">
              <w:t>:</w:t>
            </w:r>
            <w:r w:rsidRPr="00CC5E1C">
              <w:tab/>
            </w:r>
            <w:r w:rsidRPr="00CC5E1C">
              <w:rPr>
                <w:u w:val="single"/>
              </w:rPr>
              <w:fldChar w:fldCharType="begin">
                <w:ffData>
                  <w:name w:val="Diarienr"/>
                  <w:enabled/>
                  <w:calcOnExit w:val="0"/>
                  <w:textInput/>
                </w:ffData>
              </w:fldChar>
            </w:r>
            <w:r w:rsidRPr="00CC5E1C">
              <w:rPr>
                <w:u w:val="single"/>
              </w:rPr>
              <w:instrText xml:space="preserve"> FORMTEXT </w:instrText>
            </w:r>
            <w:r w:rsidRPr="00CC5E1C">
              <w:rPr>
                <w:u w:val="single"/>
              </w:rPr>
            </w:r>
            <w:r w:rsidRPr="00CC5E1C">
              <w:rPr>
                <w:u w:val="single"/>
              </w:rPr>
              <w:fldChar w:fldCharType="separate"/>
            </w:r>
            <w:r w:rsidR="0022667F">
              <w:rPr>
                <w:u w:val="single"/>
              </w:rPr>
              <w:t> </w:t>
            </w:r>
            <w:r w:rsidR="0022667F">
              <w:rPr>
                <w:u w:val="single"/>
              </w:rPr>
              <w:t> </w:t>
            </w:r>
            <w:r w:rsidR="0022667F">
              <w:rPr>
                <w:u w:val="single"/>
              </w:rPr>
              <w:t> </w:t>
            </w:r>
            <w:r w:rsidR="0022667F">
              <w:rPr>
                <w:u w:val="single"/>
              </w:rPr>
              <w:t> </w:t>
            </w:r>
            <w:r w:rsidR="0022667F">
              <w:rPr>
                <w:u w:val="single"/>
              </w:rPr>
              <w:t> </w:t>
            </w:r>
            <w:r w:rsidRPr="00CC5E1C">
              <w:rPr>
                <w:u w:val="single"/>
              </w:rPr>
              <w:fldChar w:fldCharType="end"/>
            </w:r>
            <w:r w:rsidR="008D28F4">
              <w:rPr>
                <w:u w:val="single"/>
              </w:rPr>
              <w:t>__</w:t>
            </w:r>
          </w:p>
          <w:p w:rsidR="00CF2CED" w:rsidRPr="00CC5E1C" w:rsidRDefault="00CF2CED" w:rsidP="00983FAC">
            <w:pPr>
              <w:pStyle w:val="Flttext"/>
              <w:tabs>
                <w:tab w:val="left" w:pos="5317"/>
                <w:tab w:val="left" w:pos="7321"/>
              </w:tabs>
            </w:pPr>
            <w:r w:rsidRPr="00CC5E1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Förlängning av </w:t>
            </w:r>
            <w:proofErr w:type="spellStart"/>
            <w:r w:rsidRPr="00CC5E1C">
              <w:t>bef</w:t>
            </w:r>
            <w:proofErr w:type="spellEnd"/>
            <w:r w:rsidRPr="00CC5E1C">
              <w:t xml:space="preserve"> tillstånd med </w:t>
            </w:r>
            <w:proofErr w:type="spellStart"/>
            <w:r w:rsidRPr="00CC5E1C">
              <w:t>diarienr</w:t>
            </w:r>
            <w:proofErr w:type="spellEnd"/>
            <w:r w:rsidRPr="00CC5E1C">
              <w:t xml:space="preserve">: </w:t>
            </w:r>
            <w:r w:rsidRPr="00CC5E1C">
              <w:rPr>
                <w:u w:val="single"/>
              </w:rPr>
              <w:fldChar w:fldCharType="begin">
                <w:ffData>
                  <w:name w:val="Diarienr"/>
                  <w:enabled/>
                  <w:calcOnExit w:val="0"/>
                  <w:textInput/>
                </w:ffData>
              </w:fldChar>
            </w:r>
            <w:r w:rsidRPr="00CC5E1C">
              <w:rPr>
                <w:u w:val="single"/>
              </w:rPr>
              <w:instrText xml:space="preserve"> FORMTEXT </w:instrText>
            </w:r>
            <w:r w:rsidRPr="00CC5E1C">
              <w:rPr>
                <w:u w:val="single"/>
              </w:rPr>
            </w:r>
            <w:r w:rsidRPr="00CC5E1C">
              <w:rPr>
                <w:u w:val="single"/>
              </w:rPr>
              <w:fldChar w:fldCharType="separate"/>
            </w:r>
            <w:r w:rsidR="0022667F">
              <w:rPr>
                <w:u w:val="single"/>
              </w:rPr>
              <w:t> </w:t>
            </w:r>
            <w:r w:rsidR="0022667F">
              <w:rPr>
                <w:u w:val="single"/>
              </w:rPr>
              <w:t> </w:t>
            </w:r>
            <w:r w:rsidR="0022667F">
              <w:rPr>
                <w:u w:val="single"/>
              </w:rPr>
              <w:t> </w:t>
            </w:r>
            <w:r w:rsidR="0022667F">
              <w:rPr>
                <w:u w:val="single"/>
              </w:rPr>
              <w:t> </w:t>
            </w:r>
            <w:r w:rsidR="0022667F">
              <w:rPr>
                <w:u w:val="single"/>
              </w:rPr>
              <w:t> </w:t>
            </w:r>
            <w:r w:rsidRPr="00CC5E1C">
              <w:rPr>
                <w:u w:val="single"/>
              </w:rPr>
              <w:fldChar w:fldCharType="end"/>
            </w:r>
            <w:r w:rsidR="008D28F4">
              <w:rPr>
                <w:u w:val="single"/>
              </w:rPr>
              <w:t>__________</w:t>
            </w:r>
          </w:p>
          <w:p w:rsidR="00CF2CED" w:rsidRPr="00CC5E1C" w:rsidRDefault="00CF2CED" w:rsidP="00983FAC">
            <w:pPr>
              <w:pStyle w:val="Flttext"/>
              <w:tabs>
                <w:tab w:val="left" w:pos="5317"/>
                <w:tab w:val="left" w:pos="7321"/>
              </w:tabs>
            </w:pPr>
            <w:r w:rsidRPr="00CC5E1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Förändring av </w:t>
            </w:r>
            <w:proofErr w:type="spellStart"/>
            <w:r w:rsidRPr="00CC5E1C">
              <w:t>bef</w:t>
            </w:r>
            <w:proofErr w:type="spellEnd"/>
            <w:r w:rsidRPr="00CC5E1C">
              <w:t xml:space="preserve"> tillstånd med </w:t>
            </w:r>
            <w:proofErr w:type="spellStart"/>
            <w:r w:rsidRPr="00CC5E1C">
              <w:t>diarienr</w:t>
            </w:r>
            <w:proofErr w:type="spellEnd"/>
            <w:r w:rsidRPr="00CC5E1C">
              <w:t xml:space="preserve">: </w:t>
            </w:r>
            <w:r w:rsidRPr="00CC5E1C">
              <w:rPr>
                <w:u w:val="single"/>
              </w:rPr>
              <w:fldChar w:fldCharType="begin">
                <w:ffData>
                  <w:name w:val="Diarienr"/>
                  <w:enabled/>
                  <w:calcOnExit w:val="0"/>
                  <w:textInput/>
                </w:ffData>
              </w:fldChar>
            </w:r>
            <w:r w:rsidRPr="00CC5E1C">
              <w:rPr>
                <w:u w:val="single"/>
              </w:rPr>
              <w:instrText xml:space="preserve"> FORMTEXT </w:instrText>
            </w:r>
            <w:r w:rsidRPr="00CC5E1C">
              <w:rPr>
                <w:u w:val="single"/>
              </w:rPr>
            </w:r>
            <w:r w:rsidRPr="00CC5E1C">
              <w:rPr>
                <w:u w:val="single"/>
              </w:rPr>
              <w:fldChar w:fldCharType="separate"/>
            </w:r>
            <w:r w:rsidR="0022667F">
              <w:rPr>
                <w:u w:val="single"/>
              </w:rPr>
              <w:t> </w:t>
            </w:r>
            <w:r w:rsidR="0022667F">
              <w:rPr>
                <w:u w:val="single"/>
              </w:rPr>
              <w:t> </w:t>
            </w:r>
            <w:r w:rsidR="0022667F">
              <w:rPr>
                <w:u w:val="single"/>
              </w:rPr>
              <w:t> </w:t>
            </w:r>
            <w:r w:rsidR="0022667F">
              <w:rPr>
                <w:u w:val="single"/>
              </w:rPr>
              <w:t> </w:t>
            </w:r>
            <w:r w:rsidR="0022667F">
              <w:rPr>
                <w:u w:val="single"/>
              </w:rPr>
              <w:t> </w:t>
            </w:r>
            <w:r w:rsidRPr="00CC5E1C">
              <w:rPr>
                <w:u w:val="single"/>
              </w:rPr>
              <w:fldChar w:fldCharType="end"/>
            </w:r>
            <w:r w:rsidR="008D28F4">
              <w:rPr>
                <w:u w:val="single"/>
              </w:rPr>
              <w:t>__________</w:t>
            </w:r>
          </w:p>
          <w:p w:rsidR="005D115F" w:rsidRPr="00CC5E1C" w:rsidRDefault="005D115F" w:rsidP="005D115F">
            <w:pPr>
              <w:pStyle w:val="Flttext"/>
            </w:pPr>
            <w:r w:rsidRPr="00CC5E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</w:t>
            </w:r>
            <w:r w:rsidR="00EC5B6F">
              <w:t>Hantering</w:t>
            </w:r>
            <w:r w:rsidRPr="00CC5E1C">
              <w:t xml:space="preserve"> av explosiva varor</w:t>
            </w:r>
          </w:p>
          <w:p w:rsidR="005D115F" w:rsidRPr="00CC5E1C" w:rsidRDefault="005D115F" w:rsidP="005D115F">
            <w:pPr>
              <w:pStyle w:val="Flttext"/>
            </w:pPr>
            <w:r w:rsidRPr="00CC5E1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="008E1296" w:rsidRPr="00CC5E1C">
              <w:t xml:space="preserve"> F</w:t>
            </w:r>
            <w:r w:rsidRPr="00CC5E1C">
              <w:t>örvaring av explosiva varor</w:t>
            </w:r>
          </w:p>
          <w:p w:rsidR="005D115F" w:rsidRPr="00CC5E1C" w:rsidRDefault="005D115F" w:rsidP="005D115F">
            <w:pPr>
              <w:pStyle w:val="Flttext"/>
            </w:pPr>
            <w:r w:rsidRPr="00CC5E1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="008E1296" w:rsidRPr="00CC5E1C">
              <w:t xml:space="preserve"> H</w:t>
            </w:r>
            <w:r w:rsidRPr="00CC5E1C">
              <w:t>andel med explosiva varor</w:t>
            </w:r>
          </w:p>
          <w:p w:rsidR="005D115F" w:rsidRPr="00CC5E1C" w:rsidRDefault="005D115F" w:rsidP="005D115F">
            <w:pPr>
              <w:pStyle w:val="Flttext"/>
            </w:pPr>
            <w:r w:rsidRPr="00CC5E1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</w:t>
            </w:r>
            <w:r w:rsidR="008E1296" w:rsidRPr="00CC5E1C">
              <w:t>Ö</w:t>
            </w:r>
            <w:r w:rsidRPr="00CC5E1C">
              <w:t>verföring av explosiva varor inom Sverige</w:t>
            </w:r>
          </w:p>
          <w:p w:rsidR="005D115F" w:rsidRPr="00CC5E1C" w:rsidRDefault="005D115F" w:rsidP="008E1296">
            <w:pPr>
              <w:pStyle w:val="Flttext"/>
            </w:pPr>
            <w:r w:rsidRPr="00CC5E1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="008E1296" w:rsidRPr="00CC5E1C">
              <w:t xml:space="preserve"> G</w:t>
            </w:r>
            <w:r w:rsidRPr="00CC5E1C">
              <w:t>odkännande av föreståndare</w:t>
            </w:r>
          </w:p>
          <w:p w:rsidR="008E1296" w:rsidRPr="00CC5E1C" w:rsidRDefault="00EC5B6F" w:rsidP="0022667F">
            <w:pPr>
              <w:pStyle w:val="Sidnumrering"/>
              <w:tabs>
                <w:tab w:val="left" w:pos="5316"/>
                <w:tab w:val="left" w:pos="7321"/>
              </w:tabs>
              <w:jc w:val="left"/>
              <w:rPr>
                <w:snapToGrid w:val="0"/>
                <w:sz w:val="21"/>
                <w:u w:val="single"/>
              </w:rPr>
            </w:pPr>
            <w:r>
              <w:rPr>
                <w:b/>
                <w:snapToGrid w:val="0"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napToGrid w:val="0"/>
                <w:sz w:val="21"/>
              </w:rPr>
              <w:instrText xml:space="preserve"> FORMCHECKBOX </w:instrText>
            </w:r>
            <w:r w:rsidR="00B863C1">
              <w:rPr>
                <w:b/>
                <w:snapToGrid w:val="0"/>
                <w:sz w:val="21"/>
              </w:rPr>
            </w:r>
            <w:r w:rsidR="00B863C1">
              <w:rPr>
                <w:b/>
                <w:snapToGrid w:val="0"/>
                <w:sz w:val="21"/>
              </w:rPr>
              <w:fldChar w:fldCharType="separate"/>
            </w:r>
            <w:r>
              <w:rPr>
                <w:b/>
                <w:snapToGrid w:val="0"/>
                <w:sz w:val="21"/>
              </w:rPr>
              <w:fldChar w:fldCharType="end"/>
            </w:r>
            <w:r w:rsidR="008E1296" w:rsidRPr="00CC5E1C">
              <w:t xml:space="preserve"> </w:t>
            </w:r>
            <w:r w:rsidR="008E1296" w:rsidRPr="00CC5E1C">
              <w:rPr>
                <w:snapToGrid w:val="0"/>
                <w:sz w:val="21"/>
              </w:rPr>
              <w:t xml:space="preserve">Övrigt, specificera: </w:t>
            </w:r>
            <w:r w:rsidR="008E1296" w:rsidRPr="00CC5E1C">
              <w:rPr>
                <w:snapToGrid w:val="0"/>
                <w:sz w:val="21"/>
                <w:u w:val="single"/>
              </w:rPr>
              <w:fldChar w:fldCharType="begin">
                <w:ffData>
                  <w:name w:val="Diarienr"/>
                  <w:enabled/>
                  <w:calcOnExit w:val="0"/>
                  <w:textInput/>
                </w:ffData>
              </w:fldChar>
            </w:r>
            <w:r w:rsidR="008E1296" w:rsidRPr="00CC5E1C">
              <w:rPr>
                <w:snapToGrid w:val="0"/>
                <w:sz w:val="21"/>
                <w:u w:val="single"/>
              </w:rPr>
              <w:instrText xml:space="preserve"> FORMTEXT </w:instrText>
            </w:r>
            <w:r w:rsidR="008E1296" w:rsidRPr="00CC5E1C">
              <w:rPr>
                <w:snapToGrid w:val="0"/>
                <w:sz w:val="21"/>
                <w:u w:val="single"/>
              </w:rPr>
            </w:r>
            <w:r w:rsidR="008E1296" w:rsidRPr="00CC5E1C">
              <w:rPr>
                <w:snapToGrid w:val="0"/>
                <w:sz w:val="21"/>
                <w:u w:val="single"/>
              </w:rPr>
              <w:fldChar w:fldCharType="separate"/>
            </w:r>
            <w:r w:rsidR="0022667F">
              <w:rPr>
                <w:snapToGrid w:val="0"/>
                <w:sz w:val="21"/>
                <w:u w:val="single"/>
              </w:rPr>
              <w:t> </w:t>
            </w:r>
            <w:r w:rsidR="0022667F">
              <w:rPr>
                <w:snapToGrid w:val="0"/>
                <w:sz w:val="21"/>
                <w:u w:val="single"/>
              </w:rPr>
              <w:t> </w:t>
            </w:r>
            <w:r w:rsidR="0022667F">
              <w:rPr>
                <w:snapToGrid w:val="0"/>
                <w:sz w:val="21"/>
                <w:u w:val="single"/>
              </w:rPr>
              <w:t> </w:t>
            </w:r>
            <w:r w:rsidR="0022667F">
              <w:rPr>
                <w:snapToGrid w:val="0"/>
                <w:sz w:val="21"/>
                <w:u w:val="single"/>
              </w:rPr>
              <w:t> </w:t>
            </w:r>
            <w:r w:rsidR="0022667F">
              <w:rPr>
                <w:snapToGrid w:val="0"/>
                <w:sz w:val="21"/>
                <w:u w:val="single"/>
              </w:rPr>
              <w:t> </w:t>
            </w:r>
            <w:r w:rsidR="008E1296" w:rsidRPr="00CC5E1C">
              <w:rPr>
                <w:snapToGrid w:val="0"/>
                <w:sz w:val="21"/>
                <w:u w:val="single"/>
              </w:rPr>
              <w:fldChar w:fldCharType="end"/>
            </w:r>
            <w:r w:rsidR="008E1296" w:rsidRPr="00CC5E1C">
              <w:rPr>
                <w:snapToGrid w:val="0"/>
                <w:sz w:val="21"/>
                <w:u w:val="single"/>
              </w:rPr>
              <w:tab/>
            </w:r>
            <w:r w:rsidR="008E1296" w:rsidRPr="00CC5E1C">
              <w:rPr>
                <w:snapToGrid w:val="0"/>
                <w:sz w:val="21"/>
                <w:u w:val="single"/>
              </w:rPr>
              <w:tab/>
            </w:r>
          </w:p>
        </w:tc>
      </w:tr>
    </w:tbl>
    <w:p w:rsidR="00EC5B6F" w:rsidRDefault="00EC5B6F" w:rsidP="00EC5B6F">
      <w:pPr>
        <w:pStyle w:val="Ledtext"/>
        <w:tabs>
          <w:tab w:val="left" w:pos="4608"/>
        </w:tabs>
      </w:pPr>
      <w:r>
        <w:t>Datum</w:t>
      </w:r>
    </w:p>
    <w:p w:rsidR="00EC5B6F" w:rsidRPr="006F5379" w:rsidRDefault="00EC5B6F" w:rsidP="00EC5B6F">
      <w:pPr>
        <w:pStyle w:val="Flttext"/>
      </w:pPr>
    </w:p>
    <w:p w:rsidR="008D28F4" w:rsidRPr="00EC5B6F" w:rsidRDefault="00EC5B6F" w:rsidP="00EC5B6F">
      <w:pPr>
        <w:pStyle w:val="Rubrikptabell"/>
        <w:spacing w:before="0" w:line="360" w:lineRule="auto"/>
        <w:rPr>
          <w:b w:val="0"/>
          <w:u w:val="single"/>
        </w:rPr>
      </w:pPr>
      <w:r w:rsidRPr="00EC5B6F">
        <w:rPr>
          <w:b w:val="0"/>
          <w:u w:val="single"/>
        </w:rPr>
        <w:fldChar w:fldCharType="begin">
          <w:ffData>
            <w:name w:val="Diarienr"/>
            <w:enabled/>
            <w:calcOnExit w:val="0"/>
            <w:textInput/>
          </w:ffData>
        </w:fldChar>
      </w:r>
      <w:r w:rsidRPr="00EC5B6F">
        <w:rPr>
          <w:b w:val="0"/>
          <w:u w:val="single"/>
        </w:rPr>
        <w:instrText xml:space="preserve"> FORMTEXT </w:instrText>
      </w:r>
      <w:r w:rsidRPr="00EC5B6F">
        <w:rPr>
          <w:b w:val="0"/>
          <w:u w:val="single"/>
        </w:rPr>
      </w:r>
      <w:r w:rsidRPr="00EC5B6F">
        <w:rPr>
          <w:b w:val="0"/>
          <w:u w:val="single"/>
        </w:rPr>
        <w:fldChar w:fldCharType="separate"/>
      </w:r>
      <w:r w:rsidRPr="00EC5B6F">
        <w:rPr>
          <w:b w:val="0"/>
          <w:u w:val="single"/>
        </w:rPr>
        <w:t> </w:t>
      </w:r>
      <w:r w:rsidRPr="00EC5B6F">
        <w:rPr>
          <w:b w:val="0"/>
          <w:u w:val="single"/>
        </w:rPr>
        <w:t> </w:t>
      </w:r>
      <w:r w:rsidRPr="00EC5B6F">
        <w:rPr>
          <w:b w:val="0"/>
          <w:u w:val="single"/>
        </w:rPr>
        <w:t> </w:t>
      </w:r>
      <w:r w:rsidRPr="00EC5B6F">
        <w:rPr>
          <w:b w:val="0"/>
          <w:u w:val="single"/>
        </w:rPr>
        <w:t> </w:t>
      </w:r>
      <w:r w:rsidRPr="00EC5B6F">
        <w:rPr>
          <w:b w:val="0"/>
          <w:u w:val="single"/>
        </w:rPr>
        <w:t> </w:t>
      </w:r>
      <w:r w:rsidRPr="00EC5B6F">
        <w:rPr>
          <w:b w:val="0"/>
          <w:u w:val="single"/>
        </w:rPr>
        <w:fldChar w:fldCharType="end"/>
      </w:r>
      <w:r w:rsidRPr="00EC5B6F">
        <w:rPr>
          <w:b w:val="0"/>
          <w:u w:val="single"/>
        </w:rPr>
        <w:tab/>
      </w:r>
    </w:p>
    <w:p w:rsidR="00EF58B1" w:rsidRPr="00CC5E1C" w:rsidRDefault="00EF58B1" w:rsidP="008F69C0">
      <w:pPr>
        <w:pStyle w:val="Rubrikptabell"/>
        <w:spacing w:before="0" w:line="240" w:lineRule="auto"/>
      </w:pPr>
      <w:r w:rsidRPr="00CC5E1C">
        <w:rPr>
          <w:rFonts w:eastAsia="Arial Unicode MS"/>
        </w:rPr>
        <w:t>1.</w:t>
      </w:r>
      <w:r w:rsidRPr="00CC5E1C">
        <w:t xml:space="preserve"> Sökande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2128"/>
        <w:gridCol w:w="3045"/>
      </w:tblGrid>
      <w:tr w:rsidR="00EF58B1" w:rsidRPr="00CC5E1C">
        <w:trPr>
          <w:trHeight w:hRule="exact" w:val="482"/>
        </w:trPr>
        <w:tc>
          <w:tcPr>
            <w:tcW w:w="7300" w:type="dxa"/>
            <w:gridSpan w:val="2"/>
          </w:tcPr>
          <w:p w:rsidR="00EF58B1" w:rsidRPr="00CC5E1C" w:rsidRDefault="006977BA" w:rsidP="00BA0115">
            <w:pPr>
              <w:pStyle w:val="Ledtext"/>
            </w:pPr>
            <w:r>
              <w:t>Firman</w:t>
            </w:r>
            <w:r w:rsidR="00EF58B1" w:rsidRPr="00CC5E1C">
              <w:t>amn (för fysisk person anges fullständigt namn, tilltalsnamnet markeras)</w:t>
            </w:r>
          </w:p>
          <w:p w:rsidR="00EF58B1" w:rsidRPr="00CC5E1C" w:rsidRDefault="00EF58B1" w:rsidP="0022667F">
            <w:pPr>
              <w:pStyle w:val="Flttext"/>
            </w:pPr>
            <w:r w:rsidRPr="00CC5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CC5E1C">
              <w:instrText xml:space="preserve"> FORMTEXT </w:instrText>
            </w:r>
            <w:r w:rsidRPr="00CC5E1C">
              <w:fldChar w:fldCharType="separate"/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Pr="00CC5E1C">
              <w:fldChar w:fldCharType="end"/>
            </w:r>
            <w:bookmarkEnd w:id="1"/>
          </w:p>
        </w:tc>
        <w:tc>
          <w:tcPr>
            <w:tcW w:w="3045" w:type="dxa"/>
          </w:tcPr>
          <w:p w:rsidR="00EF58B1" w:rsidRPr="00CC5E1C" w:rsidRDefault="00EF58B1" w:rsidP="00BA0115">
            <w:pPr>
              <w:pStyle w:val="Ledtext"/>
            </w:pPr>
            <w:r w:rsidRPr="00CC5E1C">
              <w:t>Person-/</w:t>
            </w:r>
            <w:proofErr w:type="spellStart"/>
            <w:r w:rsidR="0010292D">
              <w:t>o</w:t>
            </w:r>
            <w:r w:rsidRPr="00CC5E1C">
              <w:t>rganisationsnr</w:t>
            </w:r>
            <w:proofErr w:type="spellEnd"/>
            <w:r w:rsidRPr="00CC5E1C">
              <w:t xml:space="preserve"> (10 siffror)</w:t>
            </w:r>
          </w:p>
          <w:p w:rsidR="00EF58B1" w:rsidRPr="00CC5E1C" w:rsidRDefault="00EF58B1" w:rsidP="0022667F">
            <w:pPr>
              <w:pStyle w:val="Flttext"/>
            </w:pPr>
            <w:r w:rsidRPr="00CC5E1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CC5E1C">
              <w:instrText xml:space="preserve"> FORMTEXT </w:instrText>
            </w:r>
            <w:r w:rsidRPr="00CC5E1C">
              <w:fldChar w:fldCharType="separate"/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Pr="00CC5E1C">
              <w:fldChar w:fldCharType="end"/>
            </w:r>
            <w:bookmarkEnd w:id="2"/>
          </w:p>
        </w:tc>
      </w:tr>
      <w:tr w:rsidR="00AD59BF" w:rsidRPr="00CC5E1C">
        <w:trPr>
          <w:trHeight w:hRule="exact" w:val="482"/>
        </w:trPr>
        <w:tc>
          <w:tcPr>
            <w:tcW w:w="5172" w:type="dxa"/>
            <w:tcBorders>
              <w:right w:val="single" w:sz="12" w:space="0" w:color="auto"/>
            </w:tcBorders>
          </w:tcPr>
          <w:p w:rsidR="00AD59BF" w:rsidRDefault="00AD59BF" w:rsidP="00BA0115">
            <w:pPr>
              <w:pStyle w:val="Ledtext"/>
            </w:pPr>
            <w:r w:rsidRPr="00CC5E1C">
              <w:t>Postadress, postnr, ort</w:t>
            </w:r>
          </w:p>
          <w:p w:rsidR="00AD59BF" w:rsidRPr="00CC5E1C" w:rsidRDefault="00AD59BF" w:rsidP="00AD59BF">
            <w:pPr>
              <w:pStyle w:val="Flttext"/>
            </w:pPr>
            <w:r w:rsidRPr="00CC5E1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  <w:bookmarkEnd w:id="3"/>
          </w:p>
        </w:tc>
        <w:tc>
          <w:tcPr>
            <w:tcW w:w="51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D59BF" w:rsidRDefault="00AD59BF" w:rsidP="0022667F">
            <w:pPr>
              <w:pStyle w:val="Flttext"/>
              <w:rPr>
                <w:snapToGrid/>
                <w:sz w:val="18"/>
              </w:rPr>
            </w:pPr>
            <w:r w:rsidRPr="00AD59BF">
              <w:rPr>
                <w:snapToGrid/>
                <w:sz w:val="18"/>
              </w:rPr>
              <w:t>Fakturaadress</w:t>
            </w:r>
            <w:r>
              <w:rPr>
                <w:snapToGrid/>
                <w:sz w:val="18"/>
              </w:rPr>
              <w:t xml:space="preserve"> </w:t>
            </w:r>
          </w:p>
          <w:p w:rsidR="00AD59BF" w:rsidRPr="00CC5E1C" w:rsidRDefault="00AD59BF" w:rsidP="0022667F">
            <w:pPr>
              <w:pStyle w:val="Flttext"/>
            </w:pPr>
            <w:r w:rsidRPr="00CC5E1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</w:p>
        </w:tc>
      </w:tr>
      <w:tr w:rsidR="00AD59BF" w:rsidRPr="00CC5E1C">
        <w:trPr>
          <w:trHeight w:hRule="exact" w:val="482"/>
        </w:trPr>
        <w:tc>
          <w:tcPr>
            <w:tcW w:w="5172" w:type="dxa"/>
            <w:tcBorders>
              <w:right w:val="single" w:sz="12" w:space="0" w:color="auto"/>
            </w:tcBorders>
          </w:tcPr>
          <w:p w:rsidR="00AD59BF" w:rsidRDefault="00AD59BF" w:rsidP="00BA0115">
            <w:pPr>
              <w:pStyle w:val="Ledtext"/>
            </w:pPr>
            <w:r w:rsidRPr="00CC5E1C">
              <w:t>E-postadress</w:t>
            </w:r>
          </w:p>
          <w:p w:rsidR="00AD59BF" w:rsidRPr="00CC5E1C" w:rsidRDefault="00AD59BF" w:rsidP="00AD59BF">
            <w:pPr>
              <w:pStyle w:val="Flttext"/>
            </w:pPr>
            <w:r w:rsidRPr="00CC5E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</w:p>
        </w:tc>
        <w:tc>
          <w:tcPr>
            <w:tcW w:w="517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59BF" w:rsidRDefault="00AD59BF" w:rsidP="0022667F">
            <w:pPr>
              <w:pStyle w:val="Flttext"/>
            </w:pPr>
          </w:p>
          <w:p w:rsidR="00AD59BF" w:rsidRPr="00CC5E1C" w:rsidRDefault="00AD59BF" w:rsidP="0022667F">
            <w:pPr>
              <w:pStyle w:val="Flttext"/>
            </w:pPr>
            <w:r w:rsidRPr="00CC5E1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</w:p>
        </w:tc>
      </w:tr>
      <w:tr w:rsidR="00EF58B1" w:rsidRPr="00CC5E1C">
        <w:trPr>
          <w:trHeight w:hRule="exact" w:val="482"/>
        </w:trPr>
        <w:tc>
          <w:tcPr>
            <w:tcW w:w="5172" w:type="dxa"/>
          </w:tcPr>
          <w:p w:rsidR="00EF58B1" w:rsidRPr="00CC5E1C" w:rsidRDefault="00EF58B1" w:rsidP="00BA0115">
            <w:pPr>
              <w:pStyle w:val="Ledtext"/>
            </w:pPr>
            <w:r w:rsidRPr="00CC5E1C">
              <w:t xml:space="preserve">Telefon dagtid (inkl. riktnummer) </w:t>
            </w:r>
          </w:p>
          <w:p w:rsidR="00EF58B1" w:rsidRPr="00CC5E1C" w:rsidRDefault="00EF58B1" w:rsidP="0022667F">
            <w:pPr>
              <w:pStyle w:val="Flttext"/>
            </w:pPr>
            <w:r w:rsidRPr="00CC5E1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CC5E1C">
              <w:instrText xml:space="preserve"> FORMTEXT </w:instrText>
            </w:r>
            <w:r w:rsidRPr="00CC5E1C">
              <w:fldChar w:fldCharType="separate"/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Pr="00CC5E1C">
              <w:fldChar w:fldCharType="end"/>
            </w:r>
            <w:bookmarkEnd w:id="4"/>
          </w:p>
        </w:tc>
        <w:tc>
          <w:tcPr>
            <w:tcW w:w="5173" w:type="dxa"/>
            <w:gridSpan w:val="2"/>
            <w:tcBorders>
              <w:top w:val="single" w:sz="12" w:space="0" w:color="auto"/>
            </w:tcBorders>
          </w:tcPr>
          <w:p w:rsidR="00EF58B1" w:rsidRPr="00CC5E1C" w:rsidRDefault="00EF58B1" w:rsidP="00BA0115">
            <w:pPr>
              <w:pStyle w:val="Ledtext"/>
            </w:pPr>
            <w:r w:rsidRPr="00CC5E1C">
              <w:t xml:space="preserve">Mobiltelefon </w:t>
            </w:r>
          </w:p>
          <w:p w:rsidR="00EF58B1" w:rsidRPr="00CC5E1C" w:rsidRDefault="00EF58B1" w:rsidP="00913283">
            <w:pPr>
              <w:pStyle w:val="Flttext"/>
            </w:pPr>
            <w:r w:rsidRPr="00CC5E1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CC5E1C">
              <w:instrText xml:space="preserve"> FORMTEXT </w:instrText>
            </w:r>
            <w:r w:rsidRPr="00CC5E1C">
              <w:fldChar w:fldCharType="separate"/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Pr="00CC5E1C">
              <w:fldChar w:fldCharType="end"/>
            </w:r>
            <w:bookmarkEnd w:id="5"/>
          </w:p>
        </w:tc>
      </w:tr>
    </w:tbl>
    <w:p w:rsidR="00913283" w:rsidRDefault="00913283" w:rsidP="002C565A">
      <w:pPr>
        <w:pStyle w:val="Blankettinformation"/>
        <w:rPr>
          <w:b/>
          <w:sz w:val="24"/>
          <w:szCs w:val="24"/>
        </w:rPr>
      </w:pPr>
    </w:p>
    <w:p w:rsidR="002C565A" w:rsidRPr="00CC5E1C" w:rsidRDefault="00EF58B1" w:rsidP="002C565A">
      <w:pPr>
        <w:pStyle w:val="Blankettinformation"/>
      </w:pPr>
      <w:r w:rsidRPr="002C565A">
        <w:rPr>
          <w:b/>
          <w:sz w:val="24"/>
          <w:szCs w:val="24"/>
        </w:rPr>
        <w:t>2. Föreståndare</w:t>
      </w:r>
      <w:r w:rsidR="002C565A">
        <w:t xml:space="preserve">  </w:t>
      </w:r>
      <w:r w:rsidR="00EC5B6F">
        <w:br/>
      </w:r>
      <w:r w:rsidR="002C565A" w:rsidRPr="00CC5E1C">
        <w:t>Om fler</w:t>
      </w:r>
      <w:r w:rsidR="00EC5B6F">
        <w:t xml:space="preserve"> </w:t>
      </w:r>
      <w:r w:rsidR="002C565A" w:rsidRPr="00CC5E1C">
        <w:t xml:space="preserve">föreståndare utses </w:t>
      </w:r>
      <w:r w:rsidR="00EC5B6F">
        <w:t>lämnas uppgifterna</w:t>
      </w:r>
      <w:r w:rsidR="00E03AAD" w:rsidRPr="00CC5E1C">
        <w:t xml:space="preserve"> </w:t>
      </w:r>
      <w:r w:rsidR="002C565A" w:rsidRPr="00CC5E1C">
        <w:t xml:space="preserve">som en bilaga. </w:t>
      </w:r>
    </w:p>
    <w:p w:rsidR="00EF58B1" w:rsidRPr="00CC5E1C" w:rsidRDefault="00EF58B1" w:rsidP="00D20994">
      <w:pPr>
        <w:pStyle w:val="Blankettinformation"/>
        <w:ind w:right="-1"/>
      </w:pPr>
      <w:r w:rsidRPr="00CC5E1C">
        <w:br/>
      </w:r>
      <w:bookmarkStart w:id="6" w:name="_Hlk512262173"/>
      <w:r w:rsidRPr="00CC5E1C">
        <w:rPr>
          <w:rFonts w:eastAsia="Times New Roman" w:cs="Times New Roman"/>
          <w:b/>
        </w:rPr>
        <w:t>Föreståndare</w:t>
      </w:r>
      <w:r w:rsidR="00BB72F6" w:rsidRPr="00CC5E1C">
        <w:rPr>
          <w:rFonts w:eastAsia="Times New Roman" w:cs="Times New Roman"/>
          <w:b/>
        </w:rPr>
        <w:t xml:space="preserve"> 1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3"/>
        <w:gridCol w:w="2097"/>
        <w:gridCol w:w="3043"/>
      </w:tblGrid>
      <w:tr w:rsidR="00EF58B1" w:rsidRPr="00CC5E1C" w:rsidTr="00D62590">
        <w:trPr>
          <w:trHeight w:hRule="exact" w:val="482"/>
        </w:trPr>
        <w:tc>
          <w:tcPr>
            <w:tcW w:w="7300" w:type="dxa"/>
            <w:gridSpan w:val="2"/>
          </w:tcPr>
          <w:p w:rsidR="00EF58B1" w:rsidRPr="00CC5E1C" w:rsidRDefault="00913283" w:rsidP="00D20994">
            <w:pPr>
              <w:pStyle w:val="Ledtext"/>
              <w:ind w:right="-1"/>
            </w:pPr>
            <w:bookmarkStart w:id="7" w:name="_Hlk512256455"/>
            <w:r>
              <w:t>Namn</w:t>
            </w:r>
          </w:p>
          <w:p w:rsidR="00EF58B1" w:rsidRPr="00CC5E1C" w:rsidRDefault="00EF58B1" w:rsidP="00D20994">
            <w:pPr>
              <w:pStyle w:val="Flttext"/>
              <w:ind w:right="-1"/>
            </w:pPr>
            <w:r w:rsidRPr="00CC5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Pr="00CC5E1C">
              <w:fldChar w:fldCharType="end"/>
            </w:r>
          </w:p>
        </w:tc>
        <w:tc>
          <w:tcPr>
            <w:tcW w:w="3043" w:type="dxa"/>
          </w:tcPr>
          <w:p w:rsidR="00EF58B1" w:rsidRPr="00CC5E1C" w:rsidRDefault="00EF58B1" w:rsidP="00D20994">
            <w:pPr>
              <w:pStyle w:val="Ledtext"/>
              <w:ind w:right="-1"/>
            </w:pPr>
            <w:r w:rsidRPr="00CC5E1C">
              <w:t>Personnr (10 siffror)</w:t>
            </w:r>
          </w:p>
          <w:p w:rsidR="00EF58B1" w:rsidRPr="00CC5E1C" w:rsidRDefault="00EF58B1" w:rsidP="00D20994">
            <w:pPr>
              <w:pStyle w:val="Flttext"/>
              <w:ind w:right="-1"/>
            </w:pPr>
            <w:r w:rsidRPr="00CC5E1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Pr="00CC5E1C">
              <w:fldChar w:fldCharType="end"/>
            </w:r>
          </w:p>
        </w:tc>
      </w:tr>
      <w:tr w:rsidR="00EF58B1" w:rsidRPr="00CC5E1C" w:rsidTr="00D62590">
        <w:trPr>
          <w:trHeight w:hRule="exact" w:val="482"/>
        </w:trPr>
        <w:tc>
          <w:tcPr>
            <w:tcW w:w="10343" w:type="dxa"/>
            <w:gridSpan w:val="3"/>
          </w:tcPr>
          <w:p w:rsidR="00EF58B1" w:rsidRPr="00CC5E1C" w:rsidRDefault="00EF58B1" w:rsidP="00D20994">
            <w:pPr>
              <w:pStyle w:val="Ledtext"/>
              <w:ind w:right="-1"/>
            </w:pPr>
            <w:r w:rsidRPr="00CC5E1C">
              <w:t>E-postadress</w:t>
            </w:r>
          </w:p>
          <w:p w:rsidR="00EF58B1" w:rsidRPr="00CC5E1C" w:rsidRDefault="00EF58B1" w:rsidP="00D20994">
            <w:pPr>
              <w:pStyle w:val="Flttext"/>
              <w:ind w:right="-1"/>
            </w:pPr>
            <w:r w:rsidRPr="00CC5E1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Pr="00CC5E1C">
              <w:fldChar w:fldCharType="end"/>
            </w:r>
          </w:p>
        </w:tc>
      </w:tr>
      <w:tr w:rsidR="00EC5B6F" w:rsidRPr="00534529" w:rsidTr="00D62590">
        <w:trPr>
          <w:trHeight w:hRule="exact" w:val="516"/>
        </w:trPr>
        <w:tc>
          <w:tcPr>
            <w:tcW w:w="5203" w:type="dxa"/>
          </w:tcPr>
          <w:p w:rsidR="00EC5B6F" w:rsidRPr="00A34974" w:rsidRDefault="00EC5B6F" w:rsidP="00D20994">
            <w:pPr>
              <w:pStyle w:val="Ledtext"/>
              <w:ind w:right="-1"/>
              <w:rPr>
                <w:sz w:val="16"/>
                <w:szCs w:val="16"/>
              </w:rPr>
            </w:pPr>
            <w:r w:rsidRPr="00A34974">
              <w:rPr>
                <w:sz w:val="16"/>
                <w:szCs w:val="16"/>
              </w:rPr>
              <w:t xml:space="preserve">Telefon dagtid (inkl. riktnummer) </w:t>
            </w:r>
          </w:p>
          <w:p w:rsidR="00EC5B6F" w:rsidRPr="00534529" w:rsidRDefault="00EC5B6F" w:rsidP="00D20994">
            <w:pPr>
              <w:pStyle w:val="Flttext"/>
              <w:ind w:right="-1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5140" w:type="dxa"/>
            <w:gridSpan w:val="2"/>
          </w:tcPr>
          <w:p w:rsidR="00EC5B6F" w:rsidRPr="00A34974" w:rsidRDefault="00EC5B6F" w:rsidP="00D20994">
            <w:pPr>
              <w:pStyle w:val="Ledtext"/>
              <w:ind w:right="-1"/>
              <w:rPr>
                <w:sz w:val="16"/>
                <w:szCs w:val="16"/>
              </w:rPr>
            </w:pPr>
            <w:r w:rsidRPr="00A34974">
              <w:rPr>
                <w:sz w:val="16"/>
                <w:szCs w:val="16"/>
              </w:rPr>
              <w:t>Mobiltelefon</w:t>
            </w:r>
          </w:p>
          <w:p w:rsidR="00EC5B6F" w:rsidRPr="00534529" w:rsidRDefault="00EC5B6F" w:rsidP="00D20994">
            <w:pPr>
              <w:pStyle w:val="Flttext"/>
              <w:ind w:right="-1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  <w:bookmarkEnd w:id="7"/>
    </w:tbl>
    <w:p w:rsidR="00913283" w:rsidRDefault="00913283" w:rsidP="00D20994">
      <w:pPr>
        <w:pStyle w:val="Rubrikitabell"/>
        <w:ind w:right="-1"/>
      </w:pPr>
    </w:p>
    <w:p w:rsidR="00EF58B1" w:rsidRPr="00CC5E1C" w:rsidRDefault="00EF58B1" w:rsidP="00D20994">
      <w:pPr>
        <w:pStyle w:val="Rubrikitabell"/>
        <w:ind w:right="-1"/>
      </w:pPr>
      <w:r w:rsidRPr="00CC5E1C">
        <w:t>Föreståndare</w:t>
      </w:r>
      <w:r w:rsidR="00BB72F6" w:rsidRPr="00CC5E1C">
        <w:t xml:space="preserve"> 2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3"/>
        <w:gridCol w:w="2097"/>
        <w:gridCol w:w="3043"/>
      </w:tblGrid>
      <w:tr w:rsidR="00EF58B1" w:rsidRPr="00CC5E1C" w:rsidTr="00D62590">
        <w:trPr>
          <w:trHeight w:hRule="exact" w:val="482"/>
        </w:trPr>
        <w:tc>
          <w:tcPr>
            <w:tcW w:w="7300" w:type="dxa"/>
            <w:gridSpan w:val="2"/>
          </w:tcPr>
          <w:p w:rsidR="00EF58B1" w:rsidRPr="00CC5E1C" w:rsidRDefault="00913283" w:rsidP="00D20994">
            <w:pPr>
              <w:pStyle w:val="Ledtext"/>
              <w:ind w:right="-1"/>
            </w:pPr>
            <w:r>
              <w:t>Namn</w:t>
            </w:r>
          </w:p>
          <w:p w:rsidR="00EF58B1" w:rsidRPr="00CC5E1C" w:rsidRDefault="00EF58B1" w:rsidP="00D20994">
            <w:pPr>
              <w:pStyle w:val="Flttext"/>
              <w:ind w:right="-1"/>
            </w:pPr>
            <w:r w:rsidRPr="00CC5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Pr="00CC5E1C">
              <w:fldChar w:fldCharType="end"/>
            </w:r>
          </w:p>
        </w:tc>
        <w:tc>
          <w:tcPr>
            <w:tcW w:w="3043" w:type="dxa"/>
          </w:tcPr>
          <w:p w:rsidR="00EF58B1" w:rsidRPr="00CC5E1C" w:rsidRDefault="00EF58B1" w:rsidP="00D20994">
            <w:pPr>
              <w:pStyle w:val="Ledtext"/>
              <w:ind w:right="-1"/>
            </w:pPr>
            <w:r w:rsidRPr="00CC5E1C">
              <w:t>Personnr (10 siffror)</w:t>
            </w:r>
          </w:p>
          <w:p w:rsidR="00EF58B1" w:rsidRPr="00CC5E1C" w:rsidRDefault="00EF58B1" w:rsidP="00D20994">
            <w:pPr>
              <w:pStyle w:val="Flttext"/>
              <w:ind w:right="-1"/>
            </w:pPr>
            <w:r w:rsidRPr="00CC5E1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Pr="00CC5E1C">
              <w:fldChar w:fldCharType="end"/>
            </w:r>
          </w:p>
        </w:tc>
      </w:tr>
      <w:tr w:rsidR="00EF58B1" w:rsidRPr="00CC5E1C" w:rsidTr="00D62590">
        <w:trPr>
          <w:trHeight w:hRule="exact" w:val="482"/>
        </w:trPr>
        <w:tc>
          <w:tcPr>
            <w:tcW w:w="10343" w:type="dxa"/>
            <w:gridSpan w:val="3"/>
          </w:tcPr>
          <w:p w:rsidR="00EF58B1" w:rsidRPr="00CC5E1C" w:rsidRDefault="00EF58B1" w:rsidP="00D20994">
            <w:pPr>
              <w:pStyle w:val="Ledtext"/>
              <w:ind w:right="-1"/>
            </w:pPr>
            <w:r w:rsidRPr="00CC5E1C">
              <w:t>E-postadress</w:t>
            </w:r>
          </w:p>
          <w:p w:rsidR="00EF58B1" w:rsidRPr="00CC5E1C" w:rsidRDefault="00EF58B1" w:rsidP="00D20994">
            <w:pPr>
              <w:pStyle w:val="Flttext"/>
              <w:ind w:right="-1"/>
            </w:pPr>
            <w:r w:rsidRPr="00CC5E1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="0022667F">
              <w:t> </w:t>
            </w:r>
            <w:r w:rsidRPr="00CC5E1C">
              <w:fldChar w:fldCharType="end"/>
            </w:r>
          </w:p>
        </w:tc>
      </w:tr>
      <w:tr w:rsidR="00EC5B6F" w:rsidRPr="00534529" w:rsidTr="00D62590">
        <w:trPr>
          <w:trHeight w:hRule="exact" w:val="516"/>
        </w:trPr>
        <w:tc>
          <w:tcPr>
            <w:tcW w:w="5203" w:type="dxa"/>
          </w:tcPr>
          <w:p w:rsidR="00EC5B6F" w:rsidRPr="00A34974" w:rsidRDefault="00EC5B6F" w:rsidP="00D20994">
            <w:pPr>
              <w:pStyle w:val="Ledtext"/>
              <w:ind w:right="-1"/>
              <w:rPr>
                <w:sz w:val="16"/>
                <w:szCs w:val="16"/>
              </w:rPr>
            </w:pPr>
            <w:r w:rsidRPr="00A34974">
              <w:rPr>
                <w:sz w:val="16"/>
                <w:szCs w:val="16"/>
              </w:rPr>
              <w:t xml:space="preserve">Telefon dagtid (inkl. riktnummer) </w:t>
            </w:r>
          </w:p>
          <w:p w:rsidR="00EC5B6F" w:rsidRPr="00534529" w:rsidRDefault="00EC5B6F" w:rsidP="00D20994">
            <w:pPr>
              <w:pStyle w:val="Flttext"/>
              <w:ind w:right="-1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  <w:tc>
          <w:tcPr>
            <w:tcW w:w="5140" w:type="dxa"/>
            <w:gridSpan w:val="2"/>
          </w:tcPr>
          <w:p w:rsidR="00EC5B6F" w:rsidRPr="00A34974" w:rsidRDefault="00EC5B6F" w:rsidP="00D20994">
            <w:pPr>
              <w:pStyle w:val="Ledtext"/>
              <w:ind w:right="-1"/>
              <w:rPr>
                <w:sz w:val="16"/>
                <w:szCs w:val="16"/>
              </w:rPr>
            </w:pPr>
            <w:r w:rsidRPr="00A34974">
              <w:rPr>
                <w:sz w:val="16"/>
                <w:szCs w:val="16"/>
              </w:rPr>
              <w:t>Mobiltelefon</w:t>
            </w:r>
          </w:p>
          <w:p w:rsidR="00EC5B6F" w:rsidRPr="00534529" w:rsidRDefault="00EC5B6F" w:rsidP="00D20994">
            <w:pPr>
              <w:pStyle w:val="Flttext"/>
              <w:ind w:right="-1"/>
            </w:pPr>
            <w:r w:rsidRPr="00534529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4529">
              <w:instrText xml:space="preserve"> FORMTEXT </w:instrText>
            </w:r>
            <w:r w:rsidRPr="00534529">
              <w:fldChar w:fldCharType="separate"/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rPr>
                <w:noProof/>
              </w:rPr>
              <w:t> </w:t>
            </w:r>
            <w:r w:rsidRPr="00534529">
              <w:fldChar w:fldCharType="end"/>
            </w:r>
          </w:p>
        </w:tc>
      </w:tr>
    </w:tbl>
    <w:p w:rsidR="00EC5B6F" w:rsidRPr="00CC5E1C" w:rsidRDefault="00EC5B6F" w:rsidP="00B863C1">
      <w:pPr>
        <w:pStyle w:val="Blankettinformation"/>
        <w:spacing w:line="100" w:lineRule="atLeast"/>
        <w:ind w:right="-1"/>
      </w:pPr>
    </w:p>
    <w:bookmarkEnd w:id="6"/>
    <w:p w:rsidR="00B3762D" w:rsidRPr="00AE50AD" w:rsidRDefault="00B3762D" w:rsidP="00B863C1">
      <w:pPr>
        <w:spacing w:line="100" w:lineRule="atLeast"/>
        <w:rPr>
          <w:rFonts w:ascii="Calibri" w:hAnsi="Calibri"/>
          <w:i/>
          <w:sz w:val="16"/>
          <w:szCs w:val="16"/>
        </w:rPr>
      </w:pPr>
      <w:r w:rsidRPr="00AE50AD">
        <w:rPr>
          <w:b/>
          <w:bCs/>
          <w:i/>
          <w:sz w:val="16"/>
          <w:szCs w:val="16"/>
        </w:rPr>
        <w:t>GDPR</w:t>
      </w:r>
      <w:r w:rsidRPr="00AE50AD">
        <w:rPr>
          <w:i/>
          <w:sz w:val="16"/>
          <w:szCs w:val="16"/>
        </w:rPr>
        <w:t>. För att kunna administrera ansökan kommer personuppgifter att registreras i vårat IT-system. Uppgifterna kommer att hanteras i enlighet med dataskyddsförordningen (GDPR) och andra krav som gäller för behandling av personuppgifter.</w:t>
      </w:r>
      <w:r>
        <w:rPr>
          <w:i/>
          <w:sz w:val="16"/>
          <w:szCs w:val="16"/>
        </w:rPr>
        <w:t xml:space="preserve"> </w:t>
      </w:r>
      <w:r w:rsidRPr="00AE50AD">
        <w:rPr>
          <w:i/>
          <w:sz w:val="16"/>
          <w:szCs w:val="16"/>
        </w:rPr>
        <w:t>Du kan begära att få ut ett registerutdrag över de uppgifter som finns registrerade om dig. Sk</w:t>
      </w:r>
      <w:bookmarkStart w:id="8" w:name="_GoBack"/>
      <w:bookmarkEnd w:id="8"/>
      <w:r w:rsidRPr="00AE50AD">
        <w:rPr>
          <w:i/>
          <w:sz w:val="16"/>
          <w:szCs w:val="16"/>
        </w:rPr>
        <w:t xml:space="preserve">riv till </w:t>
      </w:r>
      <w:hyperlink r:id="rId9" w:history="1">
        <w:r w:rsidRPr="00AE50AD">
          <w:rPr>
            <w:rStyle w:val="Hyperlnk"/>
            <w:i/>
            <w:sz w:val="16"/>
            <w:szCs w:val="16"/>
          </w:rPr>
          <w:t>mbr@mbrf.se</w:t>
        </w:r>
      </w:hyperlink>
      <w:r w:rsidRPr="00AE50AD">
        <w:rPr>
          <w:i/>
          <w:sz w:val="16"/>
          <w:szCs w:val="16"/>
        </w:rPr>
        <w:t xml:space="preserve"> eller Mälardalens Brand- och Räddningsförbund för att begära ut dina uppgifter.</w:t>
      </w:r>
    </w:p>
    <w:p w:rsidR="008E1296" w:rsidRPr="00CC5E1C" w:rsidRDefault="002F4CCD" w:rsidP="008E1296">
      <w:pPr>
        <w:pStyle w:val="Rubrikptabell"/>
      </w:pPr>
      <w:r w:rsidRPr="00CC5E1C">
        <w:br w:type="page"/>
      </w:r>
      <w:r w:rsidR="008E1296" w:rsidRPr="00CC5E1C">
        <w:lastRenderedPageBreak/>
        <w:t xml:space="preserve">3. Hanterad typ och mängd </w:t>
      </w:r>
    </w:p>
    <w:p w:rsidR="00EF58B1" w:rsidRPr="00CC5E1C" w:rsidRDefault="00EF58B1" w:rsidP="00EF58B1">
      <w:pPr>
        <w:pStyle w:val="Blankettinformation"/>
      </w:pPr>
      <w:r w:rsidRPr="00CC5E1C">
        <w:t>Ange typ av vara inklusive riskgrupp och samhanteringsgrupp. Om ansökan även gäller förvaring ange största mängd (nettovikt) av varje varuslag som ska förvaras samtidigt. Kan även lämnas som en bilaga.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7"/>
        <w:gridCol w:w="1730"/>
        <w:gridCol w:w="1255"/>
        <w:gridCol w:w="2062"/>
        <w:gridCol w:w="1716"/>
        <w:gridCol w:w="1039"/>
      </w:tblGrid>
      <w:tr w:rsidR="00161EAD" w:rsidRPr="00CC5E1C">
        <w:trPr>
          <w:trHeight w:val="284"/>
          <w:tblHeader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F58B1" w:rsidRPr="00CC5E1C" w:rsidRDefault="00EF58B1" w:rsidP="00BA0115">
            <w:pPr>
              <w:pStyle w:val="Rubrikitabell"/>
            </w:pPr>
            <w:r w:rsidRPr="00CC5E1C">
              <w:t>Typ av explosiv vara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F58B1" w:rsidRPr="00CC5E1C" w:rsidRDefault="00EF58B1" w:rsidP="00BA0115">
            <w:pPr>
              <w:pStyle w:val="Rubrikitabell"/>
            </w:pPr>
            <w:r w:rsidRPr="00CC5E1C">
              <w:t>Riskgrupp och samhante</w:t>
            </w:r>
            <w:r w:rsidRPr="00CC5E1C">
              <w:softHyphen/>
              <w:t>rings</w:t>
            </w:r>
            <w:r w:rsidRPr="00CC5E1C">
              <w:softHyphen/>
              <w:t>grupp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EF58B1" w:rsidRPr="00CC5E1C" w:rsidRDefault="00EF58B1" w:rsidP="00BA0115">
            <w:pPr>
              <w:pStyle w:val="Rubrikitabell"/>
            </w:pPr>
            <w:r w:rsidRPr="00CC5E1C">
              <w:t>Största mängd</w:t>
            </w:r>
            <w:r w:rsidRPr="00CC5E1C">
              <w:br/>
            </w:r>
            <w:r w:rsidRPr="00CC5E1C">
              <w:rPr>
                <w:b w:val="0"/>
              </w:rPr>
              <w:t>(vid förvaring)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F58B1" w:rsidRPr="00CC5E1C" w:rsidRDefault="00EF58B1" w:rsidP="00BA0115">
            <w:pPr>
              <w:pStyle w:val="Rubrikitabell"/>
            </w:pPr>
            <w:r w:rsidRPr="00CC5E1C">
              <w:t>Typ av explosiv vara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F58B1" w:rsidRPr="00CC5E1C" w:rsidRDefault="00EF58B1" w:rsidP="00BA0115">
            <w:pPr>
              <w:pStyle w:val="Rubrikitabell"/>
            </w:pPr>
            <w:r w:rsidRPr="00CC5E1C">
              <w:t>Riskgrupp och samhante</w:t>
            </w:r>
            <w:r w:rsidRPr="00CC5E1C">
              <w:softHyphen/>
              <w:t>rings</w:t>
            </w:r>
            <w:r w:rsidRPr="00CC5E1C">
              <w:softHyphen/>
              <w:t>grupp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F58B1" w:rsidRPr="00CC5E1C" w:rsidRDefault="00EF58B1" w:rsidP="00BA0115">
            <w:pPr>
              <w:pStyle w:val="Rubrikitabell"/>
            </w:pPr>
            <w:r w:rsidRPr="00CC5E1C">
              <w:t>Största mängd</w:t>
            </w:r>
            <w:r w:rsidRPr="00CC5E1C">
              <w:br/>
            </w:r>
            <w:r w:rsidRPr="00CC5E1C">
              <w:rPr>
                <w:b w:val="0"/>
              </w:rPr>
              <w:t>(vid förvaring)</w:t>
            </w:r>
          </w:p>
        </w:tc>
      </w:tr>
      <w:tr w:rsidR="00F443E9" w:rsidRPr="00CC5E1C">
        <w:trPr>
          <w:trHeight w:val="284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BA0115">
            <w:pPr>
              <w:pStyle w:val="Krysstext"/>
              <w:spacing w:before="40" w:after="40"/>
            </w:pPr>
            <w:r w:rsidRPr="00CC5E1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Sprängämne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22667F">
            <w:pPr>
              <w:pStyle w:val="Rubrikitabell"/>
              <w:rPr>
                <w:b w:val="0"/>
                <w:bCs/>
              </w:rPr>
            </w:pPr>
            <w:r w:rsidRPr="00CC5E1C">
              <w:rPr>
                <w:b w:val="0"/>
                <w:bCs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" w:name="Text129"/>
            <w:r w:rsidRPr="00CC5E1C">
              <w:rPr>
                <w:b w:val="0"/>
                <w:bCs/>
              </w:rPr>
              <w:instrText xml:space="preserve"> FORMTEXT </w:instrText>
            </w:r>
            <w:r w:rsidRPr="00CC5E1C">
              <w:rPr>
                <w:b w:val="0"/>
                <w:bCs/>
              </w:rPr>
            </w:r>
            <w:r w:rsidRPr="00CC5E1C">
              <w:rPr>
                <w:b w:val="0"/>
                <w:bCs/>
              </w:rPr>
              <w:fldChar w:fldCharType="separate"/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Pr="00CC5E1C">
              <w:rPr>
                <w:b w:val="0"/>
                <w:bCs/>
              </w:rPr>
              <w:fldChar w:fldCharType="end"/>
            </w:r>
            <w:bookmarkEnd w:id="9"/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58B1" w:rsidRPr="00CC5E1C" w:rsidRDefault="00EF58B1" w:rsidP="0022667F">
            <w:pPr>
              <w:pStyle w:val="Rubrikitabell"/>
              <w:rPr>
                <w:b w:val="0"/>
                <w:bCs/>
              </w:rPr>
            </w:pPr>
            <w:r w:rsidRPr="00CC5E1C">
              <w:rPr>
                <w:b w:val="0"/>
                <w:bCs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" w:name="Text138"/>
            <w:r w:rsidRPr="00CC5E1C">
              <w:rPr>
                <w:b w:val="0"/>
                <w:bCs/>
              </w:rPr>
              <w:instrText xml:space="preserve"> FORMTEXT </w:instrText>
            </w:r>
            <w:r w:rsidRPr="00CC5E1C">
              <w:rPr>
                <w:b w:val="0"/>
                <w:bCs/>
              </w:rPr>
            </w:r>
            <w:r w:rsidRPr="00CC5E1C">
              <w:rPr>
                <w:b w:val="0"/>
                <w:bCs/>
              </w:rPr>
              <w:fldChar w:fldCharType="separate"/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Pr="00CC5E1C">
              <w:rPr>
                <w:b w:val="0"/>
                <w:bCs/>
              </w:rPr>
              <w:fldChar w:fldCharType="end"/>
            </w:r>
            <w:bookmarkEnd w:id="10"/>
            <w:r w:rsidRPr="00CC5E1C">
              <w:rPr>
                <w:b w:val="0"/>
                <w:bCs/>
              </w:rPr>
              <w:t xml:space="preserve"> kg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BA0115">
            <w:pPr>
              <w:pStyle w:val="Krysstext"/>
              <w:rPr>
                <w:bCs/>
              </w:rPr>
            </w:pPr>
            <w:r w:rsidRPr="00CC5E1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</w:t>
            </w:r>
            <w:r w:rsidRPr="00CC5E1C">
              <w:rPr>
                <w:bCs/>
              </w:rPr>
              <w:t>Röksvagt krut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22667F">
            <w:pPr>
              <w:pStyle w:val="Rubrikitabell"/>
              <w:rPr>
                <w:b w:val="0"/>
                <w:bCs/>
              </w:rPr>
            </w:pPr>
            <w:r w:rsidRPr="00CC5E1C">
              <w:rPr>
                <w:b w:val="0"/>
                <w:bCs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" w:name="Text139"/>
            <w:r w:rsidRPr="00CC5E1C">
              <w:rPr>
                <w:b w:val="0"/>
                <w:bCs/>
              </w:rPr>
              <w:instrText xml:space="preserve"> FORMTEXT </w:instrText>
            </w:r>
            <w:r w:rsidRPr="00CC5E1C">
              <w:rPr>
                <w:b w:val="0"/>
                <w:bCs/>
              </w:rPr>
            </w:r>
            <w:r w:rsidRPr="00CC5E1C">
              <w:rPr>
                <w:b w:val="0"/>
                <w:bCs/>
              </w:rPr>
              <w:fldChar w:fldCharType="separate"/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Pr="00CC5E1C">
              <w:rPr>
                <w:b w:val="0"/>
                <w:bCs/>
              </w:rPr>
              <w:fldChar w:fldCharType="end"/>
            </w:r>
            <w:bookmarkEnd w:id="11"/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22667F">
            <w:pPr>
              <w:pStyle w:val="Rubrikitabell"/>
              <w:rPr>
                <w:b w:val="0"/>
                <w:bCs/>
              </w:rPr>
            </w:pPr>
            <w:r w:rsidRPr="00CC5E1C">
              <w:rPr>
                <w:b w:val="0"/>
                <w:bCs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" w:name="Text142"/>
            <w:r w:rsidRPr="00CC5E1C">
              <w:rPr>
                <w:b w:val="0"/>
                <w:bCs/>
              </w:rPr>
              <w:instrText xml:space="preserve"> FORMTEXT </w:instrText>
            </w:r>
            <w:r w:rsidRPr="00CC5E1C">
              <w:rPr>
                <w:b w:val="0"/>
                <w:bCs/>
              </w:rPr>
            </w:r>
            <w:r w:rsidRPr="00CC5E1C">
              <w:rPr>
                <w:b w:val="0"/>
                <w:bCs/>
              </w:rPr>
              <w:fldChar w:fldCharType="separate"/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Pr="00CC5E1C">
              <w:rPr>
                <w:b w:val="0"/>
                <w:bCs/>
              </w:rPr>
              <w:fldChar w:fldCharType="end"/>
            </w:r>
            <w:bookmarkEnd w:id="12"/>
            <w:r w:rsidRPr="00CC5E1C">
              <w:rPr>
                <w:b w:val="0"/>
                <w:bCs/>
              </w:rPr>
              <w:t xml:space="preserve"> kg</w:t>
            </w:r>
          </w:p>
        </w:tc>
      </w:tr>
      <w:tr w:rsidR="00F443E9" w:rsidRPr="00CC5E1C">
        <w:trPr>
          <w:trHeight w:val="284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BA0115">
            <w:pPr>
              <w:pStyle w:val="Krysstext"/>
              <w:spacing w:before="40" w:after="40"/>
              <w:rPr>
                <w:b/>
                <w:bCs/>
              </w:rPr>
            </w:pPr>
            <w:r w:rsidRPr="00CC5E1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</w:t>
            </w:r>
            <w:r w:rsidRPr="00CC5E1C">
              <w:rPr>
                <w:bCs/>
              </w:rPr>
              <w:t>Sprängkapslar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22667F">
            <w:pPr>
              <w:pStyle w:val="Rubrikitabell"/>
              <w:rPr>
                <w:b w:val="0"/>
                <w:bCs/>
              </w:rPr>
            </w:pPr>
            <w:r w:rsidRPr="00CC5E1C">
              <w:rPr>
                <w:b w:val="0"/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" w:name="Text130"/>
            <w:r w:rsidRPr="00CC5E1C">
              <w:rPr>
                <w:b w:val="0"/>
                <w:bCs/>
              </w:rPr>
              <w:instrText xml:space="preserve"> FORMTEXT </w:instrText>
            </w:r>
            <w:r w:rsidRPr="00CC5E1C">
              <w:rPr>
                <w:b w:val="0"/>
                <w:bCs/>
              </w:rPr>
            </w:r>
            <w:r w:rsidRPr="00CC5E1C">
              <w:rPr>
                <w:b w:val="0"/>
                <w:bCs/>
              </w:rPr>
              <w:fldChar w:fldCharType="separate"/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Pr="00CC5E1C">
              <w:rPr>
                <w:b w:val="0"/>
                <w:bCs/>
              </w:rPr>
              <w:fldChar w:fldCharType="end"/>
            </w:r>
            <w:bookmarkEnd w:id="13"/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58B1" w:rsidRPr="00CC5E1C" w:rsidRDefault="00EF58B1" w:rsidP="0022667F">
            <w:pPr>
              <w:pStyle w:val="Rubrikitabell"/>
              <w:rPr>
                <w:b w:val="0"/>
                <w:bCs/>
              </w:rPr>
            </w:pPr>
            <w:r w:rsidRPr="00CC5E1C">
              <w:rPr>
                <w:b w:val="0"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" w:name="Text137"/>
            <w:r w:rsidRPr="00CC5E1C">
              <w:rPr>
                <w:b w:val="0"/>
                <w:bCs/>
              </w:rPr>
              <w:instrText xml:space="preserve"> FORMTEXT </w:instrText>
            </w:r>
            <w:r w:rsidRPr="00CC5E1C">
              <w:rPr>
                <w:b w:val="0"/>
                <w:bCs/>
              </w:rPr>
            </w:r>
            <w:r w:rsidRPr="00CC5E1C">
              <w:rPr>
                <w:b w:val="0"/>
                <w:bCs/>
              </w:rPr>
              <w:fldChar w:fldCharType="separate"/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Pr="00CC5E1C">
              <w:rPr>
                <w:b w:val="0"/>
                <w:bCs/>
              </w:rPr>
              <w:fldChar w:fldCharType="end"/>
            </w:r>
            <w:bookmarkEnd w:id="14"/>
            <w:r w:rsidRPr="00CC5E1C">
              <w:rPr>
                <w:b w:val="0"/>
                <w:bCs/>
              </w:rPr>
              <w:t xml:space="preserve"> </w:t>
            </w:r>
            <w:proofErr w:type="spellStart"/>
            <w:r w:rsidRPr="00CC5E1C">
              <w:rPr>
                <w:b w:val="0"/>
                <w:bCs/>
              </w:rPr>
              <w:t>st</w:t>
            </w:r>
            <w:proofErr w:type="spellEnd"/>
          </w:p>
        </w:tc>
        <w:tc>
          <w:tcPr>
            <w:tcW w:w="10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BA0115">
            <w:pPr>
              <w:pStyle w:val="Krysstext"/>
              <w:rPr>
                <w:bCs/>
              </w:rPr>
            </w:pPr>
            <w:r w:rsidRPr="00CC5E1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</w:t>
            </w:r>
            <w:r w:rsidRPr="00CC5E1C">
              <w:rPr>
                <w:bCs/>
              </w:rPr>
              <w:t>Svartkrut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22667F">
            <w:pPr>
              <w:pStyle w:val="Rubrikitabell"/>
              <w:rPr>
                <w:b w:val="0"/>
                <w:bCs/>
              </w:rPr>
            </w:pPr>
            <w:r w:rsidRPr="00CC5E1C">
              <w:rPr>
                <w:b w:val="0"/>
                <w:b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5" w:name="Text140"/>
            <w:r w:rsidRPr="00CC5E1C">
              <w:rPr>
                <w:b w:val="0"/>
                <w:bCs/>
              </w:rPr>
              <w:instrText xml:space="preserve"> FORMTEXT </w:instrText>
            </w:r>
            <w:r w:rsidRPr="00CC5E1C">
              <w:rPr>
                <w:b w:val="0"/>
                <w:bCs/>
              </w:rPr>
            </w:r>
            <w:r w:rsidRPr="00CC5E1C">
              <w:rPr>
                <w:b w:val="0"/>
                <w:bCs/>
              </w:rPr>
              <w:fldChar w:fldCharType="separate"/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Pr="00CC5E1C">
              <w:rPr>
                <w:b w:val="0"/>
                <w:bCs/>
              </w:rPr>
              <w:fldChar w:fldCharType="end"/>
            </w:r>
            <w:bookmarkEnd w:id="15"/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22667F">
            <w:pPr>
              <w:pStyle w:val="Rubrikitabell"/>
              <w:rPr>
                <w:b w:val="0"/>
                <w:bCs/>
              </w:rPr>
            </w:pPr>
            <w:r w:rsidRPr="00CC5E1C">
              <w:rPr>
                <w:b w:val="0"/>
                <w:bCs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6" w:name="Text143"/>
            <w:r w:rsidRPr="00CC5E1C">
              <w:rPr>
                <w:b w:val="0"/>
                <w:bCs/>
              </w:rPr>
              <w:instrText xml:space="preserve"> FORMTEXT </w:instrText>
            </w:r>
            <w:r w:rsidRPr="00CC5E1C">
              <w:rPr>
                <w:b w:val="0"/>
                <w:bCs/>
              </w:rPr>
            </w:r>
            <w:r w:rsidRPr="00CC5E1C">
              <w:rPr>
                <w:b w:val="0"/>
                <w:bCs/>
              </w:rPr>
              <w:fldChar w:fldCharType="separate"/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Pr="00CC5E1C">
              <w:rPr>
                <w:b w:val="0"/>
                <w:bCs/>
              </w:rPr>
              <w:fldChar w:fldCharType="end"/>
            </w:r>
            <w:bookmarkEnd w:id="16"/>
            <w:r w:rsidRPr="00CC5E1C">
              <w:rPr>
                <w:b w:val="0"/>
                <w:bCs/>
              </w:rPr>
              <w:t xml:space="preserve"> kg</w:t>
            </w:r>
          </w:p>
        </w:tc>
      </w:tr>
      <w:tr w:rsidR="00F443E9" w:rsidRPr="00CC5E1C">
        <w:trPr>
          <w:trHeight w:val="284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BA0115">
            <w:pPr>
              <w:pStyle w:val="Krysstext"/>
              <w:spacing w:before="40" w:after="40"/>
              <w:rPr>
                <w:bCs/>
              </w:rPr>
            </w:pPr>
            <w:r w:rsidRPr="00CC5E1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</w:t>
            </w:r>
            <w:r w:rsidRPr="00CC5E1C">
              <w:rPr>
                <w:bCs/>
              </w:rPr>
              <w:t>Detonerande stubin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22667F" w:rsidRDefault="00EF58B1" w:rsidP="0022667F">
            <w:pPr>
              <w:pStyle w:val="Rubrikitabell"/>
              <w:rPr>
                <w:b w:val="0"/>
                <w:bCs/>
              </w:rPr>
            </w:pPr>
            <w:r w:rsidRPr="0022667F">
              <w:rPr>
                <w:b w:val="0"/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22667F">
              <w:rPr>
                <w:b w:val="0"/>
                <w:bCs/>
              </w:rPr>
              <w:instrText xml:space="preserve"> FORMTEXT </w:instrText>
            </w:r>
            <w:r w:rsidRPr="0022667F">
              <w:rPr>
                <w:b w:val="0"/>
                <w:bCs/>
              </w:rPr>
            </w:r>
            <w:r w:rsidRPr="0022667F">
              <w:rPr>
                <w:b w:val="0"/>
                <w:bCs/>
              </w:rPr>
              <w:fldChar w:fldCharType="separate"/>
            </w:r>
            <w:r w:rsidR="0022667F" w:rsidRPr="0022667F">
              <w:rPr>
                <w:b w:val="0"/>
                <w:bCs/>
              </w:rPr>
              <w:t> </w:t>
            </w:r>
            <w:r w:rsidR="0022667F" w:rsidRPr="0022667F">
              <w:rPr>
                <w:b w:val="0"/>
                <w:bCs/>
              </w:rPr>
              <w:t> </w:t>
            </w:r>
            <w:r w:rsidR="0022667F" w:rsidRPr="0022667F">
              <w:rPr>
                <w:b w:val="0"/>
                <w:bCs/>
              </w:rPr>
              <w:t> </w:t>
            </w:r>
            <w:r w:rsidR="0022667F" w:rsidRPr="0022667F">
              <w:rPr>
                <w:b w:val="0"/>
                <w:bCs/>
              </w:rPr>
              <w:t> </w:t>
            </w:r>
            <w:r w:rsidR="0022667F" w:rsidRPr="0022667F">
              <w:rPr>
                <w:b w:val="0"/>
                <w:bCs/>
              </w:rPr>
              <w:t> </w:t>
            </w:r>
            <w:r w:rsidRPr="0022667F">
              <w:rPr>
                <w:b w:val="0"/>
                <w:bCs/>
              </w:rPr>
              <w:fldChar w:fldCharType="end"/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58B1" w:rsidRPr="00CC5E1C" w:rsidRDefault="00EF58B1" w:rsidP="0022667F">
            <w:pPr>
              <w:pStyle w:val="Rubrikitabell"/>
              <w:rPr>
                <w:b w:val="0"/>
                <w:bCs/>
              </w:rPr>
            </w:pPr>
            <w:r w:rsidRPr="00CC5E1C">
              <w:rPr>
                <w:b w:val="0"/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CC5E1C">
              <w:rPr>
                <w:b w:val="0"/>
                <w:bCs/>
              </w:rPr>
              <w:instrText xml:space="preserve"> FORMTEXT </w:instrText>
            </w:r>
            <w:r w:rsidRPr="00CC5E1C">
              <w:rPr>
                <w:b w:val="0"/>
                <w:bCs/>
              </w:rPr>
            </w:r>
            <w:r w:rsidRPr="00CC5E1C">
              <w:rPr>
                <w:b w:val="0"/>
                <w:bCs/>
              </w:rPr>
              <w:fldChar w:fldCharType="separate"/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Pr="00CC5E1C">
              <w:rPr>
                <w:b w:val="0"/>
                <w:bCs/>
              </w:rPr>
              <w:fldChar w:fldCharType="end"/>
            </w:r>
            <w:r w:rsidRPr="00CC5E1C">
              <w:rPr>
                <w:b w:val="0"/>
                <w:bCs/>
              </w:rPr>
              <w:t xml:space="preserve"> kg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BA0115">
            <w:pPr>
              <w:pStyle w:val="Krysstext"/>
              <w:rPr>
                <w:bCs/>
              </w:rPr>
            </w:pPr>
            <w:r w:rsidRPr="00CC5E1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</w:t>
            </w:r>
            <w:r w:rsidRPr="00CC5E1C">
              <w:rPr>
                <w:bCs/>
              </w:rPr>
              <w:t>Tändhattar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22667F">
            <w:pPr>
              <w:pStyle w:val="Rubrikitabell"/>
              <w:rPr>
                <w:b w:val="0"/>
                <w:bCs/>
              </w:rPr>
            </w:pPr>
            <w:r w:rsidRPr="00CC5E1C">
              <w:rPr>
                <w:b w:val="0"/>
                <w:bCs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7" w:name="Text141"/>
            <w:r w:rsidRPr="00CC5E1C">
              <w:rPr>
                <w:b w:val="0"/>
                <w:bCs/>
              </w:rPr>
              <w:instrText xml:space="preserve"> FORMTEXT </w:instrText>
            </w:r>
            <w:r w:rsidRPr="00CC5E1C">
              <w:rPr>
                <w:b w:val="0"/>
                <w:bCs/>
              </w:rPr>
            </w:r>
            <w:r w:rsidRPr="00CC5E1C">
              <w:rPr>
                <w:b w:val="0"/>
                <w:bCs/>
              </w:rPr>
              <w:fldChar w:fldCharType="separate"/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Pr="00CC5E1C">
              <w:rPr>
                <w:b w:val="0"/>
                <w:bCs/>
              </w:rPr>
              <w:fldChar w:fldCharType="end"/>
            </w:r>
            <w:bookmarkEnd w:id="17"/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22667F">
            <w:pPr>
              <w:pStyle w:val="Rubrikitabell"/>
              <w:rPr>
                <w:b w:val="0"/>
                <w:bCs/>
              </w:rPr>
            </w:pPr>
            <w:r w:rsidRPr="00CC5E1C">
              <w:rPr>
                <w:b w:val="0"/>
                <w:bCs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8" w:name="Text144"/>
            <w:r w:rsidRPr="00CC5E1C">
              <w:rPr>
                <w:b w:val="0"/>
                <w:bCs/>
              </w:rPr>
              <w:instrText xml:space="preserve"> FORMTEXT </w:instrText>
            </w:r>
            <w:r w:rsidRPr="00CC5E1C">
              <w:rPr>
                <w:b w:val="0"/>
                <w:bCs/>
              </w:rPr>
            </w:r>
            <w:r w:rsidRPr="00CC5E1C">
              <w:rPr>
                <w:b w:val="0"/>
                <w:bCs/>
              </w:rPr>
              <w:fldChar w:fldCharType="separate"/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Pr="00CC5E1C">
              <w:rPr>
                <w:b w:val="0"/>
                <w:bCs/>
              </w:rPr>
              <w:fldChar w:fldCharType="end"/>
            </w:r>
            <w:bookmarkEnd w:id="18"/>
            <w:r w:rsidRPr="00CC5E1C">
              <w:rPr>
                <w:b w:val="0"/>
                <w:bCs/>
              </w:rPr>
              <w:t xml:space="preserve"> </w:t>
            </w:r>
            <w:proofErr w:type="spellStart"/>
            <w:r w:rsidRPr="00CC5E1C">
              <w:rPr>
                <w:b w:val="0"/>
                <w:bCs/>
              </w:rPr>
              <w:t>st</w:t>
            </w:r>
            <w:proofErr w:type="spellEnd"/>
          </w:p>
        </w:tc>
      </w:tr>
      <w:tr w:rsidR="00F443E9" w:rsidRPr="00CC5E1C">
        <w:trPr>
          <w:trHeight w:val="284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BA0115">
            <w:pPr>
              <w:pStyle w:val="Krysstext"/>
              <w:spacing w:before="40" w:after="40"/>
              <w:rPr>
                <w:bCs/>
              </w:rPr>
            </w:pPr>
            <w:r w:rsidRPr="00CC5E1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</w:t>
            </w:r>
            <w:r w:rsidRPr="00CC5E1C">
              <w:rPr>
                <w:bCs/>
              </w:rPr>
              <w:t>Krutstubin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22667F">
            <w:pPr>
              <w:pStyle w:val="Rubrikitabell"/>
              <w:rPr>
                <w:b w:val="0"/>
                <w:bCs/>
              </w:rPr>
            </w:pPr>
            <w:r w:rsidRPr="00CC5E1C">
              <w:rPr>
                <w:b w:val="0"/>
                <w:bCs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9" w:name="Text131"/>
            <w:r w:rsidRPr="00CC5E1C">
              <w:rPr>
                <w:b w:val="0"/>
                <w:bCs/>
              </w:rPr>
              <w:instrText xml:space="preserve"> FORMTEXT </w:instrText>
            </w:r>
            <w:r w:rsidRPr="00CC5E1C">
              <w:rPr>
                <w:b w:val="0"/>
                <w:bCs/>
              </w:rPr>
            </w:r>
            <w:r w:rsidRPr="00CC5E1C">
              <w:rPr>
                <w:b w:val="0"/>
                <w:bCs/>
              </w:rPr>
              <w:fldChar w:fldCharType="separate"/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Pr="00CC5E1C">
              <w:rPr>
                <w:b w:val="0"/>
                <w:bCs/>
              </w:rPr>
              <w:fldChar w:fldCharType="end"/>
            </w:r>
            <w:bookmarkEnd w:id="19"/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58B1" w:rsidRPr="00CC5E1C" w:rsidRDefault="00EF58B1" w:rsidP="0022667F">
            <w:pPr>
              <w:pStyle w:val="Rubrikitabell"/>
              <w:rPr>
                <w:b w:val="0"/>
                <w:bCs/>
              </w:rPr>
            </w:pPr>
            <w:r w:rsidRPr="00CC5E1C">
              <w:rPr>
                <w:b w:val="0"/>
                <w:b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0" w:name="Text136"/>
            <w:r w:rsidRPr="00CC5E1C">
              <w:rPr>
                <w:b w:val="0"/>
                <w:bCs/>
              </w:rPr>
              <w:instrText xml:space="preserve"> FORMTEXT </w:instrText>
            </w:r>
            <w:r w:rsidRPr="00CC5E1C">
              <w:rPr>
                <w:b w:val="0"/>
                <w:bCs/>
              </w:rPr>
            </w:r>
            <w:r w:rsidRPr="00CC5E1C">
              <w:rPr>
                <w:b w:val="0"/>
                <w:bCs/>
              </w:rPr>
              <w:fldChar w:fldCharType="separate"/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Pr="00CC5E1C">
              <w:rPr>
                <w:b w:val="0"/>
                <w:bCs/>
              </w:rPr>
              <w:fldChar w:fldCharType="end"/>
            </w:r>
            <w:bookmarkEnd w:id="20"/>
            <w:r w:rsidRPr="00CC5E1C">
              <w:rPr>
                <w:b w:val="0"/>
                <w:bCs/>
              </w:rPr>
              <w:t xml:space="preserve"> kg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BA0115">
            <w:pPr>
              <w:pStyle w:val="Krysstext"/>
              <w:rPr>
                <w:bCs/>
              </w:rPr>
            </w:pPr>
            <w:r w:rsidRPr="00CC5E1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</w:t>
            </w:r>
            <w:r w:rsidRPr="00CC5E1C">
              <w:rPr>
                <w:bCs/>
              </w:rPr>
              <w:t>Ammunition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22667F">
            <w:pPr>
              <w:pStyle w:val="Rubrikitabell"/>
              <w:rPr>
                <w:b w:val="0"/>
                <w:bCs/>
              </w:rPr>
            </w:pPr>
            <w:r w:rsidRPr="00CC5E1C">
              <w:rPr>
                <w:b w:val="0"/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1" w:name="Text146"/>
            <w:r w:rsidRPr="00CC5E1C">
              <w:rPr>
                <w:b w:val="0"/>
                <w:bCs/>
              </w:rPr>
              <w:instrText xml:space="preserve"> FORMTEXT </w:instrText>
            </w:r>
            <w:r w:rsidRPr="00CC5E1C">
              <w:rPr>
                <w:b w:val="0"/>
                <w:bCs/>
              </w:rPr>
            </w:r>
            <w:r w:rsidRPr="00CC5E1C">
              <w:rPr>
                <w:b w:val="0"/>
                <w:bCs/>
              </w:rPr>
              <w:fldChar w:fldCharType="separate"/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Pr="00CC5E1C">
              <w:rPr>
                <w:b w:val="0"/>
                <w:bCs/>
              </w:rPr>
              <w:fldChar w:fldCharType="end"/>
            </w:r>
            <w:bookmarkEnd w:id="21"/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22667F">
            <w:pPr>
              <w:pStyle w:val="Rubrikitabell"/>
              <w:rPr>
                <w:b w:val="0"/>
                <w:bCs/>
              </w:rPr>
            </w:pPr>
            <w:r w:rsidRPr="00CC5E1C">
              <w:rPr>
                <w:b w:val="0"/>
                <w:bCs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2" w:name="Text145"/>
            <w:r w:rsidRPr="00CC5E1C">
              <w:rPr>
                <w:b w:val="0"/>
                <w:bCs/>
              </w:rPr>
              <w:instrText xml:space="preserve"> FORMTEXT </w:instrText>
            </w:r>
            <w:r w:rsidRPr="00CC5E1C">
              <w:rPr>
                <w:b w:val="0"/>
                <w:bCs/>
              </w:rPr>
            </w:r>
            <w:r w:rsidRPr="00CC5E1C">
              <w:rPr>
                <w:b w:val="0"/>
                <w:bCs/>
              </w:rPr>
              <w:fldChar w:fldCharType="separate"/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Pr="00CC5E1C">
              <w:rPr>
                <w:b w:val="0"/>
                <w:bCs/>
              </w:rPr>
              <w:fldChar w:fldCharType="end"/>
            </w:r>
            <w:bookmarkEnd w:id="22"/>
            <w:r w:rsidRPr="00CC5E1C">
              <w:rPr>
                <w:b w:val="0"/>
                <w:bCs/>
              </w:rPr>
              <w:t xml:space="preserve"> kg</w:t>
            </w:r>
          </w:p>
        </w:tc>
      </w:tr>
      <w:tr w:rsidR="00161EAD" w:rsidRPr="00CC5E1C">
        <w:trPr>
          <w:trHeight w:val="284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BA0115">
            <w:pPr>
              <w:pStyle w:val="Krysstext"/>
              <w:spacing w:before="40" w:after="40"/>
              <w:rPr>
                <w:bCs/>
              </w:rPr>
            </w:pPr>
            <w:r w:rsidRPr="00CC5E1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</w:t>
            </w:r>
            <w:r w:rsidRPr="00CC5E1C">
              <w:rPr>
                <w:bCs/>
              </w:rPr>
              <w:t>Pyrotekniska artiklar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22667F">
            <w:pPr>
              <w:pStyle w:val="Rubrikitabell"/>
              <w:rPr>
                <w:b w:val="0"/>
                <w:bCs/>
              </w:rPr>
            </w:pPr>
            <w:r w:rsidRPr="00CC5E1C">
              <w:rPr>
                <w:b w:val="0"/>
                <w:b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3" w:name="Text132"/>
            <w:r w:rsidRPr="00CC5E1C">
              <w:rPr>
                <w:b w:val="0"/>
                <w:bCs/>
              </w:rPr>
              <w:instrText xml:space="preserve"> FORMTEXT </w:instrText>
            </w:r>
            <w:r w:rsidRPr="00CC5E1C">
              <w:rPr>
                <w:b w:val="0"/>
                <w:bCs/>
              </w:rPr>
            </w:r>
            <w:r w:rsidRPr="00CC5E1C">
              <w:rPr>
                <w:b w:val="0"/>
                <w:bCs/>
              </w:rPr>
              <w:fldChar w:fldCharType="separate"/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Pr="00CC5E1C">
              <w:rPr>
                <w:b w:val="0"/>
                <w:bCs/>
              </w:rPr>
              <w:fldChar w:fldCharType="end"/>
            </w:r>
            <w:bookmarkEnd w:id="23"/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58B1" w:rsidRPr="00CC5E1C" w:rsidRDefault="00EF58B1" w:rsidP="0022667F">
            <w:pPr>
              <w:pStyle w:val="Rubrikitabell"/>
              <w:rPr>
                <w:b w:val="0"/>
                <w:bCs/>
              </w:rPr>
            </w:pPr>
            <w:r w:rsidRPr="00CC5E1C">
              <w:rPr>
                <w:b w:val="0"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4" w:name="Text135"/>
            <w:r w:rsidRPr="00CC5E1C">
              <w:rPr>
                <w:b w:val="0"/>
                <w:bCs/>
              </w:rPr>
              <w:instrText xml:space="preserve"> FORMTEXT </w:instrText>
            </w:r>
            <w:r w:rsidRPr="00CC5E1C">
              <w:rPr>
                <w:b w:val="0"/>
                <w:bCs/>
              </w:rPr>
            </w:r>
            <w:r w:rsidRPr="00CC5E1C">
              <w:rPr>
                <w:b w:val="0"/>
                <w:bCs/>
              </w:rPr>
              <w:fldChar w:fldCharType="separate"/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Pr="00CC5E1C">
              <w:rPr>
                <w:b w:val="0"/>
                <w:bCs/>
              </w:rPr>
              <w:fldChar w:fldCharType="end"/>
            </w:r>
            <w:bookmarkEnd w:id="24"/>
            <w:r w:rsidRPr="00CC5E1C">
              <w:rPr>
                <w:b w:val="0"/>
                <w:bCs/>
              </w:rPr>
              <w:t xml:space="preserve"> kg</w:t>
            </w:r>
          </w:p>
        </w:tc>
        <w:tc>
          <w:tcPr>
            <w:tcW w:w="101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BA0115">
            <w:pPr>
              <w:pStyle w:val="Krysstext"/>
              <w:spacing w:before="40" w:after="40"/>
              <w:ind w:left="0" w:firstLine="0"/>
              <w:rPr>
                <w:bCs/>
              </w:rPr>
            </w:pPr>
            <w:r w:rsidRPr="00CC5E1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Annat, ange vad</w:t>
            </w:r>
            <w:r w:rsidR="002A01CB">
              <w:t>:</w:t>
            </w:r>
          </w:p>
          <w:p w:rsidR="00EF58B1" w:rsidRPr="0022667F" w:rsidRDefault="00EF58B1" w:rsidP="00BA0115">
            <w:pPr>
              <w:pStyle w:val="Krysstext"/>
              <w:spacing w:before="40" w:after="40"/>
              <w:ind w:left="0" w:firstLine="0"/>
              <w:rPr>
                <w:bCs/>
              </w:rPr>
            </w:pPr>
            <w:r w:rsidRPr="0022667F">
              <w:rPr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22667F">
              <w:rPr>
                <w:bCs/>
              </w:rPr>
              <w:instrText xml:space="preserve"> FORMTEXT </w:instrText>
            </w:r>
            <w:r w:rsidRPr="0022667F">
              <w:rPr>
                <w:bCs/>
              </w:rPr>
            </w:r>
            <w:r w:rsidRPr="0022667F">
              <w:rPr>
                <w:bCs/>
              </w:rPr>
              <w:fldChar w:fldCharType="separate"/>
            </w:r>
            <w:r w:rsidR="0022667F">
              <w:rPr>
                <w:bCs/>
              </w:rPr>
              <w:t> </w:t>
            </w:r>
            <w:r w:rsidR="0022667F">
              <w:rPr>
                <w:bCs/>
              </w:rPr>
              <w:t> </w:t>
            </w:r>
            <w:r w:rsidR="0022667F">
              <w:rPr>
                <w:bCs/>
              </w:rPr>
              <w:t> </w:t>
            </w:r>
            <w:r w:rsidR="0022667F">
              <w:rPr>
                <w:bCs/>
              </w:rPr>
              <w:t> </w:t>
            </w:r>
            <w:r w:rsidR="0022667F">
              <w:rPr>
                <w:bCs/>
              </w:rPr>
              <w:t> </w:t>
            </w:r>
            <w:r w:rsidRPr="0022667F">
              <w:rPr>
                <w:bCs/>
              </w:rPr>
              <w:fldChar w:fldCharType="end"/>
            </w:r>
          </w:p>
          <w:p w:rsidR="00EF58B1" w:rsidRPr="00CC5E1C" w:rsidRDefault="00EF58B1" w:rsidP="00BA0115">
            <w:pPr>
              <w:pStyle w:val="Krysstext"/>
              <w:spacing w:before="40" w:after="40"/>
              <w:ind w:left="0" w:firstLine="0"/>
              <w:rPr>
                <w:bCs/>
              </w:rPr>
            </w:pPr>
          </w:p>
        </w:tc>
        <w:tc>
          <w:tcPr>
            <w:tcW w:w="8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BA0115">
            <w:pPr>
              <w:pStyle w:val="Krysstext"/>
              <w:spacing w:before="40" w:after="40"/>
              <w:ind w:left="0" w:firstLine="0"/>
              <w:rPr>
                <w:bCs/>
              </w:rPr>
            </w:pPr>
            <w:r w:rsidRPr="00CC5E1C">
              <w:rPr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CC5E1C">
              <w:rPr>
                <w:bCs/>
              </w:rPr>
              <w:instrText xml:space="preserve"> FORMTEXT </w:instrText>
            </w:r>
            <w:r w:rsidRPr="00CC5E1C">
              <w:rPr>
                <w:bCs/>
              </w:rPr>
            </w:r>
            <w:r w:rsidRPr="00CC5E1C">
              <w:rPr>
                <w:bCs/>
              </w:rPr>
              <w:fldChar w:fldCharType="separate"/>
            </w:r>
            <w:r w:rsidR="0022667F">
              <w:rPr>
                <w:bCs/>
              </w:rPr>
              <w:t> </w:t>
            </w:r>
            <w:r w:rsidR="0022667F">
              <w:rPr>
                <w:bCs/>
              </w:rPr>
              <w:t> </w:t>
            </w:r>
            <w:r w:rsidR="0022667F">
              <w:rPr>
                <w:bCs/>
              </w:rPr>
              <w:t> </w:t>
            </w:r>
            <w:r w:rsidR="0022667F">
              <w:rPr>
                <w:bCs/>
              </w:rPr>
              <w:t> </w:t>
            </w:r>
            <w:r w:rsidR="0022667F">
              <w:rPr>
                <w:bCs/>
              </w:rPr>
              <w:t> </w:t>
            </w:r>
            <w:r w:rsidRPr="00CC5E1C">
              <w:rPr>
                <w:bCs/>
              </w:rPr>
              <w:fldChar w:fldCharType="end"/>
            </w:r>
            <w:r w:rsidRPr="00CC5E1C">
              <w:rPr>
                <w:bCs/>
              </w:rPr>
              <w:t xml:space="preserve">  </w:t>
            </w:r>
          </w:p>
          <w:p w:rsidR="00EF58B1" w:rsidRPr="00CC5E1C" w:rsidRDefault="00EF58B1" w:rsidP="00BA0115">
            <w:pPr>
              <w:pStyle w:val="Krysstext"/>
              <w:ind w:left="0" w:firstLine="0"/>
              <w:rPr>
                <w:b/>
                <w:bCs/>
              </w:rPr>
            </w:pPr>
          </w:p>
          <w:p w:rsidR="00EF58B1" w:rsidRPr="00CC5E1C" w:rsidRDefault="00EF58B1" w:rsidP="00BA0115">
            <w:pPr>
              <w:pStyle w:val="Krysstext"/>
              <w:ind w:left="0" w:firstLine="0"/>
              <w:rPr>
                <w:b/>
                <w:bCs/>
              </w:rPr>
            </w:pPr>
          </w:p>
        </w:tc>
        <w:tc>
          <w:tcPr>
            <w:tcW w:w="5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BA0115">
            <w:pPr>
              <w:pStyle w:val="Krysstext"/>
              <w:ind w:left="0" w:firstLine="0"/>
              <w:rPr>
                <w:bCs/>
              </w:rPr>
            </w:pPr>
            <w:r w:rsidRPr="003E6F9E">
              <w:rPr>
                <w:rFonts w:ascii="Verdana" w:hAnsi="Verdana"/>
                <w:bCs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3E6F9E">
              <w:rPr>
                <w:rFonts w:ascii="Verdana" w:hAnsi="Verdana"/>
                <w:bCs/>
                <w:sz w:val="18"/>
              </w:rPr>
              <w:instrText xml:space="preserve"> FORMTEXT </w:instrText>
            </w:r>
            <w:r w:rsidRPr="003E6F9E">
              <w:rPr>
                <w:rFonts w:ascii="Verdana" w:hAnsi="Verdana"/>
                <w:bCs/>
                <w:sz w:val="18"/>
              </w:rPr>
            </w:r>
            <w:r w:rsidRPr="003E6F9E">
              <w:rPr>
                <w:rFonts w:ascii="Verdana" w:hAnsi="Verdana"/>
                <w:bCs/>
                <w:sz w:val="18"/>
              </w:rPr>
              <w:fldChar w:fldCharType="separate"/>
            </w:r>
            <w:r w:rsidRPr="003E6F9E">
              <w:rPr>
                <w:rFonts w:ascii="Verdana" w:hAnsi="Verdana"/>
                <w:bCs/>
                <w:sz w:val="18"/>
              </w:rPr>
              <w:t> </w:t>
            </w:r>
            <w:r w:rsidRPr="003E6F9E">
              <w:rPr>
                <w:rFonts w:ascii="Verdana" w:hAnsi="Verdana"/>
                <w:bCs/>
                <w:sz w:val="18"/>
              </w:rPr>
              <w:t> </w:t>
            </w:r>
            <w:r w:rsidRPr="003E6F9E">
              <w:rPr>
                <w:rFonts w:ascii="Verdana" w:hAnsi="Verdana"/>
                <w:bCs/>
                <w:sz w:val="18"/>
              </w:rPr>
              <w:fldChar w:fldCharType="end"/>
            </w:r>
            <w:r w:rsidRPr="00CC5E1C">
              <w:rPr>
                <w:b/>
                <w:bCs/>
              </w:rPr>
              <w:t xml:space="preserve"> </w:t>
            </w:r>
            <w:r w:rsidR="00AD59BF">
              <w:rPr>
                <w:b/>
                <w:bCs/>
              </w:rPr>
              <w:tab/>
            </w:r>
            <w:r w:rsidR="003E6F9E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g"/>
                  </w:textInput>
                </w:ffData>
              </w:fldChar>
            </w:r>
            <w:r w:rsidR="003E6F9E">
              <w:rPr>
                <w:bCs/>
              </w:rPr>
              <w:instrText xml:space="preserve"> FORMTEXT </w:instrText>
            </w:r>
            <w:r w:rsidR="003E6F9E">
              <w:rPr>
                <w:bCs/>
              </w:rPr>
            </w:r>
            <w:r w:rsidR="003E6F9E">
              <w:rPr>
                <w:bCs/>
              </w:rPr>
              <w:fldChar w:fldCharType="separate"/>
            </w:r>
            <w:r w:rsidR="003E6F9E">
              <w:rPr>
                <w:bCs/>
                <w:noProof/>
              </w:rPr>
              <w:t>kg</w:t>
            </w:r>
            <w:r w:rsidR="003E6F9E">
              <w:rPr>
                <w:bCs/>
              </w:rPr>
              <w:fldChar w:fldCharType="end"/>
            </w:r>
          </w:p>
          <w:p w:rsidR="00EF58B1" w:rsidRPr="00CC5E1C" w:rsidRDefault="00EF58B1" w:rsidP="00BA0115">
            <w:pPr>
              <w:pStyle w:val="Krysstext"/>
              <w:ind w:left="0" w:firstLine="0"/>
              <w:rPr>
                <w:bCs/>
              </w:rPr>
            </w:pPr>
          </w:p>
          <w:p w:rsidR="00EF58B1" w:rsidRPr="00CC5E1C" w:rsidRDefault="00EF58B1" w:rsidP="00BA0115">
            <w:pPr>
              <w:pStyle w:val="Krysstext"/>
              <w:ind w:left="0" w:firstLine="0"/>
              <w:rPr>
                <w:b/>
                <w:bCs/>
              </w:rPr>
            </w:pPr>
          </w:p>
        </w:tc>
      </w:tr>
      <w:tr w:rsidR="00F443E9" w:rsidRPr="00CC5E1C">
        <w:trPr>
          <w:trHeight w:val="284"/>
        </w:trPr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BA0115">
            <w:pPr>
              <w:pStyle w:val="Krysstext"/>
              <w:spacing w:before="40" w:after="40"/>
              <w:rPr>
                <w:bCs/>
              </w:rPr>
            </w:pPr>
            <w:r w:rsidRPr="00CC5E1C"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</w:t>
            </w:r>
            <w:r w:rsidRPr="00CC5E1C">
              <w:rPr>
                <w:bCs/>
              </w:rPr>
              <w:t>Pyroteknisk utrustning för fordon (PU)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22667F">
            <w:pPr>
              <w:pStyle w:val="Rubrikitabell"/>
              <w:rPr>
                <w:b w:val="0"/>
                <w:bCs/>
              </w:rPr>
            </w:pPr>
            <w:r w:rsidRPr="00CC5E1C">
              <w:rPr>
                <w:b w:val="0"/>
                <w:b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5" w:name="Text133"/>
            <w:r w:rsidRPr="00CC5E1C">
              <w:rPr>
                <w:b w:val="0"/>
                <w:bCs/>
              </w:rPr>
              <w:instrText xml:space="preserve"> FORMTEXT </w:instrText>
            </w:r>
            <w:r w:rsidRPr="00CC5E1C">
              <w:rPr>
                <w:b w:val="0"/>
                <w:bCs/>
              </w:rPr>
            </w:r>
            <w:r w:rsidRPr="00CC5E1C">
              <w:rPr>
                <w:b w:val="0"/>
                <w:bCs/>
              </w:rPr>
              <w:fldChar w:fldCharType="separate"/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Pr="00CC5E1C">
              <w:rPr>
                <w:b w:val="0"/>
                <w:bCs/>
              </w:rPr>
              <w:fldChar w:fldCharType="end"/>
            </w:r>
            <w:bookmarkEnd w:id="25"/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58B1" w:rsidRPr="00CC5E1C" w:rsidRDefault="00EF58B1" w:rsidP="0022667F">
            <w:pPr>
              <w:pStyle w:val="Rubrikitabell"/>
              <w:rPr>
                <w:b w:val="0"/>
                <w:bCs/>
              </w:rPr>
            </w:pPr>
            <w:r w:rsidRPr="00CC5E1C">
              <w:rPr>
                <w:b w:val="0"/>
                <w:bCs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6" w:name="Text134"/>
            <w:r w:rsidRPr="00CC5E1C">
              <w:rPr>
                <w:b w:val="0"/>
                <w:bCs/>
              </w:rPr>
              <w:instrText xml:space="preserve"> FORMTEXT </w:instrText>
            </w:r>
            <w:r w:rsidRPr="00CC5E1C">
              <w:rPr>
                <w:b w:val="0"/>
                <w:bCs/>
              </w:rPr>
            </w:r>
            <w:r w:rsidRPr="00CC5E1C">
              <w:rPr>
                <w:b w:val="0"/>
                <w:bCs/>
              </w:rPr>
              <w:fldChar w:fldCharType="separate"/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="0022667F">
              <w:rPr>
                <w:b w:val="0"/>
                <w:bCs/>
              </w:rPr>
              <w:t> </w:t>
            </w:r>
            <w:r w:rsidRPr="00CC5E1C">
              <w:rPr>
                <w:b w:val="0"/>
                <w:bCs/>
              </w:rPr>
              <w:fldChar w:fldCharType="end"/>
            </w:r>
            <w:bookmarkEnd w:id="26"/>
            <w:r w:rsidRPr="00CC5E1C">
              <w:rPr>
                <w:b w:val="0"/>
                <w:bCs/>
              </w:rPr>
              <w:t xml:space="preserve"> </w:t>
            </w:r>
            <w:proofErr w:type="spellStart"/>
            <w:r w:rsidRPr="00CC5E1C">
              <w:rPr>
                <w:b w:val="0"/>
                <w:bCs/>
              </w:rPr>
              <w:t>st</w:t>
            </w:r>
            <w:proofErr w:type="spellEnd"/>
          </w:p>
        </w:tc>
        <w:tc>
          <w:tcPr>
            <w:tcW w:w="101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BA0115">
            <w:pPr>
              <w:pStyle w:val="Rubrikitabell"/>
            </w:pPr>
          </w:p>
        </w:tc>
        <w:tc>
          <w:tcPr>
            <w:tcW w:w="8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BA0115">
            <w:pPr>
              <w:pStyle w:val="Rubrikitabell"/>
              <w:rPr>
                <w:b w:val="0"/>
                <w:bCs/>
              </w:rPr>
            </w:pPr>
          </w:p>
        </w:tc>
        <w:tc>
          <w:tcPr>
            <w:tcW w:w="5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8B1" w:rsidRPr="00CC5E1C" w:rsidRDefault="00EF58B1" w:rsidP="00BA0115">
            <w:pPr>
              <w:pStyle w:val="Rubrikitabell"/>
              <w:rPr>
                <w:b w:val="0"/>
                <w:bCs/>
              </w:rPr>
            </w:pPr>
          </w:p>
        </w:tc>
      </w:tr>
      <w:tr w:rsidR="008E1296" w:rsidRPr="00CC5E1C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96" w:rsidRPr="00CC5E1C" w:rsidRDefault="008E1296" w:rsidP="0022667F">
            <w:pPr>
              <w:pStyle w:val="Rubrikitabell"/>
              <w:tabs>
                <w:tab w:val="left" w:pos="9923"/>
              </w:tabs>
              <w:rPr>
                <w:b w:val="0"/>
                <w:bCs/>
              </w:rPr>
            </w:pPr>
            <w:r w:rsidRPr="00CC5E1C">
              <w:rPr>
                <w:b w:val="0"/>
                <w:bCs/>
              </w:rPr>
              <w:t xml:space="preserve">Övrigt: </w:t>
            </w:r>
            <w:r w:rsidRPr="00CC5E1C">
              <w:rPr>
                <w:b w:val="0"/>
                <w:bCs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C5E1C">
              <w:rPr>
                <w:b w:val="0"/>
                <w:bCs/>
                <w:u w:val="single"/>
              </w:rPr>
              <w:instrText xml:space="preserve"> FORMTEXT </w:instrText>
            </w:r>
            <w:r w:rsidRPr="00CC5E1C">
              <w:rPr>
                <w:b w:val="0"/>
                <w:bCs/>
                <w:u w:val="single"/>
              </w:rPr>
            </w:r>
            <w:r w:rsidRPr="00CC5E1C">
              <w:rPr>
                <w:b w:val="0"/>
                <w:bCs/>
                <w:u w:val="single"/>
              </w:rPr>
              <w:fldChar w:fldCharType="separate"/>
            </w:r>
            <w:r w:rsidR="0022667F">
              <w:rPr>
                <w:b w:val="0"/>
                <w:bCs/>
                <w:u w:val="single"/>
              </w:rPr>
              <w:t> </w:t>
            </w:r>
            <w:r w:rsidR="0022667F">
              <w:rPr>
                <w:b w:val="0"/>
                <w:bCs/>
                <w:u w:val="single"/>
              </w:rPr>
              <w:t> </w:t>
            </w:r>
            <w:r w:rsidR="0022667F">
              <w:rPr>
                <w:b w:val="0"/>
                <w:bCs/>
                <w:u w:val="single"/>
              </w:rPr>
              <w:t> </w:t>
            </w:r>
            <w:r w:rsidR="0022667F">
              <w:rPr>
                <w:b w:val="0"/>
                <w:bCs/>
                <w:u w:val="single"/>
              </w:rPr>
              <w:t> </w:t>
            </w:r>
            <w:r w:rsidR="0022667F">
              <w:rPr>
                <w:b w:val="0"/>
                <w:bCs/>
                <w:u w:val="single"/>
              </w:rPr>
              <w:t> </w:t>
            </w:r>
            <w:r w:rsidRPr="00CC5E1C">
              <w:rPr>
                <w:b w:val="0"/>
                <w:bCs/>
                <w:u w:val="single"/>
              </w:rPr>
              <w:fldChar w:fldCharType="end"/>
            </w:r>
            <w:r w:rsidRPr="00CC5E1C">
              <w:rPr>
                <w:b w:val="0"/>
                <w:bCs/>
                <w:u w:val="single"/>
              </w:rPr>
              <w:tab/>
            </w:r>
            <w:r w:rsidRPr="00CC5E1C">
              <w:rPr>
                <w:b w:val="0"/>
                <w:bCs/>
                <w:u w:val="single"/>
              </w:rPr>
              <w:tab/>
            </w:r>
            <w:r w:rsidRPr="00CC5E1C">
              <w:rPr>
                <w:b w:val="0"/>
                <w:bCs/>
                <w:u w:val="single"/>
              </w:rPr>
              <w:tab/>
            </w:r>
            <w:r w:rsidRPr="00CC5E1C">
              <w:rPr>
                <w:b w:val="0"/>
                <w:bCs/>
              </w:rPr>
              <w:tab/>
            </w:r>
          </w:p>
        </w:tc>
      </w:tr>
    </w:tbl>
    <w:p w:rsidR="00EF58B1" w:rsidRPr="00CC5E1C" w:rsidRDefault="00EF58B1" w:rsidP="00EF58B1">
      <w:pPr>
        <w:pStyle w:val="Rubrikptabell"/>
        <w:rPr>
          <w:rFonts w:eastAsia="Arial Unicode MS" w:cs="Arial Unicode MS"/>
          <w:b w:val="0"/>
          <w:sz w:val="18"/>
        </w:rPr>
      </w:pPr>
      <w:r w:rsidRPr="00CC5E1C">
        <w:t>4. Förrådets/</w:t>
      </w:r>
      <w:r w:rsidR="00E03AAD">
        <w:t>försäljnings</w:t>
      </w:r>
      <w:r w:rsidRPr="00CC5E1C">
        <w:t xml:space="preserve">lokalens läge </w:t>
      </w:r>
      <w:r w:rsidRPr="00CC5E1C">
        <w:br/>
      </w:r>
      <w:r w:rsidRPr="00CC5E1C">
        <w:rPr>
          <w:rFonts w:eastAsia="Arial Unicode MS" w:cs="Arial Unicode MS"/>
          <w:b w:val="0"/>
          <w:sz w:val="18"/>
        </w:rPr>
        <w:t>(Uppgifterna om förråd behöver endast fyllas i av den som söker tillstånd för förvaring)</w:t>
      </w:r>
    </w:p>
    <w:p w:rsidR="00E03AAD" w:rsidRDefault="00EF58B1" w:rsidP="00913283">
      <w:pPr>
        <w:pStyle w:val="Blankettinformation"/>
      </w:pPr>
      <w:r w:rsidRPr="00CC5E1C">
        <w:t>Om förvaring ska ske i annans förråd ange pl</w:t>
      </w:r>
      <w:r w:rsidR="00E03AAD">
        <w:t>ats och tillståndshavare. Övrig information</w:t>
      </w:r>
      <w:r w:rsidRPr="00CC5E1C">
        <w:t xml:space="preserve"> under punkterna 4 och 5 behöver då inte fyllas i eller lämnas in</w:t>
      </w:r>
      <w:r w:rsidR="00E03AAD">
        <w:t>.</w:t>
      </w:r>
    </w:p>
    <w:p w:rsidR="00913283" w:rsidRDefault="00913283" w:rsidP="00913283">
      <w:pPr>
        <w:pStyle w:val="Blankettinformation"/>
      </w:pPr>
    </w:p>
    <w:p w:rsidR="00EF58B1" w:rsidRPr="00CC5E1C" w:rsidRDefault="00EF58B1" w:rsidP="00EF58B1">
      <w:pPr>
        <w:pStyle w:val="Rubrikitabell"/>
        <w:rPr>
          <w:szCs w:val="16"/>
        </w:rPr>
      </w:pPr>
      <w:r w:rsidRPr="00CC5E1C">
        <w:t>Förrådets läge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719"/>
        <w:gridCol w:w="3178"/>
      </w:tblGrid>
      <w:tr w:rsidR="00EF58B1" w:rsidRPr="00CC5E1C">
        <w:trPr>
          <w:trHeight w:hRule="exact" w:val="482"/>
        </w:trPr>
        <w:tc>
          <w:tcPr>
            <w:tcW w:w="3448" w:type="dxa"/>
          </w:tcPr>
          <w:p w:rsidR="00EF58B1" w:rsidRPr="00CC5E1C" w:rsidRDefault="00EF58B1" w:rsidP="00BA0115">
            <w:pPr>
              <w:pStyle w:val="Ledtext"/>
            </w:pPr>
            <w:r w:rsidRPr="00CC5E1C">
              <w:t>Fastighetsbeteckning</w:t>
            </w:r>
          </w:p>
          <w:p w:rsidR="00EF58B1" w:rsidRPr="00CC5E1C" w:rsidRDefault="00EF58B1" w:rsidP="002A01CB">
            <w:pPr>
              <w:pStyle w:val="Flttext"/>
            </w:pPr>
            <w:r w:rsidRPr="00CC5E1C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7" w:name="Text148"/>
            <w:r w:rsidRPr="00CC5E1C">
              <w:instrText xml:space="preserve"> FORMTEXT </w:instrText>
            </w:r>
            <w:r w:rsidRPr="00CC5E1C">
              <w:fldChar w:fldCharType="separate"/>
            </w:r>
            <w:r w:rsidR="002A01CB">
              <w:t> </w:t>
            </w:r>
            <w:r w:rsidR="002A01CB">
              <w:t> </w:t>
            </w:r>
            <w:r w:rsidR="002A01CB">
              <w:t> </w:t>
            </w:r>
            <w:r w:rsidR="002A01CB">
              <w:t> </w:t>
            </w:r>
            <w:r w:rsidR="002A01CB">
              <w:t> </w:t>
            </w:r>
            <w:r w:rsidRPr="00CC5E1C">
              <w:fldChar w:fldCharType="end"/>
            </w:r>
            <w:bookmarkEnd w:id="27"/>
          </w:p>
        </w:tc>
        <w:tc>
          <w:tcPr>
            <w:tcW w:w="3719" w:type="dxa"/>
          </w:tcPr>
          <w:p w:rsidR="00EF58B1" w:rsidRPr="00CC5E1C" w:rsidRDefault="00EF58B1" w:rsidP="00BA0115">
            <w:pPr>
              <w:pStyle w:val="Ledtext"/>
            </w:pPr>
            <w:r w:rsidRPr="00CC5E1C">
              <w:t>Gatuadress</w:t>
            </w:r>
          </w:p>
          <w:p w:rsidR="00EF58B1" w:rsidRPr="00CC5E1C" w:rsidRDefault="00EF58B1" w:rsidP="002A01CB">
            <w:pPr>
              <w:pStyle w:val="Flttext"/>
            </w:pPr>
            <w:r w:rsidRPr="00CC5E1C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28" w:name="Text147"/>
            <w:r w:rsidRPr="00CC5E1C">
              <w:instrText xml:space="preserve"> FORMTEXT </w:instrText>
            </w:r>
            <w:r w:rsidRPr="00CC5E1C">
              <w:fldChar w:fldCharType="separate"/>
            </w:r>
            <w:r w:rsidR="002A01CB">
              <w:t> </w:t>
            </w:r>
            <w:r w:rsidR="002A01CB">
              <w:t> </w:t>
            </w:r>
            <w:r w:rsidR="002A01CB">
              <w:t> </w:t>
            </w:r>
            <w:r w:rsidR="002A01CB">
              <w:t> </w:t>
            </w:r>
            <w:r w:rsidR="002A01CB">
              <w:t> </w:t>
            </w:r>
            <w:r w:rsidRPr="00CC5E1C">
              <w:fldChar w:fldCharType="end"/>
            </w:r>
            <w:bookmarkEnd w:id="28"/>
          </w:p>
        </w:tc>
        <w:tc>
          <w:tcPr>
            <w:tcW w:w="3178" w:type="dxa"/>
          </w:tcPr>
          <w:p w:rsidR="00EF58B1" w:rsidRPr="00CC5E1C" w:rsidRDefault="00EF58B1" w:rsidP="00BA0115">
            <w:pPr>
              <w:pStyle w:val="Ledtext"/>
            </w:pPr>
            <w:r w:rsidRPr="00CC5E1C">
              <w:t>Ortsnamn</w:t>
            </w:r>
          </w:p>
          <w:p w:rsidR="00EF58B1" w:rsidRPr="00CC5E1C" w:rsidRDefault="00EF58B1" w:rsidP="002A01CB">
            <w:pPr>
              <w:pStyle w:val="Flttext"/>
            </w:pPr>
            <w:r w:rsidRPr="00CC5E1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 w:rsidR="002A01CB">
              <w:t> </w:t>
            </w:r>
            <w:r w:rsidR="002A01CB">
              <w:t> </w:t>
            </w:r>
            <w:r w:rsidR="002A01CB">
              <w:t> </w:t>
            </w:r>
            <w:r w:rsidR="002A01CB">
              <w:t> </w:t>
            </w:r>
            <w:r w:rsidR="002A01CB">
              <w:t> </w:t>
            </w:r>
            <w:r w:rsidRPr="00CC5E1C">
              <w:fldChar w:fldCharType="end"/>
            </w:r>
          </w:p>
        </w:tc>
      </w:tr>
      <w:tr w:rsidR="00EF58B1" w:rsidRPr="00CC5E1C">
        <w:trPr>
          <w:trHeight w:val="525"/>
        </w:trPr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:rsidR="00EF58B1" w:rsidRPr="00CC5E1C" w:rsidRDefault="00EF58B1" w:rsidP="00BA0115">
            <w:pPr>
              <w:pStyle w:val="Ledtext"/>
            </w:pPr>
            <w:r w:rsidRPr="00CC5E1C">
              <w:t>Tillståndshavare (fylls i</w:t>
            </w:r>
            <w:r w:rsidR="00E03AAD">
              <w:t xml:space="preserve"> endast</w:t>
            </w:r>
            <w:r w:rsidRPr="00CC5E1C">
              <w:t xml:space="preserve"> om förvaring ska ske i annans förråd)</w:t>
            </w:r>
          </w:p>
          <w:p w:rsidR="00EF58B1" w:rsidRPr="00CC5E1C" w:rsidRDefault="00EF58B1" w:rsidP="002A01CB">
            <w:pPr>
              <w:pStyle w:val="Flttext"/>
            </w:pPr>
            <w:r w:rsidRPr="00CC5E1C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 w:rsidR="002A01CB">
              <w:t> </w:t>
            </w:r>
            <w:r w:rsidR="002A01CB">
              <w:t> </w:t>
            </w:r>
            <w:r w:rsidR="002A01CB">
              <w:t> </w:t>
            </w:r>
            <w:r w:rsidR="002A01CB">
              <w:t> </w:t>
            </w:r>
            <w:r w:rsidR="002A01CB">
              <w:t> </w:t>
            </w:r>
            <w:r w:rsidRPr="00CC5E1C">
              <w:fldChar w:fldCharType="end"/>
            </w:r>
          </w:p>
        </w:tc>
      </w:tr>
      <w:tr w:rsidR="00EF58B1" w:rsidRPr="00CC5E1C">
        <w:trPr>
          <w:trHeight w:val="1432"/>
        </w:trPr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:rsidR="00EF58B1" w:rsidRPr="00CC5E1C" w:rsidRDefault="00EF58B1" w:rsidP="00BA0115">
            <w:pPr>
              <w:pStyle w:val="Ledtext"/>
            </w:pPr>
            <w:r w:rsidRPr="00CC5E1C">
              <w:t>Kort beskrivning av området (t ex obebyggt skogsområde, glesbygd, tättbebyggt område)</w:t>
            </w:r>
          </w:p>
          <w:p w:rsidR="00EF58B1" w:rsidRPr="00CC5E1C" w:rsidRDefault="00EF58B1" w:rsidP="002A01CB">
            <w:pPr>
              <w:pStyle w:val="Flttext"/>
            </w:pPr>
            <w:r w:rsidRPr="00CC5E1C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 w:rsidR="002A01CB">
              <w:t> </w:t>
            </w:r>
            <w:r w:rsidR="002A01CB">
              <w:t> </w:t>
            </w:r>
            <w:r w:rsidR="002A01CB">
              <w:t> </w:t>
            </w:r>
            <w:r w:rsidR="002A01CB">
              <w:t> </w:t>
            </w:r>
            <w:r w:rsidR="002A01CB">
              <w:t> </w:t>
            </w:r>
            <w:r w:rsidRPr="00CC5E1C">
              <w:fldChar w:fldCharType="end"/>
            </w:r>
          </w:p>
        </w:tc>
      </w:tr>
    </w:tbl>
    <w:p w:rsidR="00EF58B1" w:rsidRPr="00CC5E1C" w:rsidRDefault="00913283" w:rsidP="00EF58B1">
      <w:pPr>
        <w:pStyle w:val="Rubrikitabell"/>
      </w:pPr>
      <w:r>
        <w:br/>
      </w:r>
      <w:r w:rsidR="00EF58B1" w:rsidRPr="00CC5E1C">
        <w:t>Typ av förråd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EF58B1" w:rsidRPr="00CC5E1C">
        <w:trPr>
          <w:trHeight w:val="482"/>
        </w:trPr>
        <w:tc>
          <w:tcPr>
            <w:tcW w:w="10345" w:type="dxa"/>
            <w:vAlign w:val="center"/>
          </w:tcPr>
          <w:p w:rsidR="00EF58B1" w:rsidRPr="00CC5E1C" w:rsidRDefault="00EF58B1" w:rsidP="00BA0115">
            <w:pPr>
              <w:pStyle w:val="Krysstext"/>
              <w:spacing w:before="40" w:after="40"/>
            </w:pPr>
            <w:r w:rsidRPr="00CC5E1C"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friliggande förråd</w:t>
            </w:r>
            <w:r w:rsidRPr="00CC5E1C">
              <w:tab/>
            </w:r>
            <w:r w:rsidRPr="00CC5E1C"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i mark</w:t>
            </w:r>
            <w:r w:rsidRPr="00CC5E1C">
              <w:tab/>
            </w:r>
            <w:r w:rsidRPr="00CC5E1C"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i bostad</w:t>
            </w:r>
            <w:r w:rsidRPr="00CC5E1C">
              <w:tab/>
            </w:r>
          </w:p>
          <w:p w:rsidR="00EF58B1" w:rsidRPr="00CC5E1C" w:rsidRDefault="00EF58B1" w:rsidP="00BA0115">
            <w:pPr>
              <w:pStyle w:val="Krysstext"/>
              <w:spacing w:before="40" w:after="40"/>
            </w:pPr>
            <w:r w:rsidRPr="00CC5E1C"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i byggnad med annan verksamhet, ange vad</w:t>
            </w:r>
            <w:r w:rsidR="002A01CB">
              <w:t xml:space="preserve"> och personantal: </w:t>
            </w:r>
            <w:r w:rsidRPr="00CC5E1C">
              <w:t xml:space="preserve"> </w:t>
            </w:r>
            <w:r w:rsidRPr="00CC5E1C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 w:rsidR="002A01CB">
              <w:t> </w:t>
            </w:r>
            <w:r w:rsidR="002A01CB">
              <w:t> </w:t>
            </w:r>
            <w:r w:rsidR="002A01CB">
              <w:t> </w:t>
            </w:r>
            <w:r w:rsidR="002A01CB">
              <w:t> </w:t>
            </w:r>
            <w:r w:rsidR="002A01CB">
              <w:t> </w:t>
            </w:r>
            <w:r w:rsidRPr="00CC5E1C">
              <w:fldChar w:fldCharType="end"/>
            </w:r>
          </w:p>
          <w:p w:rsidR="00EF58B1" w:rsidRPr="00CC5E1C" w:rsidRDefault="00EF58B1" w:rsidP="00BA0115">
            <w:pPr>
              <w:pStyle w:val="Krysstext"/>
              <w:spacing w:before="40" w:after="40"/>
            </w:pPr>
            <w:r w:rsidRPr="00CC5E1C">
              <w:t xml:space="preserve">På tillfällig plats: </w:t>
            </w:r>
            <w:r w:rsidRPr="00CC5E1C">
              <w:tab/>
            </w:r>
            <w:r w:rsidRPr="00CC5E1C"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vid anläggningsarbete ovan mark</w:t>
            </w:r>
            <w:r w:rsidRPr="00CC5E1C">
              <w:tab/>
            </w:r>
            <w:r w:rsidRPr="00CC5E1C"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vid anläggningsarbete i mark</w:t>
            </w:r>
          </w:p>
        </w:tc>
      </w:tr>
      <w:tr w:rsidR="00EF58B1" w:rsidRPr="00CC5E1C">
        <w:trPr>
          <w:trHeight w:val="482"/>
        </w:trPr>
        <w:tc>
          <w:tcPr>
            <w:tcW w:w="10345" w:type="dxa"/>
          </w:tcPr>
          <w:p w:rsidR="00EF58B1" w:rsidRPr="00CC5E1C" w:rsidRDefault="00EF58B1" w:rsidP="00BA0115">
            <w:pPr>
              <w:pStyle w:val="Ledtext"/>
            </w:pPr>
            <w:r w:rsidRPr="00CC5E1C">
              <w:t>Om förrådet är flyttbart, ange för hur lång tid det behövs för verksamheten (datum fr.o.m. – t.o.m.)</w:t>
            </w:r>
          </w:p>
          <w:p w:rsidR="00EF58B1" w:rsidRPr="00CC5E1C" w:rsidRDefault="00EF58B1" w:rsidP="00AB2822">
            <w:pPr>
              <w:pStyle w:val="Flttext"/>
            </w:pPr>
            <w:r w:rsidRPr="00CC5E1C"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9" w:name="Text150"/>
            <w:r w:rsidRPr="00CC5E1C">
              <w:instrText xml:space="preserve"> FORMTEXT </w:instrText>
            </w:r>
            <w:r w:rsidRPr="00CC5E1C">
              <w:fldChar w:fldCharType="separate"/>
            </w:r>
            <w:r w:rsidR="00AB2822">
              <w:t> </w:t>
            </w:r>
            <w:r w:rsidR="00AB2822">
              <w:t> </w:t>
            </w:r>
            <w:r w:rsidR="00AB2822">
              <w:t> </w:t>
            </w:r>
            <w:r w:rsidR="00AB2822">
              <w:t> </w:t>
            </w:r>
            <w:r w:rsidR="00AB2822">
              <w:t> </w:t>
            </w:r>
            <w:r w:rsidRPr="00CC5E1C">
              <w:fldChar w:fldCharType="end"/>
            </w:r>
            <w:bookmarkEnd w:id="29"/>
          </w:p>
        </w:tc>
      </w:tr>
    </w:tbl>
    <w:p w:rsidR="00EF58B1" w:rsidRPr="00CC5E1C" w:rsidRDefault="00913283" w:rsidP="0006267C">
      <w:pPr>
        <w:pStyle w:val="Blankettinformation"/>
        <w:rPr>
          <w:b/>
          <w:bCs/>
        </w:rPr>
      </w:pPr>
      <w:r>
        <w:rPr>
          <w:rFonts w:eastAsia="Times New Roman" w:cs="Times New Roman"/>
          <w:b/>
        </w:rPr>
        <w:br/>
      </w:r>
      <w:r w:rsidR="00EF58B1" w:rsidRPr="00CC5E1C">
        <w:rPr>
          <w:rFonts w:eastAsia="Times New Roman" w:cs="Times New Roman"/>
          <w:b/>
        </w:rPr>
        <w:t>Kortaste avstånd</w:t>
      </w:r>
      <w:r w:rsidR="00EF58B1" w:rsidRPr="00CC5E1C">
        <w:t xml:space="preserve"> till skyddsobjekt (skyddsobjekten ska även markeras i bifogad karta)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EF58B1" w:rsidRPr="00CC5E1C">
        <w:trPr>
          <w:trHeight w:val="1711"/>
        </w:trPr>
        <w:tc>
          <w:tcPr>
            <w:tcW w:w="10345" w:type="dxa"/>
            <w:vAlign w:val="center"/>
          </w:tcPr>
          <w:p w:rsidR="00EF58B1" w:rsidRPr="00CC5E1C" w:rsidRDefault="00EF58B1" w:rsidP="00BA0115">
            <w:pPr>
              <w:pStyle w:val="Krysstext"/>
              <w:spacing w:before="40" w:after="40"/>
            </w:pPr>
            <w:r w:rsidRPr="00CC5E1C"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Plats där fler än 10 personer vanligen vistas (Huvudgrupp 1)</w:t>
            </w:r>
            <w:r w:rsidR="002A01CB">
              <w:t>:</w:t>
            </w:r>
            <w:r w:rsidRPr="00CC5E1C">
              <w:t xml:space="preserve"> </w:t>
            </w:r>
            <w:r w:rsidRPr="00CC5E1C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Pr="00CC5E1C">
              <w:fldChar w:fldCharType="end"/>
            </w:r>
            <w:r w:rsidRPr="00CC5E1C">
              <w:t xml:space="preserve"> m</w:t>
            </w:r>
          </w:p>
          <w:p w:rsidR="00EF58B1" w:rsidRPr="00CC5E1C" w:rsidRDefault="00EF58B1" w:rsidP="00BA0115">
            <w:pPr>
              <w:pStyle w:val="Krysstext"/>
              <w:spacing w:before="40" w:after="40"/>
            </w:pPr>
            <w:r w:rsidRPr="00CC5E1C"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Plats där 10 personer eller färre vanligen vistas (Huvudgrupp 2)</w:t>
            </w:r>
            <w:r w:rsidR="002A01CB">
              <w:t>:</w:t>
            </w:r>
            <w:r w:rsidRPr="00CC5E1C">
              <w:t xml:space="preserve"> </w:t>
            </w:r>
            <w:r w:rsidRPr="00CC5E1C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Pr="00CC5E1C">
              <w:fldChar w:fldCharType="end"/>
            </w:r>
            <w:r w:rsidRPr="00CC5E1C">
              <w:t xml:space="preserve"> m</w:t>
            </w:r>
          </w:p>
          <w:p w:rsidR="00EF58B1" w:rsidRPr="00CC5E1C" w:rsidRDefault="00EF58B1" w:rsidP="00BA0115">
            <w:pPr>
              <w:pStyle w:val="Krysstext"/>
              <w:spacing w:before="40" w:after="40"/>
            </w:pPr>
            <w:r w:rsidRPr="00CC5E1C"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Trafikled eller större farled (Huvudgrupp 3)</w:t>
            </w:r>
            <w:r w:rsidR="002A01CB">
              <w:t>:</w:t>
            </w:r>
            <w:r w:rsidRPr="00CC5E1C">
              <w:t xml:space="preserve"> </w:t>
            </w:r>
            <w:r w:rsidRPr="00CC5E1C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Pr="00CC5E1C">
              <w:fldChar w:fldCharType="end"/>
            </w:r>
            <w:r w:rsidRPr="00CC5E1C">
              <w:t xml:space="preserve"> m</w:t>
            </w:r>
          </w:p>
          <w:p w:rsidR="00EF58B1" w:rsidRPr="00CC5E1C" w:rsidRDefault="00EF58B1" w:rsidP="00BA0115">
            <w:pPr>
              <w:pStyle w:val="Krysstext"/>
              <w:spacing w:before="40" w:after="40"/>
            </w:pPr>
            <w:r w:rsidRPr="00CC5E1C"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Annat skyddsobjekt, t ex skola, sjukhus (ange vad)</w:t>
            </w:r>
            <w:r w:rsidR="002A01CB">
              <w:t>:</w:t>
            </w:r>
            <w:r w:rsidRPr="00CC5E1C">
              <w:t xml:space="preserve"> </w:t>
            </w:r>
            <w:r w:rsidRPr="00CC5E1C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Pr="00CC5E1C">
              <w:fldChar w:fldCharType="end"/>
            </w:r>
            <w:r w:rsidRPr="00CC5E1C">
              <w:tab/>
            </w:r>
            <w:r w:rsidR="00AB2822">
              <w:t>(avstånd):</w:t>
            </w:r>
            <w:r w:rsidRPr="00CC5E1C">
              <w:t xml:space="preserve"> </w:t>
            </w:r>
            <w:r w:rsidRPr="00CC5E1C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Pr="00CC5E1C">
              <w:fldChar w:fldCharType="end"/>
            </w:r>
            <w:r w:rsidRPr="00CC5E1C">
              <w:t xml:space="preserve"> m</w:t>
            </w:r>
          </w:p>
          <w:p w:rsidR="00EF58B1" w:rsidRPr="00CC5E1C" w:rsidRDefault="00EF58B1" w:rsidP="00E65C97">
            <w:pPr>
              <w:pStyle w:val="Krysstext"/>
              <w:spacing w:before="40" w:after="40"/>
            </w:pPr>
            <w:r w:rsidRPr="00CC5E1C"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Kraftledning med</w:t>
            </w:r>
            <w:r w:rsidR="00E65C97">
              <w:t>:</w:t>
            </w:r>
            <w:r w:rsidRPr="00CC5E1C">
              <w:t xml:space="preserve"> </w:t>
            </w:r>
            <w:r w:rsidRPr="00CC5E1C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Pr="00CC5E1C">
              <w:fldChar w:fldCharType="end"/>
            </w:r>
            <w:r w:rsidR="002A01CB">
              <w:t xml:space="preserve"> kV spänning:</w:t>
            </w:r>
            <w:r w:rsidRPr="00CC5E1C">
              <w:t xml:space="preserve"> </w:t>
            </w:r>
            <w:r w:rsidRPr="00CC5E1C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Pr="00CC5E1C">
              <w:fldChar w:fldCharType="end"/>
            </w:r>
            <w:r w:rsidRPr="00CC5E1C">
              <w:t xml:space="preserve"> m</w:t>
            </w:r>
          </w:p>
        </w:tc>
      </w:tr>
    </w:tbl>
    <w:p w:rsidR="00EC5B6F" w:rsidRDefault="00EF58B1" w:rsidP="00EF58B1">
      <w:pPr>
        <w:pStyle w:val="Rubrikitabell"/>
      </w:pPr>
      <w:r w:rsidRPr="00CC5E1C">
        <w:br/>
      </w:r>
    </w:p>
    <w:p w:rsidR="00B863C1" w:rsidRDefault="00B863C1" w:rsidP="00EF58B1">
      <w:pPr>
        <w:pStyle w:val="Rubrikitabell"/>
      </w:pPr>
    </w:p>
    <w:p w:rsidR="00EF58B1" w:rsidRPr="00CC5E1C" w:rsidRDefault="00EF58B1" w:rsidP="00EF58B1">
      <w:pPr>
        <w:pStyle w:val="Rubrikitabell"/>
      </w:pPr>
      <w:r w:rsidRPr="00CC5E1C">
        <w:lastRenderedPageBreak/>
        <w:t xml:space="preserve">Fastighet där handel ska bedrivas </w:t>
      </w:r>
      <w:r w:rsidRPr="00CC5E1C">
        <w:rPr>
          <w:rStyle w:val="BlankettinformationChar"/>
          <w:b w:val="0"/>
        </w:rPr>
        <w:t>(Behöver endast fyllas i av den som söker handelstillstånd)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5"/>
        <w:gridCol w:w="3296"/>
        <w:gridCol w:w="3754"/>
      </w:tblGrid>
      <w:tr w:rsidR="00EF58B1" w:rsidRPr="00CC5E1C">
        <w:trPr>
          <w:trHeight w:val="660"/>
        </w:trPr>
        <w:tc>
          <w:tcPr>
            <w:tcW w:w="3295" w:type="dxa"/>
          </w:tcPr>
          <w:p w:rsidR="00EF58B1" w:rsidRPr="00CC5E1C" w:rsidRDefault="00EF58B1" w:rsidP="00E65C97">
            <w:pPr>
              <w:pStyle w:val="Ledtext"/>
            </w:pPr>
            <w:r w:rsidRPr="00CC5E1C">
              <w:t>Fastighetsbeteckning</w:t>
            </w:r>
            <w:r w:rsidRPr="00CC5E1C">
              <w:br/>
            </w:r>
            <w:r w:rsidRPr="00AB2822">
              <w:rPr>
                <w:snapToGrid w:val="0"/>
                <w:sz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2822">
              <w:rPr>
                <w:snapToGrid w:val="0"/>
                <w:sz w:val="21"/>
              </w:rPr>
              <w:instrText xml:space="preserve"> FORMTEXT </w:instrText>
            </w:r>
            <w:r w:rsidRPr="00AB2822">
              <w:rPr>
                <w:snapToGrid w:val="0"/>
                <w:sz w:val="21"/>
              </w:rPr>
            </w:r>
            <w:r w:rsidRPr="00AB2822">
              <w:rPr>
                <w:snapToGrid w:val="0"/>
                <w:sz w:val="21"/>
              </w:rPr>
              <w:fldChar w:fldCharType="separate"/>
            </w:r>
            <w:r w:rsidR="00E65C97" w:rsidRPr="00AB2822">
              <w:rPr>
                <w:snapToGrid w:val="0"/>
                <w:sz w:val="21"/>
              </w:rPr>
              <w:t> </w:t>
            </w:r>
            <w:r w:rsidR="00E65C97" w:rsidRPr="00AB2822">
              <w:rPr>
                <w:snapToGrid w:val="0"/>
                <w:sz w:val="21"/>
              </w:rPr>
              <w:t> </w:t>
            </w:r>
            <w:r w:rsidR="00E65C97" w:rsidRPr="00AB2822">
              <w:rPr>
                <w:snapToGrid w:val="0"/>
                <w:sz w:val="21"/>
              </w:rPr>
              <w:t> </w:t>
            </w:r>
            <w:r w:rsidR="00E65C97" w:rsidRPr="00AB2822">
              <w:rPr>
                <w:snapToGrid w:val="0"/>
                <w:sz w:val="21"/>
              </w:rPr>
              <w:t> </w:t>
            </w:r>
            <w:r w:rsidR="00E65C97" w:rsidRPr="00AB2822">
              <w:rPr>
                <w:snapToGrid w:val="0"/>
                <w:sz w:val="21"/>
              </w:rPr>
              <w:t> </w:t>
            </w:r>
            <w:r w:rsidRPr="00AB2822">
              <w:rPr>
                <w:snapToGrid w:val="0"/>
                <w:sz w:val="21"/>
              </w:rPr>
              <w:fldChar w:fldCharType="end"/>
            </w:r>
          </w:p>
        </w:tc>
        <w:tc>
          <w:tcPr>
            <w:tcW w:w="3296" w:type="dxa"/>
          </w:tcPr>
          <w:p w:rsidR="00EF58B1" w:rsidRPr="00CC5E1C" w:rsidRDefault="00EF58B1" w:rsidP="00E65C97">
            <w:pPr>
              <w:pStyle w:val="Ledtext"/>
            </w:pPr>
            <w:r w:rsidRPr="00CC5E1C">
              <w:t>Gatuadress</w:t>
            </w:r>
            <w:r w:rsidRPr="00CC5E1C">
              <w:br/>
            </w:r>
            <w:r w:rsidRPr="00AB2822">
              <w:rPr>
                <w:snapToGrid w:val="0"/>
                <w:sz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2822">
              <w:rPr>
                <w:snapToGrid w:val="0"/>
                <w:sz w:val="21"/>
              </w:rPr>
              <w:instrText xml:space="preserve"> FORMTEXT </w:instrText>
            </w:r>
            <w:r w:rsidRPr="00AB2822">
              <w:rPr>
                <w:snapToGrid w:val="0"/>
                <w:sz w:val="21"/>
              </w:rPr>
            </w:r>
            <w:r w:rsidRPr="00AB2822">
              <w:rPr>
                <w:snapToGrid w:val="0"/>
                <w:sz w:val="21"/>
              </w:rPr>
              <w:fldChar w:fldCharType="separate"/>
            </w:r>
            <w:r w:rsidR="00E65C97" w:rsidRPr="00AB2822">
              <w:rPr>
                <w:snapToGrid w:val="0"/>
                <w:sz w:val="21"/>
              </w:rPr>
              <w:t> </w:t>
            </w:r>
            <w:r w:rsidR="00E65C97" w:rsidRPr="00AB2822">
              <w:rPr>
                <w:snapToGrid w:val="0"/>
                <w:sz w:val="21"/>
              </w:rPr>
              <w:t> </w:t>
            </w:r>
            <w:r w:rsidR="00E65C97" w:rsidRPr="00AB2822">
              <w:rPr>
                <w:snapToGrid w:val="0"/>
                <w:sz w:val="21"/>
              </w:rPr>
              <w:t> </w:t>
            </w:r>
            <w:r w:rsidR="00E65C97" w:rsidRPr="00AB2822">
              <w:rPr>
                <w:snapToGrid w:val="0"/>
                <w:sz w:val="21"/>
              </w:rPr>
              <w:t> </w:t>
            </w:r>
            <w:r w:rsidR="00E65C97" w:rsidRPr="00AB2822">
              <w:rPr>
                <w:snapToGrid w:val="0"/>
                <w:sz w:val="21"/>
              </w:rPr>
              <w:t> </w:t>
            </w:r>
            <w:r w:rsidRPr="00AB2822">
              <w:rPr>
                <w:snapToGrid w:val="0"/>
                <w:sz w:val="21"/>
              </w:rPr>
              <w:fldChar w:fldCharType="end"/>
            </w:r>
          </w:p>
        </w:tc>
        <w:tc>
          <w:tcPr>
            <w:tcW w:w="3754" w:type="dxa"/>
          </w:tcPr>
          <w:p w:rsidR="00EF58B1" w:rsidRPr="00CC5E1C" w:rsidRDefault="00EF58B1" w:rsidP="00BA0115">
            <w:pPr>
              <w:pStyle w:val="Ledtext"/>
            </w:pPr>
            <w:r w:rsidRPr="00CC5E1C">
              <w:t>Ort</w:t>
            </w:r>
          </w:p>
          <w:p w:rsidR="00EF58B1" w:rsidRPr="00CC5E1C" w:rsidRDefault="00EF58B1" w:rsidP="00E65C97">
            <w:pPr>
              <w:pStyle w:val="Flttext"/>
            </w:pPr>
            <w:r w:rsidRPr="00CC5E1C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="00E65C97">
              <w:t> </w:t>
            </w:r>
            <w:r w:rsidRPr="00CC5E1C">
              <w:fldChar w:fldCharType="end"/>
            </w:r>
          </w:p>
        </w:tc>
      </w:tr>
      <w:tr w:rsidR="00EF58B1" w:rsidRPr="00CC5E1C">
        <w:trPr>
          <w:trHeight w:val="530"/>
        </w:trPr>
        <w:tc>
          <w:tcPr>
            <w:tcW w:w="10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B1" w:rsidRPr="00CC5E1C" w:rsidRDefault="00EF58B1" w:rsidP="0006267C">
            <w:pPr>
              <w:pStyle w:val="Ledtext"/>
            </w:pPr>
            <w:r w:rsidRPr="00CC5E1C">
              <w:t>Beskrivning av försäljningsplatsens utformning och belägenhet inom fastigheten</w:t>
            </w:r>
            <w:r w:rsidR="0006267C" w:rsidRPr="00CC5E1C">
              <w:t xml:space="preserve"> ska lämnas som bilaga tillsammans med </w:t>
            </w:r>
            <w:r w:rsidRPr="00CC5E1C">
              <w:t>planskiss över lokalens utformning. Om det finns förråd i anslutning till försäljningsplatsen ska dess placering markeras.</w:t>
            </w:r>
          </w:p>
        </w:tc>
      </w:tr>
    </w:tbl>
    <w:p w:rsidR="00913283" w:rsidRDefault="00913283" w:rsidP="00EF58B1">
      <w:pPr>
        <w:pStyle w:val="Blankettinformation"/>
        <w:rPr>
          <w:rStyle w:val="RubrikptabellChar"/>
        </w:rPr>
      </w:pPr>
    </w:p>
    <w:p w:rsidR="00EF58B1" w:rsidRPr="00CC5E1C" w:rsidRDefault="00EF58B1" w:rsidP="00EF58B1">
      <w:pPr>
        <w:pStyle w:val="Blankettinformation"/>
        <w:rPr>
          <w:i/>
          <w:iCs/>
        </w:rPr>
      </w:pPr>
      <w:r w:rsidRPr="00CC5E1C">
        <w:rPr>
          <w:rStyle w:val="RubrikptabellChar"/>
        </w:rPr>
        <w:t>5. Förrådets konstruktion</w:t>
      </w:r>
      <w:r w:rsidRPr="00CC5E1C">
        <w:t xml:space="preserve"> </w:t>
      </w:r>
      <w:r w:rsidRPr="00CC5E1C">
        <w:rPr>
          <w:b/>
          <w:bCs/>
          <w:sz w:val="16"/>
          <w:szCs w:val="12"/>
        </w:rPr>
        <w:br/>
      </w:r>
      <w:r w:rsidRPr="00CC5E1C">
        <w:rPr>
          <w:i/>
          <w:iCs/>
          <w:szCs w:val="12"/>
        </w:rPr>
        <w:t xml:space="preserve">För information om begärlighetsgrader se </w:t>
      </w:r>
      <w:r w:rsidR="004B4136" w:rsidRPr="00CC5E1C">
        <w:rPr>
          <w:i/>
          <w:iCs/>
          <w:szCs w:val="12"/>
        </w:rPr>
        <w:t>vägledning.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EF58B1" w:rsidRPr="00CC5E1C">
        <w:trPr>
          <w:trHeight w:val="482"/>
        </w:trPr>
        <w:tc>
          <w:tcPr>
            <w:tcW w:w="10345" w:type="dxa"/>
            <w:vAlign w:val="center"/>
          </w:tcPr>
          <w:p w:rsidR="00EF58B1" w:rsidRPr="00CC5E1C" w:rsidRDefault="00EF58B1" w:rsidP="00BA0115">
            <w:pPr>
              <w:pStyle w:val="Ledtext"/>
            </w:pPr>
            <w:r w:rsidRPr="00CC5E1C">
              <w:t>Förrådet är</w:t>
            </w:r>
          </w:p>
          <w:p w:rsidR="00EF58B1" w:rsidRPr="00CC5E1C" w:rsidRDefault="00EF58B1" w:rsidP="00BA0115">
            <w:pPr>
              <w:pStyle w:val="Krysstext"/>
              <w:spacing w:before="40" w:after="40"/>
            </w:pPr>
            <w:r w:rsidRPr="00CC5E1C"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konstruerat att uppfylla en säkerhetsnivå motsvarande EN1143 eller motsvarande krav i Turkiet (för explosiva varor i begärlighetsgrad A). Kopia på certifiering, godkännande från Sprängämnesinspektionen eller annat dokument som visar att förrådet uppfyller kraven ska bifogas.</w:t>
            </w:r>
            <w:r w:rsidRPr="00CC5E1C">
              <w:br/>
            </w:r>
          </w:p>
          <w:p w:rsidR="00EF58B1" w:rsidRPr="00CC5E1C" w:rsidRDefault="00EF58B1" w:rsidP="00BA0115">
            <w:pPr>
              <w:pStyle w:val="Krysstext"/>
              <w:spacing w:before="40" w:after="40"/>
            </w:pPr>
            <w:r w:rsidRPr="00CC5E1C"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konstruerat att uppfylla en säkerhetsnivå motsvarande SS 3492 eller motsvarande krav i annan stat inom EES eller Turkiet (för explosiva varor i begärlighetsgrad B). Kopia på certifiering, godkännande från Sprängämnesinspektionen eller annat dokument som visar att förrådet uppfyller kraven ska bifogas.</w:t>
            </w:r>
            <w:r w:rsidRPr="00CC5E1C">
              <w:br/>
            </w:r>
          </w:p>
          <w:p w:rsidR="00EF58B1" w:rsidRPr="00CC5E1C" w:rsidRDefault="00EF58B1" w:rsidP="00BA0115">
            <w:pPr>
              <w:pStyle w:val="Krysstext"/>
              <w:spacing w:before="40" w:after="40"/>
            </w:pPr>
            <w:r w:rsidRPr="00CC5E1C"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försett med hänglås och beslag i minst hänglåsklass 2 enligt Svenska Stöldskyddsföreningens norm SSF 200:4, eller motsvarande krav i annan stat inom EES eller Turkiet, alternativt ett plåtskåp med trepunktslås eller motsvarande (för explosiva varor i begärlighetsgrad C).</w:t>
            </w:r>
            <w:r w:rsidRPr="00CC5E1C">
              <w:br/>
            </w:r>
          </w:p>
          <w:p w:rsidR="00EF58B1" w:rsidRPr="00CC5E1C" w:rsidRDefault="00EF58B1" w:rsidP="00BA0115">
            <w:pPr>
              <w:pStyle w:val="Krysstext"/>
              <w:spacing w:before="40" w:after="40"/>
            </w:pPr>
            <w:r w:rsidRPr="00CC5E1C"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konstruerat på annat sätt som enligt sökanden uppfyller kraven på tillträdesskydd enligt ovan. </w:t>
            </w:r>
            <w:r w:rsidRPr="00CC5E1C">
              <w:rPr>
                <w:bCs/>
              </w:rPr>
              <w:t>En beskrivning av förrådet ska bifogas.</w:t>
            </w:r>
          </w:p>
        </w:tc>
      </w:tr>
    </w:tbl>
    <w:p w:rsidR="00EF58B1" w:rsidRPr="00CC5E1C" w:rsidRDefault="00EF58B1" w:rsidP="00EF58B1"/>
    <w:p w:rsidR="00EF58B1" w:rsidRPr="00CC5E1C" w:rsidRDefault="00EF58B1" w:rsidP="00EF58B1">
      <w:pPr>
        <w:pStyle w:val="Blankettinformation"/>
      </w:pPr>
      <w:r w:rsidRPr="00CC5E1C">
        <w:t>Om varor i flera riskgrupper och samhanteringsgrupper förvaras tillsammans ska en skiss över disponeringen av förrådet bifogas.</w:t>
      </w:r>
    </w:p>
    <w:p w:rsidR="00EF58B1" w:rsidRPr="00CC5E1C" w:rsidRDefault="00EF58B1" w:rsidP="00EF58B1">
      <w:pPr>
        <w:pStyle w:val="Blankettinformation"/>
      </w:pPr>
    </w:p>
    <w:p w:rsidR="00EF58B1" w:rsidRPr="00CC5E1C" w:rsidRDefault="00EF58B1" w:rsidP="00EF58B1">
      <w:pPr>
        <w:pStyle w:val="Blankettinformation"/>
        <w:rPr>
          <w:b/>
        </w:rPr>
      </w:pPr>
      <w:r w:rsidRPr="00CC5E1C">
        <w:t xml:space="preserve">En beskrivning av förrådets brandskydd och släckutrustning samt åskskydd (där så krävs) ska bifogas ansökan. </w:t>
      </w:r>
      <w:r w:rsidRPr="00CC5E1C">
        <w:rPr>
          <w:i/>
        </w:rPr>
        <w:t xml:space="preserve">För information om brandskyddskrav se </w:t>
      </w:r>
      <w:r w:rsidR="004B4136" w:rsidRPr="00CC5E1C">
        <w:rPr>
          <w:i/>
        </w:rPr>
        <w:t>vägledning</w:t>
      </w:r>
      <w:r w:rsidRPr="00CC5E1C">
        <w:rPr>
          <w:i/>
        </w:rPr>
        <w:t>.</w:t>
      </w:r>
      <w:r w:rsidRPr="00CC5E1C">
        <w:t xml:space="preserve"> </w:t>
      </w:r>
    </w:p>
    <w:p w:rsidR="00EF58B1" w:rsidRPr="00CC5E1C" w:rsidRDefault="00EF58B1" w:rsidP="00EF58B1">
      <w:pPr>
        <w:pStyle w:val="Blankettinformation"/>
      </w:pPr>
    </w:p>
    <w:p w:rsidR="00EF58B1" w:rsidRPr="00CC5E1C" w:rsidRDefault="00EF58B1" w:rsidP="00EF58B1">
      <w:pPr>
        <w:pStyle w:val="Blankettinformation"/>
      </w:pPr>
      <w:r w:rsidRPr="00CC5E1C">
        <w:t xml:space="preserve">Normalt har förråd för explosiva varor klassning zon E3. Om förvaringen medför högre antändningsrisk genom att explosivämnen kan spridas i form av damm, ånga eller på annat sätt (zon E1 eller E2 i stället för zon E3) ska en klassningsplan för förrådet eller den del av förrådet där antändningsrisk förekommer bifogas. </w:t>
      </w:r>
    </w:p>
    <w:p w:rsidR="00F305CA" w:rsidRPr="00CC5E1C" w:rsidRDefault="00EF58B1" w:rsidP="00EF58B1">
      <w:pPr>
        <w:pStyle w:val="Blankettinformation"/>
        <w:rPr>
          <w:i/>
        </w:rPr>
      </w:pPr>
      <w:r w:rsidRPr="00CC5E1C">
        <w:rPr>
          <w:i/>
        </w:rPr>
        <w:t xml:space="preserve">Se </w:t>
      </w:r>
      <w:r w:rsidR="004B4136" w:rsidRPr="00CC5E1C">
        <w:rPr>
          <w:i/>
        </w:rPr>
        <w:t>vägledning</w:t>
      </w:r>
      <w:r w:rsidRPr="00CC5E1C">
        <w:rPr>
          <w:i/>
        </w:rPr>
        <w:t xml:space="preserve"> för mer information om klassning.</w:t>
      </w:r>
    </w:p>
    <w:p w:rsidR="00EF58B1" w:rsidRPr="00AF6528" w:rsidRDefault="00EF58B1" w:rsidP="00EF58B1">
      <w:pPr>
        <w:pStyle w:val="Rubrikptabell"/>
        <w:rPr>
          <w:sz w:val="18"/>
          <w:szCs w:val="18"/>
        </w:rPr>
      </w:pPr>
      <w:r w:rsidRPr="00CC5E1C">
        <w:t xml:space="preserve">6. Överföring </w:t>
      </w:r>
      <w:r w:rsidR="00AF6528">
        <w:t>av explosiva varor inom Sverige</w:t>
      </w:r>
    </w:p>
    <w:p w:rsidR="00EF58B1" w:rsidRPr="00CC5E1C" w:rsidRDefault="00EF58B1" w:rsidP="00EF58B1">
      <w:pPr>
        <w:pStyle w:val="Blankettinformation"/>
      </w:pPr>
      <w:r w:rsidRPr="00CC5E1C">
        <w:t>Om sökanden sedan tidigare har giltigt tillstånd till förvärv, förvaring av eller handel med explosiva varor ska kopia på detta bifogas</w:t>
      </w:r>
      <w:r w:rsidRPr="00CC5E1C">
        <w:br/>
      </w:r>
    </w:p>
    <w:tbl>
      <w:tblPr>
        <w:tblW w:w="1035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3118"/>
        <w:gridCol w:w="2201"/>
      </w:tblGrid>
      <w:tr w:rsidR="00EF58B1" w:rsidRPr="00CC5E1C">
        <w:trPr>
          <w:trHeight w:val="658"/>
        </w:trPr>
        <w:tc>
          <w:tcPr>
            <w:tcW w:w="10350" w:type="dxa"/>
            <w:gridSpan w:val="3"/>
          </w:tcPr>
          <w:p w:rsidR="00EF58B1" w:rsidRPr="00E65C97" w:rsidRDefault="00EC5B6F" w:rsidP="00BA0115">
            <w:pPr>
              <w:pStyle w:val="Ledtext"/>
              <w:rPr>
                <w:b/>
              </w:rPr>
            </w:pPr>
            <w:r>
              <w:rPr>
                <w:b/>
              </w:rPr>
              <w:t>Ö</w:t>
            </w:r>
            <w:r w:rsidR="00EF58B1" w:rsidRPr="00E65C97">
              <w:rPr>
                <w:b/>
              </w:rPr>
              <w:t>verföring</w:t>
            </w:r>
          </w:p>
          <w:p w:rsidR="00EF58B1" w:rsidRPr="00CC5E1C" w:rsidRDefault="00EF58B1" w:rsidP="00BA0115">
            <w:pPr>
              <w:pStyle w:val="Krysstext"/>
              <w:tabs>
                <w:tab w:val="clear" w:pos="284"/>
                <w:tab w:val="left" w:pos="-1"/>
              </w:tabs>
              <w:spacing w:before="40" w:after="40"/>
              <w:ind w:left="-1" w:firstLine="0"/>
            </w:pPr>
            <w:r w:rsidRPr="00CC5E1C">
              <w:tab/>
            </w:r>
            <w:r w:rsidRPr="00CC5E1C"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till förråd</w:t>
            </w:r>
            <w:r w:rsidR="00EC5B6F">
              <w:t xml:space="preserve"> enligt ovan</w:t>
            </w:r>
            <w:r w:rsidRPr="00CC5E1C">
              <w:tab/>
            </w:r>
            <w:r w:rsidRPr="00CC5E1C">
              <w:br/>
            </w:r>
            <w:r w:rsidRPr="00CC5E1C"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till arbetsplats</w:t>
            </w:r>
            <w:r w:rsidR="00EC5B6F">
              <w:t xml:space="preserve"> inom Västerås, Hallstahammar och Surahammars kommun. </w:t>
            </w:r>
            <w:r w:rsidRPr="00CC5E1C">
              <w:tab/>
            </w:r>
          </w:p>
        </w:tc>
      </w:tr>
      <w:tr w:rsidR="00EF58B1" w:rsidRPr="00CC5E1C">
        <w:trPr>
          <w:trHeight w:val="374"/>
        </w:trPr>
        <w:tc>
          <w:tcPr>
            <w:tcW w:w="5031" w:type="dxa"/>
          </w:tcPr>
          <w:p w:rsidR="00EF58B1" w:rsidRPr="00E65C97" w:rsidRDefault="00E65C97" w:rsidP="00BA0115">
            <w:pPr>
              <w:pStyle w:val="Ledtext"/>
              <w:rPr>
                <w:b/>
              </w:rPr>
            </w:pPr>
            <w:r w:rsidRPr="00E65C97">
              <w:rPr>
                <w:b/>
              </w:rPr>
              <w:t>Typ av vara</w:t>
            </w:r>
          </w:p>
          <w:p w:rsidR="00EF58B1" w:rsidRPr="00CC5E1C" w:rsidRDefault="00EF58B1" w:rsidP="00E65C97">
            <w:pPr>
              <w:pStyle w:val="Flttext"/>
            </w:pPr>
          </w:p>
        </w:tc>
        <w:tc>
          <w:tcPr>
            <w:tcW w:w="3118" w:type="dxa"/>
          </w:tcPr>
          <w:p w:rsidR="00EF58B1" w:rsidRPr="00E65C97" w:rsidRDefault="00EF58B1" w:rsidP="00E65C97">
            <w:pPr>
              <w:pStyle w:val="Ledtext"/>
              <w:rPr>
                <w:b/>
              </w:rPr>
            </w:pPr>
            <w:r w:rsidRPr="00E65C97">
              <w:rPr>
                <w:b/>
              </w:rPr>
              <w:t>Riskgrupp och samhanteringsgrupp</w:t>
            </w:r>
          </w:p>
        </w:tc>
        <w:tc>
          <w:tcPr>
            <w:tcW w:w="2201" w:type="dxa"/>
          </w:tcPr>
          <w:p w:rsidR="00EF58B1" w:rsidRPr="00E65C97" w:rsidRDefault="00EF58B1" w:rsidP="00E65C97">
            <w:pPr>
              <w:pStyle w:val="Ledtext"/>
              <w:rPr>
                <w:b/>
              </w:rPr>
            </w:pPr>
            <w:r w:rsidRPr="00E65C97">
              <w:rPr>
                <w:b/>
              </w:rPr>
              <w:t>Mängd</w:t>
            </w:r>
            <w:r w:rsidR="00913283">
              <w:rPr>
                <w:b/>
              </w:rPr>
              <w:t>/år</w:t>
            </w:r>
          </w:p>
        </w:tc>
      </w:tr>
      <w:tr w:rsidR="00E65C97" w:rsidRPr="00CC5E1C">
        <w:trPr>
          <w:trHeight w:val="374"/>
        </w:trPr>
        <w:tc>
          <w:tcPr>
            <w:tcW w:w="5031" w:type="dxa"/>
          </w:tcPr>
          <w:p w:rsidR="00E65C97" w:rsidRDefault="00E65C97" w:rsidP="00BA0115">
            <w:pPr>
              <w:pStyle w:val="Ledtext"/>
            </w:pPr>
            <w:r w:rsidRPr="00CC5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</w:p>
        </w:tc>
        <w:tc>
          <w:tcPr>
            <w:tcW w:w="3118" w:type="dxa"/>
          </w:tcPr>
          <w:p w:rsidR="00E65C97" w:rsidRPr="00CC5E1C" w:rsidRDefault="00E65C97" w:rsidP="00E65C97">
            <w:pPr>
              <w:pStyle w:val="Ledtext"/>
            </w:pPr>
            <w:r w:rsidRPr="00CC5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</w:p>
        </w:tc>
        <w:tc>
          <w:tcPr>
            <w:tcW w:w="2201" w:type="dxa"/>
          </w:tcPr>
          <w:p w:rsidR="00E65C97" w:rsidRPr="00CC5E1C" w:rsidRDefault="00E65C97" w:rsidP="00E65C97">
            <w:pPr>
              <w:pStyle w:val="Ledtext"/>
            </w:pPr>
            <w:r w:rsidRPr="00CC5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k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kg</w:t>
            </w:r>
            <w:r>
              <w:fldChar w:fldCharType="end"/>
            </w:r>
          </w:p>
        </w:tc>
      </w:tr>
      <w:tr w:rsidR="00E65C97" w:rsidRPr="00CC5E1C">
        <w:trPr>
          <w:trHeight w:val="374"/>
        </w:trPr>
        <w:tc>
          <w:tcPr>
            <w:tcW w:w="5031" w:type="dxa"/>
          </w:tcPr>
          <w:p w:rsidR="00E65C97" w:rsidRDefault="00E65C97" w:rsidP="00BA0115">
            <w:pPr>
              <w:pStyle w:val="Ledtext"/>
            </w:pPr>
            <w:r w:rsidRPr="00CC5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</w:p>
        </w:tc>
        <w:tc>
          <w:tcPr>
            <w:tcW w:w="3118" w:type="dxa"/>
          </w:tcPr>
          <w:p w:rsidR="00E65C97" w:rsidRPr="00CC5E1C" w:rsidRDefault="00E65C97" w:rsidP="00E65C97">
            <w:pPr>
              <w:pStyle w:val="Ledtext"/>
            </w:pPr>
            <w:r w:rsidRPr="00CC5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</w:p>
        </w:tc>
        <w:tc>
          <w:tcPr>
            <w:tcW w:w="2201" w:type="dxa"/>
          </w:tcPr>
          <w:p w:rsidR="00E65C97" w:rsidRPr="00CC5E1C" w:rsidRDefault="00E65C97" w:rsidP="00E65C97">
            <w:pPr>
              <w:pStyle w:val="Ledtext"/>
            </w:pPr>
            <w:r w:rsidRPr="00CC5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k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kg</w:t>
            </w:r>
            <w:r>
              <w:fldChar w:fldCharType="end"/>
            </w:r>
          </w:p>
        </w:tc>
      </w:tr>
      <w:tr w:rsidR="00E65C97" w:rsidRPr="00CC5E1C">
        <w:trPr>
          <w:trHeight w:val="374"/>
        </w:trPr>
        <w:tc>
          <w:tcPr>
            <w:tcW w:w="5031" w:type="dxa"/>
          </w:tcPr>
          <w:p w:rsidR="00E65C97" w:rsidRDefault="00E65C97" w:rsidP="00BA0115">
            <w:pPr>
              <w:pStyle w:val="Ledtext"/>
            </w:pPr>
            <w:r w:rsidRPr="00CC5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</w:p>
        </w:tc>
        <w:tc>
          <w:tcPr>
            <w:tcW w:w="3118" w:type="dxa"/>
          </w:tcPr>
          <w:p w:rsidR="00E65C97" w:rsidRPr="00CC5E1C" w:rsidRDefault="00E65C97" w:rsidP="00E65C97">
            <w:pPr>
              <w:pStyle w:val="Ledtext"/>
            </w:pPr>
            <w:r w:rsidRPr="00CC5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</w:p>
        </w:tc>
        <w:tc>
          <w:tcPr>
            <w:tcW w:w="2201" w:type="dxa"/>
          </w:tcPr>
          <w:p w:rsidR="00E65C97" w:rsidRPr="00CC5E1C" w:rsidRDefault="00E65C97" w:rsidP="00E65C97">
            <w:pPr>
              <w:pStyle w:val="Ledtext"/>
            </w:pPr>
            <w:r w:rsidRPr="00CC5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k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kg</w:t>
            </w:r>
            <w:r>
              <w:fldChar w:fldCharType="end"/>
            </w:r>
          </w:p>
        </w:tc>
      </w:tr>
      <w:tr w:rsidR="00E65C97" w:rsidRPr="00CC5E1C">
        <w:trPr>
          <w:trHeight w:val="374"/>
        </w:trPr>
        <w:tc>
          <w:tcPr>
            <w:tcW w:w="5031" w:type="dxa"/>
          </w:tcPr>
          <w:p w:rsidR="00E65C97" w:rsidRDefault="00E65C97" w:rsidP="00BA0115">
            <w:pPr>
              <w:pStyle w:val="Ledtext"/>
            </w:pPr>
            <w:r w:rsidRPr="00CC5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</w:p>
        </w:tc>
        <w:tc>
          <w:tcPr>
            <w:tcW w:w="3118" w:type="dxa"/>
          </w:tcPr>
          <w:p w:rsidR="00E65C97" w:rsidRPr="00CC5E1C" w:rsidRDefault="00E65C97" w:rsidP="00E65C97">
            <w:pPr>
              <w:pStyle w:val="Ledtext"/>
            </w:pPr>
            <w:r w:rsidRPr="00CC5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</w:p>
        </w:tc>
        <w:tc>
          <w:tcPr>
            <w:tcW w:w="2201" w:type="dxa"/>
          </w:tcPr>
          <w:p w:rsidR="00E65C97" w:rsidRPr="00CC5E1C" w:rsidRDefault="00E65C97" w:rsidP="00E65C97">
            <w:pPr>
              <w:pStyle w:val="Ledtext"/>
            </w:pPr>
            <w:r w:rsidRPr="00CC5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k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kg</w:t>
            </w:r>
            <w:r>
              <w:fldChar w:fldCharType="end"/>
            </w:r>
          </w:p>
        </w:tc>
      </w:tr>
      <w:tr w:rsidR="00E65C97" w:rsidRPr="00CC5E1C">
        <w:trPr>
          <w:trHeight w:val="374"/>
        </w:trPr>
        <w:tc>
          <w:tcPr>
            <w:tcW w:w="5031" w:type="dxa"/>
          </w:tcPr>
          <w:p w:rsidR="00E65C97" w:rsidRDefault="00E65C97" w:rsidP="00BA0115">
            <w:pPr>
              <w:pStyle w:val="Ledtext"/>
            </w:pPr>
            <w:r w:rsidRPr="00CC5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</w:p>
        </w:tc>
        <w:tc>
          <w:tcPr>
            <w:tcW w:w="3118" w:type="dxa"/>
          </w:tcPr>
          <w:p w:rsidR="00E65C97" w:rsidRPr="00CC5E1C" w:rsidRDefault="00E65C97" w:rsidP="00E65C97">
            <w:pPr>
              <w:pStyle w:val="Ledtext"/>
            </w:pPr>
            <w:r w:rsidRPr="00CC5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</w:p>
        </w:tc>
        <w:tc>
          <w:tcPr>
            <w:tcW w:w="2201" w:type="dxa"/>
          </w:tcPr>
          <w:p w:rsidR="00E65C97" w:rsidRPr="00CC5E1C" w:rsidRDefault="00E65C97" w:rsidP="00E65C97">
            <w:pPr>
              <w:pStyle w:val="Ledtext"/>
            </w:pPr>
            <w:r w:rsidRPr="00CC5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E1C">
              <w:instrText xml:space="preserve"> FORMTEXT </w:instrText>
            </w:r>
            <w:r w:rsidRPr="00CC5E1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C5E1C"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k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kg</w:t>
            </w:r>
            <w:r>
              <w:fldChar w:fldCharType="end"/>
            </w:r>
          </w:p>
        </w:tc>
      </w:tr>
    </w:tbl>
    <w:p w:rsidR="0006267C" w:rsidRPr="00CC5E1C" w:rsidRDefault="0006267C" w:rsidP="00EF58B1">
      <w:pPr>
        <w:pStyle w:val="Rubrikitabell"/>
      </w:pPr>
    </w:p>
    <w:p w:rsidR="00913283" w:rsidRDefault="00913283">
      <w:pPr>
        <w:spacing w:line="240" w:lineRule="auto"/>
        <w:rPr>
          <w:rFonts w:ascii="Verdana" w:hAnsi="Verdana"/>
          <w:b/>
          <w:sz w:val="18"/>
        </w:rPr>
      </w:pPr>
      <w:r>
        <w:br w:type="page"/>
      </w:r>
    </w:p>
    <w:p w:rsidR="00EF58B1" w:rsidRPr="00CC5E1C" w:rsidRDefault="00EF58B1" w:rsidP="00EF58B1">
      <w:pPr>
        <w:pStyle w:val="Rubrikitabell"/>
      </w:pPr>
      <w:r w:rsidRPr="00CC5E1C">
        <w:lastRenderedPageBreak/>
        <w:t xml:space="preserve">Föreståndare för överföringen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95"/>
      </w:tblGrid>
      <w:tr w:rsidR="00EF58B1" w:rsidRPr="00CC5E1C">
        <w:trPr>
          <w:trHeight w:val="464"/>
        </w:trPr>
        <w:tc>
          <w:tcPr>
            <w:tcW w:w="10345" w:type="dxa"/>
          </w:tcPr>
          <w:p w:rsidR="00EF58B1" w:rsidRPr="00CC5E1C" w:rsidRDefault="00EF58B1" w:rsidP="00BA0115">
            <w:pPr>
              <w:pStyle w:val="Krysstext"/>
              <w:spacing w:before="40" w:after="40"/>
            </w:pPr>
            <w:r w:rsidRPr="00CC5E1C"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Samma föreståndare som enligt punkt 2 sidan 1</w:t>
            </w:r>
          </w:p>
        </w:tc>
      </w:tr>
    </w:tbl>
    <w:p w:rsidR="00EF58B1" w:rsidRPr="00CC5E1C" w:rsidRDefault="00EF58B1" w:rsidP="00AF6528">
      <w:pPr>
        <w:pStyle w:val="Blankettinformation"/>
        <w:spacing w:line="240" w:lineRule="auto"/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3"/>
        <w:gridCol w:w="2097"/>
        <w:gridCol w:w="3045"/>
      </w:tblGrid>
      <w:tr w:rsidR="00EF58B1" w:rsidRPr="00CC5E1C" w:rsidTr="00913283">
        <w:trPr>
          <w:trHeight w:hRule="exact" w:val="482"/>
        </w:trPr>
        <w:tc>
          <w:tcPr>
            <w:tcW w:w="10345" w:type="dxa"/>
            <w:gridSpan w:val="3"/>
          </w:tcPr>
          <w:p w:rsidR="00EF58B1" w:rsidRPr="00CC5E1C" w:rsidRDefault="00EF58B1" w:rsidP="00BA0115">
            <w:pPr>
              <w:pStyle w:val="Krysstext"/>
              <w:spacing w:before="40" w:after="40"/>
            </w:pPr>
            <w:r w:rsidRPr="00CC5E1C"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CC5E1C">
              <w:instrText xml:space="preserve"> FORMCHECKBOX </w:instrText>
            </w:r>
            <w:r w:rsidR="00B863C1">
              <w:fldChar w:fldCharType="separate"/>
            </w:r>
            <w:r w:rsidRPr="00CC5E1C">
              <w:fldChar w:fldCharType="end"/>
            </w:r>
            <w:r w:rsidRPr="00CC5E1C">
              <w:t xml:space="preserve"> Annan föreståndare för överföringen (ej samma person som för </w:t>
            </w:r>
            <w:r w:rsidR="00D62590">
              <w:t>hantering</w:t>
            </w:r>
            <w:r w:rsidRPr="00CC5E1C">
              <w:t>/förvaringen)</w:t>
            </w:r>
          </w:p>
        </w:tc>
      </w:tr>
      <w:tr w:rsidR="00913283" w:rsidRPr="00913283" w:rsidTr="00913283">
        <w:trPr>
          <w:trHeight w:hRule="exact" w:val="482"/>
        </w:trPr>
        <w:tc>
          <w:tcPr>
            <w:tcW w:w="7300" w:type="dxa"/>
            <w:gridSpan w:val="2"/>
          </w:tcPr>
          <w:p w:rsidR="00913283" w:rsidRPr="00913283" w:rsidRDefault="00913283" w:rsidP="00913283">
            <w:pPr>
              <w:spacing w:before="20" w:line="240" w:lineRule="auto"/>
              <w:rPr>
                <w:sz w:val="18"/>
              </w:rPr>
            </w:pPr>
            <w:r w:rsidRPr="00913283">
              <w:rPr>
                <w:sz w:val="18"/>
              </w:rPr>
              <w:t>Namn</w:t>
            </w:r>
          </w:p>
          <w:p w:rsidR="00913283" w:rsidRPr="00913283" w:rsidRDefault="00913283" w:rsidP="00913283">
            <w:pPr>
              <w:spacing w:line="240" w:lineRule="auto"/>
              <w:rPr>
                <w:snapToGrid w:val="0"/>
              </w:rPr>
            </w:pPr>
            <w:r w:rsidRPr="00913283">
              <w:rPr>
                <w:snapToGrid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13283">
              <w:rPr>
                <w:snapToGrid w:val="0"/>
              </w:rPr>
              <w:instrText xml:space="preserve"> FORMTEXT </w:instrText>
            </w:r>
            <w:r w:rsidRPr="00913283">
              <w:rPr>
                <w:snapToGrid w:val="0"/>
              </w:rPr>
            </w:r>
            <w:r w:rsidRPr="00913283">
              <w:rPr>
                <w:snapToGrid w:val="0"/>
              </w:rPr>
              <w:fldChar w:fldCharType="separate"/>
            </w:r>
            <w:r w:rsidRPr="00913283">
              <w:rPr>
                <w:snapToGrid w:val="0"/>
              </w:rPr>
              <w:t> </w:t>
            </w:r>
            <w:r w:rsidRPr="00913283">
              <w:rPr>
                <w:snapToGrid w:val="0"/>
              </w:rPr>
              <w:t> </w:t>
            </w:r>
            <w:r w:rsidRPr="00913283">
              <w:rPr>
                <w:snapToGrid w:val="0"/>
              </w:rPr>
              <w:t> </w:t>
            </w:r>
            <w:r w:rsidRPr="00913283">
              <w:rPr>
                <w:snapToGrid w:val="0"/>
              </w:rPr>
              <w:t> </w:t>
            </w:r>
            <w:r w:rsidRPr="00913283">
              <w:rPr>
                <w:snapToGrid w:val="0"/>
              </w:rPr>
              <w:t> </w:t>
            </w:r>
            <w:r w:rsidRPr="00913283">
              <w:rPr>
                <w:snapToGrid w:val="0"/>
              </w:rPr>
              <w:fldChar w:fldCharType="end"/>
            </w:r>
          </w:p>
        </w:tc>
        <w:tc>
          <w:tcPr>
            <w:tcW w:w="3043" w:type="dxa"/>
          </w:tcPr>
          <w:p w:rsidR="00913283" w:rsidRPr="00913283" w:rsidRDefault="00913283" w:rsidP="00913283">
            <w:pPr>
              <w:spacing w:before="20" w:line="240" w:lineRule="auto"/>
              <w:rPr>
                <w:sz w:val="18"/>
              </w:rPr>
            </w:pPr>
            <w:r w:rsidRPr="00913283">
              <w:rPr>
                <w:sz w:val="18"/>
              </w:rPr>
              <w:t>Personnr (10 siffror)</w:t>
            </w:r>
          </w:p>
          <w:p w:rsidR="00913283" w:rsidRPr="00913283" w:rsidRDefault="00913283" w:rsidP="00913283">
            <w:pPr>
              <w:spacing w:line="240" w:lineRule="auto"/>
              <w:rPr>
                <w:snapToGrid w:val="0"/>
              </w:rPr>
            </w:pPr>
            <w:r w:rsidRPr="00913283">
              <w:rPr>
                <w:snapToGrid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13283">
              <w:rPr>
                <w:snapToGrid w:val="0"/>
              </w:rPr>
              <w:instrText xml:space="preserve"> FORMTEXT </w:instrText>
            </w:r>
            <w:r w:rsidRPr="00913283">
              <w:rPr>
                <w:snapToGrid w:val="0"/>
              </w:rPr>
            </w:r>
            <w:r w:rsidRPr="00913283">
              <w:rPr>
                <w:snapToGrid w:val="0"/>
              </w:rPr>
              <w:fldChar w:fldCharType="separate"/>
            </w:r>
            <w:r w:rsidRPr="00913283">
              <w:rPr>
                <w:snapToGrid w:val="0"/>
              </w:rPr>
              <w:t> </w:t>
            </w:r>
            <w:r w:rsidRPr="00913283">
              <w:rPr>
                <w:snapToGrid w:val="0"/>
              </w:rPr>
              <w:t> </w:t>
            </w:r>
            <w:r w:rsidRPr="00913283">
              <w:rPr>
                <w:snapToGrid w:val="0"/>
              </w:rPr>
              <w:t> </w:t>
            </w:r>
            <w:r w:rsidRPr="00913283">
              <w:rPr>
                <w:snapToGrid w:val="0"/>
              </w:rPr>
              <w:t> </w:t>
            </w:r>
            <w:r w:rsidRPr="00913283">
              <w:rPr>
                <w:snapToGrid w:val="0"/>
              </w:rPr>
              <w:t> </w:t>
            </w:r>
            <w:r w:rsidRPr="00913283">
              <w:rPr>
                <w:snapToGrid w:val="0"/>
              </w:rPr>
              <w:fldChar w:fldCharType="end"/>
            </w:r>
          </w:p>
        </w:tc>
      </w:tr>
      <w:tr w:rsidR="00913283" w:rsidRPr="00913283" w:rsidTr="00913283">
        <w:trPr>
          <w:trHeight w:hRule="exact" w:val="482"/>
        </w:trPr>
        <w:tc>
          <w:tcPr>
            <w:tcW w:w="10343" w:type="dxa"/>
            <w:gridSpan w:val="3"/>
          </w:tcPr>
          <w:p w:rsidR="00913283" w:rsidRPr="00913283" w:rsidRDefault="00913283" w:rsidP="00913283">
            <w:pPr>
              <w:spacing w:before="20" w:line="240" w:lineRule="auto"/>
              <w:rPr>
                <w:sz w:val="18"/>
              </w:rPr>
            </w:pPr>
            <w:r w:rsidRPr="00913283">
              <w:rPr>
                <w:sz w:val="18"/>
              </w:rPr>
              <w:t>E-postadress</w:t>
            </w:r>
          </w:p>
          <w:p w:rsidR="00913283" w:rsidRPr="00913283" w:rsidRDefault="00913283" w:rsidP="00913283">
            <w:pPr>
              <w:spacing w:line="240" w:lineRule="auto"/>
              <w:rPr>
                <w:snapToGrid w:val="0"/>
              </w:rPr>
            </w:pPr>
            <w:r w:rsidRPr="00913283">
              <w:rPr>
                <w:snapToGrid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13283">
              <w:rPr>
                <w:snapToGrid w:val="0"/>
              </w:rPr>
              <w:instrText xml:space="preserve"> FORMTEXT </w:instrText>
            </w:r>
            <w:r w:rsidRPr="00913283">
              <w:rPr>
                <w:snapToGrid w:val="0"/>
              </w:rPr>
            </w:r>
            <w:r w:rsidRPr="00913283">
              <w:rPr>
                <w:snapToGrid w:val="0"/>
              </w:rPr>
              <w:fldChar w:fldCharType="separate"/>
            </w:r>
            <w:r w:rsidRPr="00913283">
              <w:rPr>
                <w:snapToGrid w:val="0"/>
              </w:rPr>
              <w:t> </w:t>
            </w:r>
            <w:r w:rsidRPr="00913283">
              <w:rPr>
                <w:snapToGrid w:val="0"/>
              </w:rPr>
              <w:t> </w:t>
            </w:r>
            <w:r w:rsidRPr="00913283">
              <w:rPr>
                <w:snapToGrid w:val="0"/>
              </w:rPr>
              <w:t> </w:t>
            </w:r>
            <w:r w:rsidRPr="00913283">
              <w:rPr>
                <w:snapToGrid w:val="0"/>
              </w:rPr>
              <w:t> </w:t>
            </w:r>
            <w:r w:rsidRPr="00913283">
              <w:rPr>
                <w:snapToGrid w:val="0"/>
              </w:rPr>
              <w:t> </w:t>
            </w:r>
            <w:r w:rsidRPr="00913283">
              <w:rPr>
                <w:snapToGrid w:val="0"/>
              </w:rPr>
              <w:fldChar w:fldCharType="end"/>
            </w:r>
          </w:p>
        </w:tc>
      </w:tr>
      <w:tr w:rsidR="00913283" w:rsidRPr="00913283" w:rsidTr="00913283">
        <w:trPr>
          <w:trHeight w:hRule="exact" w:val="516"/>
        </w:trPr>
        <w:tc>
          <w:tcPr>
            <w:tcW w:w="5203" w:type="dxa"/>
          </w:tcPr>
          <w:p w:rsidR="00913283" w:rsidRPr="00913283" w:rsidRDefault="00913283" w:rsidP="00913283">
            <w:pPr>
              <w:spacing w:before="20" w:line="240" w:lineRule="auto"/>
              <w:rPr>
                <w:sz w:val="16"/>
                <w:szCs w:val="16"/>
              </w:rPr>
            </w:pPr>
            <w:r w:rsidRPr="00913283">
              <w:rPr>
                <w:sz w:val="16"/>
                <w:szCs w:val="16"/>
              </w:rPr>
              <w:t xml:space="preserve">Telefon dagtid (inkl. riktnummer) </w:t>
            </w:r>
          </w:p>
          <w:p w:rsidR="00913283" w:rsidRPr="00913283" w:rsidRDefault="00913283" w:rsidP="00913283">
            <w:pPr>
              <w:spacing w:line="240" w:lineRule="auto"/>
              <w:rPr>
                <w:snapToGrid w:val="0"/>
              </w:rPr>
            </w:pPr>
            <w:r w:rsidRPr="00913283">
              <w:rPr>
                <w:snapToGrid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13283">
              <w:rPr>
                <w:snapToGrid w:val="0"/>
              </w:rPr>
              <w:instrText xml:space="preserve"> FORMTEXT </w:instrText>
            </w:r>
            <w:r w:rsidRPr="00913283">
              <w:rPr>
                <w:snapToGrid w:val="0"/>
              </w:rPr>
            </w:r>
            <w:r w:rsidRPr="00913283">
              <w:rPr>
                <w:snapToGrid w:val="0"/>
              </w:rPr>
              <w:fldChar w:fldCharType="separate"/>
            </w:r>
            <w:r w:rsidRPr="00913283">
              <w:rPr>
                <w:noProof/>
                <w:snapToGrid w:val="0"/>
              </w:rPr>
              <w:t> </w:t>
            </w:r>
            <w:r w:rsidRPr="00913283">
              <w:rPr>
                <w:noProof/>
                <w:snapToGrid w:val="0"/>
              </w:rPr>
              <w:t> </w:t>
            </w:r>
            <w:r w:rsidRPr="00913283">
              <w:rPr>
                <w:noProof/>
                <w:snapToGrid w:val="0"/>
              </w:rPr>
              <w:t> </w:t>
            </w:r>
            <w:r w:rsidRPr="00913283">
              <w:rPr>
                <w:noProof/>
                <w:snapToGrid w:val="0"/>
              </w:rPr>
              <w:t> </w:t>
            </w:r>
            <w:r w:rsidRPr="00913283">
              <w:rPr>
                <w:noProof/>
                <w:snapToGrid w:val="0"/>
              </w:rPr>
              <w:t> </w:t>
            </w:r>
            <w:r w:rsidRPr="00913283">
              <w:rPr>
                <w:snapToGrid w:val="0"/>
              </w:rPr>
              <w:fldChar w:fldCharType="end"/>
            </w:r>
          </w:p>
        </w:tc>
        <w:tc>
          <w:tcPr>
            <w:tcW w:w="5140" w:type="dxa"/>
            <w:gridSpan w:val="2"/>
          </w:tcPr>
          <w:p w:rsidR="00913283" w:rsidRPr="00913283" w:rsidRDefault="00913283" w:rsidP="00913283">
            <w:pPr>
              <w:spacing w:before="20" w:line="240" w:lineRule="auto"/>
              <w:rPr>
                <w:sz w:val="16"/>
                <w:szCs w:val="16"/>
              </w:rPr>
            </w:pPr>
            <w:r w:rsidRPr="00913283">
              <w:rPr>
                <w:sz w:val="16"/>
                <w:szCs w:val="16"/>
              </w:rPr>
              <w:t>Mobiltelefon</w:t>
            </w:r>
          </w:p>
          <w:p w:rsidR="00913283" w:rsidRPr="00913283" w:rsidRDefault="00913283" w:rsidP="00913283">
            <w:pPr>
              <w:spacing w:line="240" w:lineRule="auto"/>
              <w:rPr>
                <w:snapToGrid w:val="0"/>
              </w:rPr>
            </w:pPr>
            <w:r w:rsidRPr="00913283">
              <w:rPr>
                <w:snapToGrid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13283">
              <w:rPr>
                <w:snapToGrid w:val="0"/>
              </w:rPr>
              <w:instrText xml:space="preserve"> FORMTEXT </w:instrText>
            </w:r>
            <w:r w:rsidRPr="00913283">
              <w:rPr>
                <w:snapToGrid w:val="0"/>
              </w:rPr>
            </w:r>
            <w:r w:rsidRPr="00913283">
              <w:rPr>
                <w:snapToGrid w:val="0"/>
              </w:rPr>
              <w:fldChar w:fldCharType="separate"/>
            </w:r>
            <w:r w:rsidRPr="00913283">
              <w:rPr>
                <w:noProof/>
                <w:snapToGrid w:val="0"/>
              </w:rPr>
              <w:t> </w:t>
            </w:r>
            <w:r w:rsidRPr="00913283">
              <w:rPr>
                <w:noProof/>
                <w:snapToGrid w:val="0"/>
              </w:rPr>
              <w:t> </w:t>
            </w:r>
            <w:r w:rsidRPr="00913283">
              <w:rPr>
                <w:noProof/>
                <w:snapToGrid w:val="0"/>
              </w:rPr>
              <w:t> </w:t>
            </w:r>
            <w:r w:rsidRPr="00913283">
              <w:rPr>
                <w:noProof/>
                <w:snapToGrid w:val="0"/>
              </w:rPr>
              <w:t> </w:t>
            </w:r>
            <w:r w:rsidRPr="00913283">
              <w:rPr>
                <w:noProof/>
                <w:snapToGrid w:val="0"/>
              </w:rPr>
              <w:t> </w:t>
            </w:r>
            <w:r w:rsidRPr="00913283">
              <w:rPr>
                <w:snapToGrid w:val="0"/>
              </w:rPr>
              <w:fldChar w:fldCharType="end"/>
            </w:r>
          </w:p>
        </w:tc>
      </w:tr>
    </w:tbl>
    <w:p w:rsidR="00AF6528" w:rsidRDefault="00AF6528" w:rsidP="00AF6528">
      <w:pPr>
        <w:pStyle w:val="Rubrik2"/>
        <w:spacing w:before="0" w:line="240" w:lineRule="auto"/>
      </w:pPr>
    </w:p>
    <w:p w:rsidR="00A95EC3" w:rsidRPr="00CC5E1C" w:rsidRDefault="00A95EC3" w:rsidP="00AF6528">
      <w:pPr>
        <w:pStyle w:val="Rubrik2"/>
        <w:spacing w:before="0" w:line="240" w:lineRule="auto"/>
      </w:pPr>
      <w:r w:rsidRPr="00CC5E1C">
        <w:t>Följande dokument bifogas ansökan:</w:t>
      </w:r>
    </w:p>
    <w:p w:rsidR="00E419A3" w:rsidRPr="00CC5E1C" w:rsidRDefault="00A95EC3" w:rsidP="00E419A3">
      <w:pPr>
        <w:rPr>
          <w:sz w:val="19"/>
        </w:rPr>
      </w:pPr>
      <w:r w:rsidRPr="00CC5E1C">
        <w:rPr>
          <w:sz w:val="19"/>
        </w:rPr>
        <w:t>Om de inte bifogas skall det anges varför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9714"/>
      </w:tblGrid>
      <w:tr w:rsidR="00916672" w:rsidRPr="00B3762D">
        <w:tc>
          <w:tcPr>
            <w:tcW w:w="483" w:type="dxa"/>
          </w:tcPr>
          <w:p w:rsidR="00916672" w:rsidRPr="00B3762D" w:rsidRDefault="0000302A" w:rsidP="007F1EB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3762D">
              <w:rPr>
                <w:sz w:val="18"/>
                <w:szCs w:val="18"/>
              </w:rPr>
              <w:instrText xml:space="preserve"> FORMCHECKBOX </w:instrText>
            </w:r>
            <w:r w:rsidR="00B863C1">
              <w:rPr>
                <w:sz w:val="18"/>
                <w:szCs w:val="18"/>
              </w:rPr>
            </w:r>
            <w:r w:rsidR="00B863C1">
              <w:rPr>
                <w:sz w:val="18"/>
                <w:szCs w:val="18"/>
              </w:rPr>
              <w:fldChar w:fldCharType="separate"/>
            </w:r>
            <w:r w:rsidRPr="00B3762D">
              <w:rPr>
                <w:sz w:val="18"/>
                <w:szCs w:val="18"/>
              </w:rPr>
              <w:fldChar w:fldCharType="end"/>
            </w:r>
          </w:p>
        </w:tc>
        <w:tc>
          <w:tcPr>
            <w:tcW w:w="9836" w:type="dxa"/>
          </w:tcPr>
          <w:p w:rsidR="00916672" w:rsidRPr="00B3762D" w:rsidRDefault="00916672" w:rsidP="006D079C">
            <w:pPr>
              <w:pStyle w:val="Punktlista"/>
              <w:rPr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t xml:space="preserve">Dokument som styrker föreståndares kompetens och lämplighet. Kan till exempel vara meritförteckning, utbildningsintyg och/eller </w:t>
            </w:r>
            <w:proofErr w:type="spellStart"/>
            <w:r w:rsidRPr="00B3762D">
              <w:rPr>
                <w:sz w:val="18"/>
                <w:szCs w:val="18"/>
              </w:rPr>
              <w:t>sprängkort</w:t>
            </w:r>
            <w:proofErr w:type="spellEnd"/>
            <w:r w:rsidRPr="00B3762D">
              <w:rPr>
                <w:sz w:val="18"/>
                <w:szCs w:val="18"/>
              </w:rPr>
              <w:t>.</w:t>
            </w:r>
            <w:r w:rsidR="00395878" w:rsidRPr="00B3762D">
              <w:rPr>
                <w:sz w:val="18"/>
                <w:szCs w:val="18"/>
              </w:rPr>
              <w:t xml:space="preserve"> </w:t>
            </w:r>
          </w:p>
          <w:p w:rsidR="00395878" w:rsidRPr="00B3762D" w:rsidRDefault="00395878" w:rsidP="006D079C">
            <w:pPr>
              <w:pStyle w:val="Punktlista"/>
              <w:rPr>
                <w:sz w:val="18"/>
                <w:szCs w:val="18"/>
              </w:rPr>
            </w:pPr>
            <w:r w:rsidRPr="00B3762D">
              <w:rPr>
                <w:i/>
                <w:sz w:val="18"/>
                <w:szCs w:val="18"/>
              </w:rPr>
              <w:t>Om inte, specificera</w:t>
            </w:r>
            <w:r w:rsidRPr="00B3762D">
              <w:rPr>
                <w:sz w:val="18"/>
                <w:szCs w:val="18"/>
              </w:rPr>
              <w:t xml:space="preserve">: </w:t>
            </w:r>
            <w:r w:rsidRPr="00B3762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62D">
              <w:rPr>
                <w:bCs/>
                <w:sz w:val="18"/>
                <w:szCs w:val="18"/>
              </w:rPr>
              <w:instrText xml:space="preserve"> FORMTEXT </w:instrText>
            </w:r>
            <w:r w:rsidRPr="00B3762D">
              <w:rPr>
                <w:bCs/>
                <w:sz w:val="18"/>
                <w:szCs w:val="18"/>
              </w:rPr>
            </w:r>
            <w:r w:rsidRPr="00B3762D">
              <w:rPr>
                <w:bCs/>
                <w:sz w:val="18"/>
                <w:szCs w:val="18"/>
              </w:rPr>
              <w:fldChar w:fldCharType="separate"/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Pr="00B3762D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916672" w:rsidRPr="00B3762D">
        <w:tc>
          <w:tcPr>
            <w:tcW w:w="483" w:type="dxa"/>
          </w:tcPr>
          <w:p w:rsidR="00916672" w:rsidRPr="00B3762D" w:rsidRDefault="0000302A" w:rsidP="007F1EB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3762D">
              <w:rPr>
                <w:sz w:val="18"/>
                <w:szCs w:val="18"/>
              </w:rPr>
              <w:instrText xml:space="preserve"> FORMCHECKBOX </w:instrText>
            </w:r>
            <w:r w:rsidR="00B863C1">
              <w:rPr>
                <w:sz w:val="18"/>
                <w:szCs w:val="18"/>
              </w:rPr>
            </w:r>
            <w:r w:rsidR="00B863C1">
              <w:rPr>
                <w:sz w:val="18"/>
                <w:szCs w:val="18"/>
              </w:rPr>
              <w:fldChar w:fldCharType="separate"/>
            </w:r>
            <w:r w:rsidRPr="00B3762D">
              <w:rPr>
                <w:sz w:val="18"/>
                <w:szCs w:val="18"/>
              </w:rPr>
              <w:fldChar w:fldCharType="end"/>
            </w:r>
          </w:p>
        </w:tc>
        <w:tc>
          <w:tcPr>
            <w:tcW w:w="9836" w:type="dxa"/>
          </w:tcPr>
          <w:p w:rsidR="00916672" w:rsidRPr="00B3762D" w:rsidRDefault="00916672" w:rsidP="006D079C">
            <w:pPr>
              <w:pStyle w:val="Punktlista"/>
              <w:rPr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t>Dokument som utvisar föreståndares ansvarsområde och befogenheter samt för extern/externa personer att denne/dessa har accepterat föreståndarskapet. Kan till exempel vara kopia av avtal mellan arbetsgivaren och föreståndaren.</w:t>
            </w:r>
          </w:p>
          <w:p w:rsidR="00395878" w:rsidRPr="00B3762D" w:rsidRDefault="00395878" w:rsidP="006D079C">
            <w:pPr>
              <w:pStyle w:val="Punktlista"/>
              <w:rPr>
                <w:sz w:val="18"/>
                <w:szCs w:val="18"/>
              </w:rPr>
            </w:pPr>
            <w:r w:rsidRPr="00B3762D">
              <w:rPr>
                <w:i/>
                <w:sz w:val="18"/>
                <w:szCs w:val="18"/>
              </w:rPr>
              <w:t>Om inte, specificera</w:t>
            </w:r>
            <w:r w:rsidRPr="00B3762D">
              <w:rPr>
                <w:sz w:val="18"/>
                <w:szCs w:val="18"/>
              </w:rPr>
              <w:t xml:space="preserve">: </w:t>
            </w:r>
            <w:r w:rsidRPr="00B3762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62D">
              <w:rPr>
                <w:bCs/>
                <w:sz w:val="18"/>
                <w:szCs w:val="18"/>
              </w:rPr>
              <w:instrText xml:space="preserve"> FORMTEXT </w:instrText>
            </w:r>
            <w:r w:rsidRPr="00B3762D">
              <w:rPr>
                <w:bCs/>
                <w:sz w:val="18"/>
                <w:szCs w:val="18"/>
              </w:rPr>
            </w:r>
            <w:r w:rsidRPr="00B3762D">
              <w:rPr>
                <w:bCs/>
                <w:sz w:val="18"/>
                <w:szCs w:val="18"/>
              </w:rPr>
              <w:fldChar w:fldCharType="separate"/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Pr="00B3762D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916672" w:rsidRPr="00B3762D">
        <w:tc>
          <w:tcPr>
            <w:tcW w:w="483" w:type="dxa"/>
          </w:tcPr>
          <w:p w:rsidR="00916672" w:rsidRPr="00B3762D" w:rsidRDefault="0000302A" w:rsidP="007F1EB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3762D">
              <w:rPr>
                <w:sz w:val="18"/>
                <w:szCs w:val="18"/>
              </w:rPr>
              <w:instrText xml:space="preserve"> FORMCHECKBOX </w:instrText>
            </w:r>
            <w:r w:rsidR="00B863C1">
              <w:rPr>
                <w:sz w:val="18"/>
                <w:szCs w:val="18"/>
              </w:rPr>
            </w:r>
            <w:r w:rsidR="00B863C1">
              <w:rPr>
                <w:sz w:val="18"/>
                <w:szCs w:val="18"/>
              </w:rPr>
              <w:fldChar w:fldCharType="separate"/>
            </w:r>
            <w:r w:rsidRPr="00B3762D">
              <w:rPr>
                <w:sz w:val="18"/>
                <w:szCs w:val="18"/>
              </w:rPr>
              <w:fldChar w:fldCharType="end"/>
            </w:r>
          </w:p>
        </w:tc>
        <w:tc>
          <w:tcPr>
            <w:tcW w:w="9836" w:type="dxa"/>
          </w:tcPr>
          <w:p w:rsidR="00916672" w:rsidRPr="00B3762D" w:rsidRDefault="00916672" w:rsidP="006D079C">
            <w:pPr>
              <w:pStyle w:val="Punktlista"/>
              <w:rPr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t>Beskrivning av verksamheten</w:t>
            </w:r>
            <w:r w:rsidR="00395878" w:rsidRPr="00B3762D">
              <w:rPr>
                <w:sz w:val="18"/>
                <w:szCs w:val="18"/>
              </w:rPr>
              <w:t xml:space="preserve">. </w:t>
            </w:r>
            <w:r w:rsidR="00395878" w:rsidRPr="00B3762D">
              <w:rPr>
                <w:i/>
                <w:sz w:val="18"/>
                <w:szCs w:val="18"/>
              </w:rPr>
              <w:t>Om inte, specificera:</w:t>
            </w:r>
            <w:r w:rsidR="00395878" w:rsidRPr="00B3762D">
              <w:rPr>
                <w:sz w:val="18"/>
                <w:szCs w:val="18"/>
              </w:rPr>
              <w:t xml:space="preserve"> </w:t>
            </w:r>
            <w:r w:rsidR="00395878" w:rsidRPr="00B3762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5878" w:rsidRPr="00B3762D">
              <w:rPr>
                <w:bCs/>
                <w:sz w:val="18"/>
                <w:szCs w:val="18"/>
              </w:rPr>
              <w:instrText xml:space="preserve"> FORMTEXT </w:instrText>
            </w:r>
            <w:r w:rsidR="00395878" w:rsidRPr="00B3762D">
              <w:rPr>
                <w:bCs/>
                <w:sz w:val="18"/>
                <w:szCs w:val="18"/>
              </w:rPr>
            </w:r>
            <w:r w:rsidR="00395878" w:rsidRPr="00B3762D">
              <w:rPr>
                <w:bCs/>
                <w:sz w:val="18"/>
                <w:szCs w:val="18"/>
              </w:rPr>
              <w:fldChar w:fldCharType="separate"/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395878" w:rsidRPr="00B3762D">
              <w:rPr>
                <w:bCs/>
                <w:sz w:val="18"/>
                <w:szCs w:val="18"/>
              </w:rPr>
              <w:fldChar w:fldCharType="end"/>
            </w:r>
            <w:r w:rsidRPr="00B3762D">
              <w:rPr>
                <w:sz w:val="18"/>
                <w:szCs w:val="18"/>
              </w:rPr>
              <w:t xml:space="preserve"> </w:t>
            </w:r>
          </w:p>
        </w:tc>
      </w:tr>
      <w:tr w:rsidR="00916672" w:rsidRPr="00B3762D">
        <w:tc>
          <w:tcPr>
            <w:tcW w:w="483" w:type="dxa"/>
          </w:tcPr>
          <w:p w:rsidR="00916672" w:rsidRPr="00B3762D" w:rsidRDefault="0000302A" w:rsidP="007F1EB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3762D">
              <w:rPr>
                <w:sz w:val="18"/>
                <w:szCs w:val="18"/>
              </w:rPr>
              <w:instrText xml:space="preserve"> FORMCHECKBOX </w:instrText>
            </w:r>
            <w:r w:rsidR="00B863C1">
              <w:rPr>
                <w:sz w:val="18"/>
                <w:szCs w:val="18"/>
              </w:rPr>
            </w:r>
            <w:r w:rsidR="00B863C1">
              <w:rPr>
                <w:sz w:val="18"/>
                <w:szCs w:val="18"/>
              </w:rPr>
              <w:fldChar w:fldCharType="separate"/>
            </w:r>
            <w:r w:rsidRPr="00B3762D">
              <w:rPr>
                <w:sz w:val="18"/>
                <w:szCs w:val="18"/>
              </w:rPr>
              <w:fldChar w:fldCharType="end"/>
            </w:r>
          </w:p>
        </w:tc>
        <w:tc>
          <w:tcPr>
            <w:tcW w:w="9836" w:type="dxa"/>
          </w:tcPr>
          <w:p w:rsidR="00E419A3" w:rsidRPr="00B3762D" w:rsidRDefault="00916672" w:rsidP="006D079C">
            <w:pPr>
              <w:pStyle w:val="Punktlista"/>
              <w:rPr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t>Karta över området med närliggande skyddsobjekt och avstånden till dessa markerade. Alla förråd, skyddsobjekt</w:t>
            </w:r>
            <w:r w:rsidR="002D1430">
              <w:rPr>
                <w:sz w:val="18"/>
                <w:szCs w:val="18"/>
              </w:rPr>
              <w:t>, elledningar</w:t>
            </w:r>
            <w:r w:rsidRPr="00B3762D">
              <w:rPr>
                <w:sz w:val="18"/>
                <w:szCs w:val="18"/>
              </w:rPr>
              <w:t xml:space="preserve"> och platser för annan verksamhet ska märkas ut och avstånd till förrådet ska anges. </w:t>
            </w:r>
          </w:p>
          <w:p w:rsidR="00916672" w:rsidRPr="00B3762D" w:rsidRDefault="00395878" w:rsidP="006D079C">
            <w:pPr>
              <w:pStyle w:val="Punktlista"/>
              <w:rPr>
                <w:sz w:val="18"/>
                <w:szCs w:val="18"/>
              </w:rPr>
            </w:pPr>
            <w:r w:rsidRPr="00B3762D">
              <w:rPr>
                <w:i/>
                <w:sz w:val="18"/>
                <w:szCs w:val="18"/>
              </w:rPr>
              <w:t>Om inte, specificera</w:t>
            </w:r>
            <w:r w:rsidRPr="00B3762D">
              <w:rPr>
                <w:sz w:val="18"/>
                <w:szCs w:val="18"/>
              </w:rPr>
              <w:t xml:space="preserve">: </w:t>
            </w:r>
            <w:r w:rsidRPr="00B3762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62D">
              <w:rPr>
                <w:bCs/>
                <w:sz w:val="18"/>
                <w:szCs w:val="18"/>
              </w:rPr>
              <w:instrText xml:space="preserve"> FORMTEXT </w:instrText>
            </w:r>
            <w:r w:rsidRPr="00B3762D">
              <w:rPr>
                <w:bCs/>
                <w:sz w:val="18"/>
                <w:szCs w:val="18"/>
              </w:rPr>
            </w:r>
            <w:r w:rsidRPr="00B3762D">
              <w:rPr>
                <w:bCs/>
                <w:sz w:val="18"/>
                <w:szCs w:val="18"/>
              </w:rPr>
              <w:fldChar w:fldCharType="separate"/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Pr="00B3762D">
              <w:rPr>
                <w:bCs/>
                <w:sz w:val="18"/>
                <w:szCs w:val="18"/>
              </w:rPr>
              <w:fldChar w:fldCharType="end"/>
            </w:r>
            <w:r w:rsidR="00916672" w:rsidRPr="00B3762D">
              <w:rPr>
                <w:sz w:val="18"/>
                <w:szCs w:val="18"/>
              </w:rPr>
              <w:t xml:space="preserve"> </w:t>
            </w:r>
          </w:p>
        </w:tc>
      </w:tr>
      <w:tr w:rsidR="00916672" w:rsidRPr="00B3762D">
        <w:tc>
          <w:tcPr>
            <w:tcW w:w="483" w:type="dxa"/>
          </w:tcPr>
          <w:p w:rsidR="00916672" w:rsidRPr="00B3762D" w:rsidRDefault="0000302A" w:rsidP="007F1EB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3762D">
              <w:rPr>
                <w:sz w:val="18"/>
                <w:szCs w:val="18"/>
              </w:rPr>
              <w:instrText xml:space="preserve"> FORMCHECKBOX </w:instrText>
            </w:r>
            <w:r w:rsidR="00B863C1">
              <w:rPr>
                <w:sz w:val="18"/>
                <w:szCs w:val="18"/>
              </w:rPr>
            </w:r>
            <w:r w:rsidR="00B863C1">
              <w:rPr>
                <w:sz w:val="18"/>
                <w:szCs w:val="18"/>
              </w:rPr>
              <w:fldChar w:fldCharType="separate"/>
            </w:r>
            <w:r w:rsidRPr="00B3762D">
              <w:rPr>
                <w:sz w:val="18"/>
                <w:szCs w:val="18"/>
              </w:rPr>
              <w:fldChar w:fldCharType="end"/>
            </w:r>
          </w:p>
        </w:tc>
        <w:tc>
          <w:tcPr>
            <w:tcW w:w="9836" w:type="dxa"/>
          </w:tcPr>
          <w:p w:rsidR="00916672" w:rsidRPr="00B3762D" w:rsidRDefault="00916672" w:rsidP="006D079C">
            <w:pPr>
              <w:pStyle w:val="Punktlista"/>
              <w:rPr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t>Beskrivning av försäljningsplats</w:t>
            </w:r>
            <w:r w:rsidR="0000302A" w:rsidRPr="00B3762D">
              <w:rPr>
                <w:sz w:val="18"/>
                <w:szCs w:val="18"/>
              </w:rPr>
              <w:t xml:space="preserve">. </w:t>
            </w:r>
            <w:r w:rsidRPr="00B3762D">
              <w:rPr>
                <w:sz w:val="18"/>
                <w:szCs w:val="18"/>
              </w:rPr>
              <w:t xml:space="preserve">Beskrivningen ska omfatta försäljningsplatsens utformning och belägenhet inom fastigheten. </w:t>
            </w:r>
            <w:r w:rsidR="00E419A3" w:rsidRPr="00B3762D">
              <w:rPr>
                <w:i/>
                <w:sz w:val="18"/>
                <w:szCs w:val="18"/>
              </w:rPr>
              <w:t>Om inte, specificera</w:t>
            </w:r>
            <w:r w:rsidR="00E419A3" w:rsidRPr="00B3762D">
              <w:rPr>
                <w:sz w:val="18"/>
                <w:szCs w:val="18"/>
              </w:rPr>
              <w:t xml:space="preserve">: </w:t>
            </w:r>
            <w:r w:rsidR="00E419A3" w:rsidRPr="00B3762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9A3" w:rsidRPr="00B3762D">
              <w:rPr>
                <w:bCs/>
                <w:sz w:val="18"/>
                <w:szCs w:val="18"/>
              </w:rPr>
              <w:instrText xml:space="preserve"> FORMTEXT </w:instrText>
            </w:r>
            <w:r w:rsidR="00E419A3" w:rsidRPr="00B3762D">
              <w:rPr>
                <w:bCs/>
                <w:sz w:val="18"/>
                <w:szCs w:val="18"/>
              </w:rPr>
            </w:r>
            <w:r w:rsidR="00E419A3" w:rsidRPr="00B3762D">
              <w:rPr>
                <w:bCs/>
                <w:sz w:val="18"/>
                <w:szCs w:val="18"/>
              </w:rPr>
              <w:fldChar w:fldCharType="separate"/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E419A3" w:rsidRPr="00B3762D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916672" w:rsidRPr="00B3762D">
        <w:tc>
          <w:tcPr>
            <w:tcW w:w="483" w:type="dxa"/>
          </w:tcPr>
          <w:p w:rsidR="00916672" w:rsidRPr="00B3762D" w:rsidRDefault="0000302A" w:rsidP="007F1EB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3762D">
              <w:rPr>
                <w:sz w:val="18"/>
                <w:szCs w:val="18"/>
              </w:rPr>
              <w:instrText xml:space="preserve"> FORMCHECKBOX </w:instrText>
            </w:r>
            <w:r w:rsidR="00B863C1">
              <w:rPr>
                <w:sz w:val="18"/>
                <w:szCs w:val="18"/>
              </w:rPr>
            </w:r>
            <w:r w:rsidR="00B863C1">
              <w:rPr>
                <w:sz w:val="18"/>
                <w:szCs w:val="18"/>
              </w:rPr>
              <w:fldChar w:fldCharType="separate"/>
            </w:r>
            <w:r w:rsidRPr="00B3762D">
              <w:rPr>
                <w:sz w:val="18"/>
                <w:szCs w:val="18"/>
              </w:rPr>
              <w:fldChar w:fldCharType="end"/>
            </w:r>
          </w:p>
        </w:tc>
        <w:tc>
          <w:tcPr>
            <w:tcW w:w="9836" w:type="dxa"/>
          </w:tcPr>
          <w:p w:rsidR="00916672" w:rsidRPr="00B3762D" w:rsidRDefault="00916672" w:rsidP="006D079C">
            <w:pPr>
              <w:pStyle w:val="Punktlista"/>
              <w:rPr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t>Planskiss över försäljningslokalen</w:t>
            </w:r>
            <w:r w:rsidR="0000302A" w:rsidRPr="00B3762D">
              <w:rPr>
                <w:sz w:val="18"/>
                <w:szCs w:val="18"/>
              </w:rPr>
              <w:t>,</w:t>
            </w:r>
            <w:r w:rsidRPr="00B3762D">
              <w:rPr>
                <w:sz w:val="18"/>
                <w:szCs w:val="18"/>
              </w:rPr>
              <w:t xml:space="preserve"> planlösningen</w:t>
            </w:r>
            <w:r w:rsidR="0000302A" w:rsidRPr="00B3762D">
              <w:rPr>
                <w:sz w:val="18"/>
                <w:szCs w:val="18"/>
              </w:rPr>
              <w:t xml:space="preserve"> ska</w:t>
            </w:r>
            <w:r w:rsidRPr="00B3762D">
              <w:rPr>
                <w:sz w:val="18"/>
                <w:szCs w:val="18"/>
              </w:rPr>
              <w:t xml:space="preserve"> framgå tydligt. Om det finns förråd i anslutning till försäljningsplatsen ska dess placering markeras och avståndet anges. </w:t>
            </w:r>
            <w:r w:rsidR="00E419A3" w:rsidRPr="00B3762D">
              <w:rPr>
                <w:sz w:val="18"/>
                <w:szCs w:val="18"/>
              </w:rPr>
              <w:t xml:space="preserve"> </w:t>
            </w:r>
          </w:p>
          <w:p w:rsidR="00E419A3" w:rsidRPr="00B3762D" w:rsidRDefault="00E419A3" w:rsidP="006D079C">
            <w:pPr>
              <w:pStyle w:val="Punktlista"/>
              <w:rPr>
                <w:sz w:val="18"/>
                <w:szCs w:val="18"/>
              </w:rPr>
            </w:pPr>
            <w:r w:rsidRPr="00B3762D">
              <w:rPr>
                <w:i/>
                <w:sz w:val="18"/>
                <w:szCs w:val="18"/>
              </w:rPr>
              <w:t>Om inte, specificera</w:t>
            </w:r>
            <w:r w:rsidRPr="00B3762D">
              <w:rPr>
                <w:sz w:val="18"/>
                <w:szCs w:val="18"/>
              </w:rPr>
              <w:t xml:space="preserve">: </w:t>
            </w:r>
            <w:r w:rsidRPr="00B3762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62D">
              <w:rPr>
                <w:bCs/>
                <w:sz w:val="18"/>
                <w:szCs w:val="18"/>
              </w:rPr>
              <w:instrText xml:space="preserve"> FORMTEXT </w:instrText>
            </w:r>
            <w:r w:rsidRPr="00B3762D">
              <w:rPr>
                <w:bCs/>
                <w:sz w:val="18"/>
                <w:szCs w:val="18"/>
              </w:rPr>
            </w:r>
            <w:r w:rsidRPr="00B3762D">
              <w:rPr>
                <w:bCs/>
                <w:sz w:val="18"/>
                <w:szCs w:val="18"/>
              </w:rPr>
              <w:fldChar w:fldCharType="separate"/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Pr="00B3762D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916672" w:rsidRPr="00B3762D">
        <w:tc>
          <w:tcPr>
            <w:tcW w:w="483" w:type="dxa"/>
          </w:tcPr>
          <w:p w:rsidR="00916672" w:rsidRPr="00B3762D" w:rsidRDefault="0000302A" w:rsidP="007F1EB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3762D">
              <w:rPr>
                <w:sz w:val="18"/>
                <w:szCs w:val="18"/>
              </w:rPr>
              <w:instrText xml:space="preserve"> FORMCHECKBOX </w:instrText>
            </w:r>
            <w:r w:rsidR="00B863C1">
              <w:rPr>
                <w:sz w:val="18"/>
                <w:szCs w:val="18"/>
              </w:rPr>
            </w:r>
            <w:r w:rsidR="00B863C1">
              <w:rPr>
                <w:sz w:val="18"/>
                <w:szCs w:val="18"/>
              </w:rPr>
              <w:fldChar w:fldCharType="separate"/>
            </w:r>
            <w:r w:rsidRPr="00B3762D">
              <w:rPr>
                <w:sz w:val="18"/>
                <w:szCs w:val="18"/>
              </w:rPr>
              <w:fldChar w:fldCharType="end"/>
            </w:r>
          </w:p>
        </w:tc>
        <w:tc>
          <w:tcPr>
            <w:tcW w:w="9836" w:type="dxa"/>
          </w:tcPr>
          <w:p w:rsidR="00916672" w:rsidRPr="00B3762D" w:rsidRDefault="00916672" w:rsidP="006D079C">
            <w:pPr>
              <w:pStyle w:val="Punktlista"/>
              <w:rPr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t xml:space="preserve">Om förvaringen sker i mer än ett förråd, en förteckning över förråden och deras respektive skyddsobjekt med avstånd från förrådet. Avstånd mellan förråden ska anges. Mängd och typ av explosiva varor i varje enskilt förråd ska framgå av förteckningen. </w:t>
            </w:r>
          </w:p>
          <w:p w:rsidR="00E419A3" w:rsidRPr="00B3762D" w:rsidRDefault="00E419A3" w:rsidP="006D079C">
            <w:pPr>
              <w:pStyle w:val="Punktlista"/>
              <w:rPr>
                <w:i/>
                <w:sz w:val="18"/>
                <w:szCs w:val="18"/>
              </w:rPr>
            </w:pPr>
            <w:r w:rsidRPr="00B3762D">
              <w:rPr>
                <w:i/>
                <w:sz w:val="18"/>
                <w:szCs w:val="18"/>
              </w:rPr>
              <w:t xml:space="preserve">Om inte, specificera: </w:t>
            </w:r>
            <w:r w:rsidRPr="00B3762D">
              <w:rPr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62D">
              <w:rPr>
                <w:bCs/>
                <w:i/>
                <w:sz w:val="18"/>
                <w:szCs w:val="18"/>
              </w:rPr>
              <w:instrText xml:space="preserve"> FORMTEXT </w:instrText>
            </w:r>
            <w:r w:rsidRPr="00B3762D">
              <w:rPr>
                <w:bCs/>
                <w:i/>
                <w:sz w:val="18"/>
                <w:szCs w:val="18"/>
              </w:rPr>
            </w:r>
            <w:r w:rsidRPr="00B3762D">
              <w:rPr>
                <w:bCs/>
                <w:i/>
                <w:sz w:val="18"/>
                <w:szCs w:val="18"/>
              </w:rPr>
              <w:fldChar w:fldCharType="separate"/>
            </w:r>
            <w:r w:rsidR="00BB0D39" w:rsidRPr="00B3762D">
              <w:rPr>
                <w:bCs/>
                <w:i/>
                <w:sz w:val="18"/>
                <w:szCs w:val="18"/>
              </w:rPr>
              <w:t> </w:t>
            </w:r>
            <w:r w:rsidR="00BB0D39" w:rsidRPr="00B3762D">
              <w:rPr>
                <w:bCs/>
                <w:i/>
                <w:sz w:val="18"/>
                <w:szCs w:val="18"/>
              </w:rPr>
              <w:t> </w:t>
            </w:r>
            <w:r w:rsidR="00BB0D39" w:rsidRPr="00B3762D">
              <w:rPr>
                <w:bCs/>
                <w:i/>
                <w:sz w:val="18"/>
                <w:szCs w:val="18"/>
              </w:rPr>
              <w:t> </w:t>
            </w:r>
            <w:r w:rsidR="00BB0D39" w:rsidRPr="00B3762D">
              <w:rPr>
                <w:bCs/>
                <w:i/>
                <w:sz w:val="18"/>
                <w:szCs w:val="18"/>
              </w:rPr>
              <w:t> </w:t>
            </w:r>
            <w:r w:rsidR="00BB0D39" w:rsidRPr="00B3762D">
              <w:rPr>
                <w:bCs/>
                <w:i/>
                <w:sz w:val="18"/>
                <w:szCs w:val="18"/>
              </w:rPr>
              <w:t> </w:t>
            </w:r>
            <w:r w:rsidRPr="00B3762D">
              <w:rPr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916672" w:rsidRPr="00B3762D">
        <w:tc>
          <w:tcPr>
            <w:tcW w:w="483" w:type="dxa"/>
          </w:tcPr>
          <w:p w:rsidR="00916672" w:rsidRPr="00B3762D" w:rsidRDefault="0000302A" w:rsidP="007F1EB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3762D">
              <w:rPr>
                <w:sz w:val="18"/>
                <w:szCs w:val="18"/>
              </w:rPr>
              <w:instrText xml:space="preserve"> FORMCHECKBOX </w:instrText>
            </w:r>
            <w:r w:rsidR="00B863C1">
              <w:rPr>
                <w:sz w:val="18"/>
                <w:szCs w:val="18"/>
              </w:rPr>
            </w:r>
            <w:r w:rsidR="00B863C1">
              <w:rPr>
                <w:sz w:val="18"/>
                <w:szCs w:val="18"/>
              </w:rPr>
              <w:fldChar w:fldCharType="separate"/>
            </w:r>
            <w:r w:rsidRPr="00B3762D">
              <w:rPr>
                <w:sz w:val="18"/>
                <w:szCs w:val="18"/>
              </w:rPr>
              <w:fldChar w:fldCharType="end"/>
            </w:r>
          </w:p>
        </w:tc>
        <w:tc>
          <w:tcPr>
            <w:tcW w:w="9836" w:type="dxa"/>
          </w:tcPr>
          <w:p w:rsidR="00916672" w:rsidRPr="00B3762D" w:rsidRDefault="00916672" w:rsidP="006D079C">
            <w:pPr>
              <w:pStyle w:val="Punktlista"/>
              <w:rPr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t>Konstruktionsbeskrivning av förrådet/förråden (</w:t>
            </w:r>
            <w:r w:rsidR="00913283" w:rsidRPr="00B3762D">
              <w:rPr>
                <w:sz w:val="18"/>
                <w:szCs w:val="18"/>
              </w:rPr>
              <w:t>alternativt</w:t>
            </w:r>
            <w:r w:rsidRPr="00B3762D">
              <w:rPr>
                <w:sz w:val="18"/>
                <w:szCs w:val="18"/>
              </w:rPr>
              <w:t xml:space="preserve"> certifiering eller något myndighetsgodkännande), antingen i form av en </w:t>
            </w:r>
          </w:p>
          <w:p w:rsidR="00916672" w:rsidRPr="00B3762D" w:rsidRDefault="00916672" w:rsidP="006D079C">
            <w:pPr>
              <w:pStyle w:val="Punktlista"/>
              <w:rPr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t>- beskrivning som visar hur förrådet/förråden konstruerats för att uppfylla kraven i EN 1143 eller SS 3492, alternativt en</w:t>
            </w:r>
            <w:r w:rsidRPr="00B3762D">
              <w:rPr>
                <w:sz w:val="18"/>
                <w:szCs w:val="18"/>
              </w:rPr>
              <w:br/>
              <w:t xml:space="preserve">- egen beskrivning av förrådets konstruktion med motivering av hur motsvarande säkerhetsnivå är uppfylld.  </w:t>
            </w:r>
          </w:p>
          <w:p w:rsidR="00E419A3" w:rsidRPr="00B3762D" w:rsidRDefault="00E419A3" w:rsidP="006D079C">
            <w:pPr>
              <w:pStyle w:val="Punktlista"/>
              <w:rPr>
                <w:sz w:val="18"/>
                <w:szCs w:val="18"/>
              </w:rPr>
            </w:pPr>
            <w:r w:rsidRPr="00B3762D">
              <w:rPr>
                <w:i/>
                <w:sz w:val="18"/>
                <w:szCs w:val="18"/>
              </w:rPr>
              <w:t>Om inte, specificera</w:t>
            </w:r>
            <w:r w:rsidRPr="00B3762D">
              <w:rPr>
                <w:sz w:val="18"/>
                <w:szCs w:val="18"/>
              </w:rPr>
              <w:t xml:space="preserve">: </w:t>
            </w:r>
            <w:r w:rsidRPr="00B3762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62D">
              <w:rPr>
                <w:bCs/>
                <w:sz w:val="18"/>
                <w:szCs w:val="18"/>
              </w:rPr>
              <w:instrText xml:space="preserve"> FORMTEXT </w:instrText>
            </w:r>
            <w:r w:rsidRPr="00B3762D">
              <w:rPr>
                <w:bCs/>
                <w:sz w:val="18"/>
                <w:szCs w:val="18"/>
              </w:rPr>
            </w:r>
            <w:r w:rsidRPr="00B3762D">
              <w:rPr>
                <w:bCs/>
                <w:sz w:val="18"/>
                <w:szCs w:val="18"/>
              </w:rPr>
              <w:fldChar w:fldCharType="separate"/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Pr="00B3762D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916672" w:rsidRPr="00B3762D">
        <w:tc>
          <w:tcPr>
            <w:tcW w:w="483" w:type="dxa"/>
          </w:tcPr>
          <w:p w:rsidR="00916672" w:rsidRPr="00B3762D" w:rsidRDefault="0000302A" w:rsidP="007F1EB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3762D">
              <w:rPr>
                <w:sz w:val="18"/>
                <w:szCs w:val="18"/>
              </w:rPr>
              <w:instrText xml:space="preserve"> FORMCHECKBOX </w:instrText>
            </w:r>
            <w:r w:rsidR="00B863C1">
              <w:rPr>
                <w:sz w:val="18"/>
                <w:szCs w:val="18"/>
              </w:rPr>
            </w:r>
            <w:r w:rsidR="00B863C1">
              <w:rPr>
                <w:sz w:val="18"/>
                <w:szCs w:val="18"/>
              </w:rPr>
              <w:fldChar w:fldCharType="separate"/>
            </w:r>
            <w:r w:rsidRPr="00B3762D">
              <w:rPr>
                <w:sz w:val="18"/>
                <w:szCs w:val="18"/>
              </w:rPr>
              <w:fldChar w:fldCharType="end"/>
            </w:r>
          </w:p>
        </w:tc>
        <w:tc>
          <w:tcPr>
            <w:tcW w:w="9836" w:type="dxa"/>
          </w:tcPr>
          <w:p w:rsidR="00916672" w:rsidRPr="00B3762D" w:rsidRDefault="00916672" w:rsidP="006D079C">
            <w:pPr>
              <w:pStyle w:val="Punktlista"/>
              <w:rPr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t>Skiss över disponeringen av förrådet. (Bifogas om varor i olika riskgrupper och samhanteringsgrupper ska samförvaras).</w:t>
            </w:r>
            <w:r w:rsidR="00E419A3" w:rsidRPr="00B3762D">
              <w:rPr>
                <w:sz w:val="18"/>
                <w:szCs w:val="18"/>
              </w:rPr>
              <w:t xml:space="preserve"> </w:t>
            </w:r>
            <w:r w:rsidR="00E419A3" w:rsidRPr="00B3762D">
              <w:rPr>
                <w:i/>
                <w:sz w:val="18"/>
                <w:szCs w:val="18"/>
              </w:rPr>
              <w:t>Om inte, specificera</w:t>
            </w:r>
            <w:r w:rsidR="00E419A3" w:rsidRPr="00B3762D">
              <w:rPr>
                <w:sz w:val="18"/>
                <w:szCs w:val="18"/>
              </w:rPr>
              <w:t xml:space="preserve">: </w:t>
            </w:r>
            <w:r w:rsidR="00E419A3" w:rsidRPr="00B3762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9A3" w:rsidRPr="00B3762D">
              <w:rPr>
                <w:bCs/>
                <w:sz w:val="18"/>
                <w:szCs w:val="18"/>
              </w:rPr>
              <w:instrText xml:space="preserve"> FORMTEXT </w:instrText>
            </w:r>
            <w:r w:rsidR="00E419A3" w:rsidRPr="00B3762D">
              <w:rPr>
                <w:bCs/>
                <w:sz w:val="18"/>
                <w:szCs w:val="18"/>
              </w:rPr>
            </w:r>
            <w:r w:rsidR="00E419A3" w:rsidRPr="00B3762D">
              <w:rPr>
                <w:bCs/>
                <w:sz w:val="18"/>
                <w:szCs w:val="18"/>
              </w:rPr>
              <w:fldChar w:fldCharType="separate"/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E419A3" w:rsidRPr="00B3762D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916672" w:rsidRPr="00B3762D">
        <w:tc>
          <w:tcPr>
            <w:tcW w:w="483" w:type="dxa"/>
          </w:tcPr>
          <w:p w:rsidR="00916672" w:rsidRPr="00B3762D" w:rsidRDefault="0000302A" w:rsidP="007F1EB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lastRenderedPageBreak/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3762D">
              <w:rPr>
                <w:sz w:val="18"/>
                <w:szCs w:val="18"/>
              </w:rPr>
              <w:instrText xml:space="preserve"> FORMCHECKBOX </w:instrText>
            </w:r>
            <w:r w:rsidR="00B863C1">
              <w:rPr>
                <w:sz w:val="18"/>
                <w:szCs w:val="18"/>
              </w:rPr>
            </w:r>
            <w:r w:rsidR="00B863C1">
              <w:rPr>
                <w:sz w:val="18"/>
                <w:szCs w:val="18"/>
              </w:rPr>
              <w:fldChar w:fldCharType="separate"/>
            </w:r>
            <w:r w:rsidRPr="00B3762D">
              <w:rPr>
                <w:sz w:val="18"/>
                <w:szCs w:val="18"/>
              </w:rPr>
              <w:fldChar w:fldCharType="end"/>
            </w:r>
          </w:p>
        </w:tc>
        <w:tc>
          <w:tcPr>
            <w:tcW w:w="9836" w:type="dxa"/>
          </w:tcPr>
          <w:p w:rsidR="00916672" w:rsidRPr="00B3762D" w:rsidRDefault="00916672" w:rsidP="006D079C">
            <w:pPr>
              <w:pStyle w:val="Punktlista"/>
              <w:rPr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t xml:space="preserve">Beskrivning av förrådets brandskydd och släckutrustning (krav i alla förråd för tillståndspliktig hantering). Se </w:t>
            </w:r>
            <w:r w:rsidR="004B4136" w:rsidRPr="00B3762D">
              <w:rPr>
                <w:sz w:val="18"/>
                <w:szCs w:val="18"/>
              </w:rPr>
              <w:t>vägledning</w:t>
            </w:r>
            <w:r w:rsidRPr="00B3762D">
              <w:rPr>
                <w:sz w:val="18"/>
                <w:szCs w:val="18"/>
              </w:rPr>
              <w:t xml:space="preserve">. </w:t>
            </w:r>
            <w:r w:rsidR="00E419A3" w:rsidRPr="00B3762D">
              <w:rPr>
                <w:i/>
                <w:sz w:val="18"/>
                <w:szCs w:val="18"/>
              </w:rPr>
              <w:t>Om inte, specificera</w:t>
            </w:r>
            <w:r w:rsidR="00E419A3" w:rsidRPr="00B3762D">
              <w:rPr>
                <w:sz w:val="18"/>
                <w:szCs w:val="18"/>
              </w:rPr>
              <w:t xml:space="preserve">: </w:t>
            </w:r>
            <w:r w:rsidR="00E419A3" w:rsidRPr="00B3762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9A3" w:rsidRPr="00B3762D">
              <w:rPr>
                <w:bCs/>
                <w:sz w:val="18"/>
                <w:szCs w:val="18"/>
              </w:rPr>
              <w:instrText xml:space="preserve"> FORMTEXT </w:instrText>
            </w:r>
            <w:r w:rsidR="00E419A3" w:rsidRPr="00B3762D">
              <w:rPr>
                <w:bCs/>
                <w:sz w:val="18"/>
                <w:szCs w:val="18"/>
              </w:rPr>
            </w:r>
            <w:r w:rsidR="00E419A3" w:rsidRPr="00B3762D">
              <w:rPr>
                <w:bCs/>
                <w:sz w:val="18"/>
                <w:szCs w:val="18"/>
              </w:rPr>
              <w:fldChar w:fldCharType="separate"/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E419A3" w:rsidRPr="00B3762D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916672" w:rsidRPr="00B3762D">
        <w:tc>
          <w:tcPr>
            <w:tcW w:w="483" w:type="dxa"/>
          </w:tcPr>
          <w:p w:rsidR="00916672" w:rsidRPr="00B3762D" w:rsidRDefault="0000302A" w:rsidP="007F1EB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3762D">
              <w:rPr>
                <w:sz w:val="18"/>
                <w:szCs w:val="18"/>
              </w:rPr>
              <w:instrText xml:space="preserve"> FORMCHECKBOX </w:instrText>
            </w:r>
            <w:r w:rsidR="00B863C1">
              <w:rPr>
                <w:sz w:val="18"/>
                <w:szCs w:val="18"/>
              </w:rPr>
            </w:r>
            <w:r w:rsidR="00B863C1">
              <w:rPr>
                <w:sz w:val="18"/>
                <w:szCs w:val="18"/>
              </w:rPr>
              <w:fldChar w:fldCharType="separate"/>
            </w:r>
            <w:r w:rsidRPr="00B3762D">
              <w:rPr>
                <w:sz w:val="18"/>
                <w:szCs w:val="18"/>
              </w:rPr>
              <w:fldChar w:fldCharType="end"/>
            </w:r>
          </w:p>
        </w:tc>
        <w:tc>
          <w:tcPr>
            <w:tcW w:w="9836" w:type="dxa"/>
          </w:tcPr>
          <w:p w:rsidR="00916672" w:rsidRPr="00B3762D" w:rsidRDefault="00916672" w:rsidP="006D079C">
            <w:pPr>
              <w:pStyle w:val="Punktlista"/>
              <w:rPr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t xml:space="preserve">Beskrivning av förrådets åskskydd. Se </w:t>
            </w:r>
            <w:r w:rsidR="004B4136" w:rsidRPr="00B3762D">
              <w:rPr>
                <w:sz w:val="18"/>
                <w:szCs w:val="18"/>
              </w:rPr>
              <w:t>vägledning</w:t>
            </w:r>
            <w:r w:rsidRPr="00B3762D">
              <w:rPr>
                <w:sz w:val="18"/>
                <w:szCs w:val="18"/>
              </w:rPr>
              <w:t xml:space="preserve">. </w:t>
            </w:r>
            <w:r w:rsidR="00E419A3" w:rsidRPr="00B3762D">
              <w:rPr>
                <w:i/>
                <w:sz w:val="18"/>
                <w:szCs w:val="18"/>
              </w:rPr>
              <w:t>Om inte, specificera</w:t>
            </w:r>
            <w:r w:rsidR="00E419A3" w:rsidRPr="00B3762D">
              <w:rPr>
                <w:sz w:val="18"/>
                <w:szCs w:val="18"/>
              </w:rPr>
              <w:t xml:space="preserve">: </w:t>
            </w:r>
            <w:r w:rsidR="00E419A3" w:rsidRPr="00B3762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9A3" w:rsidRPr="00B3762D">
              <w:rPr>
                <w:bCs/>
                <w:sz w:val="18"/>
                <w:szCs w:val="18"/>
              </w:rPr>
              <w:instrText xml:space="preserve"> FORMTEXT </w:instrText>
            </w:r>
            <w:r w:rsidR="00E419A3" w:rsidRPr="00B3762D">
              <w:rPr>
                <w:bCs/>
                <w:sz w:val="18"/>
                <w:szCs w:val="18"/>
              </w:rPr>
            </w:r>
            <w:r w:rsidR="00E419A3" w:rsidRPr="00B3762D">
              <w:rPr>
                <w:bCs/>
                <w:sz w:val="18"/>
                <w:szCs w:val="18"/>
              </w:rPr>
              <w:fldChar w:fldCharType="separate"/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E419A3" w:rsidRPr="00B3762D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916672" w:rsidRPr="00B3762D">
        <w:tc>
          <w:tcPr>
            <w:tcW w:w="483" w:type="dxa"/>
          </w:tcPr>
          <w:p w:rsidR="00916672" w:rsidRPr="00B3762D" w:rsidRDefault="0000302A" w:rsidP="007F1EB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3762D">
              <w:rPr>
                <w:sz w:val="18"/>
                <w:szCs w:val="18"/>
              </w:rPr>
              <w:instrText xml:space="preserve"> FORMCHECKBOX </w:instrText>
            </w:r>
            <w:r w:rsidR="00B863C1">
              <w:rPr>
                <w:sz w:val="18"/>
                <w:szCs w:val="18"/>
              </w:rPr>
            </w:r>
            <w:r w:rsidR="00B863C1">
              <w:rPr>
                <w:sz w:val="18"/>
                <w:szCs w:val="18"/>
              </w:rPr>
              <w:fldChar w:fldCharType="separate"/>
            </w:r>
            <w:r w:rsidRPr="00B3762D">
              <w:rPr>
                <w:sz w:val="18"/>
                <w:szCs w:val="18"/>
              </w:rPr>
              <w:fldChar w:fldCharType="end"/>
            </w:r>
          </w:p>
        </w:tc>
        <w:tc>
          <w:tcPr>
            <w:tcW w:w="9836" w:type="dxa"/>
          </w:tcPr>
          <w:p w:rsidR="00916672" w:rsidRPr="00B3762D" w:rsidRDefault="00916672" w:rsidP="006D079C">
            <w:pPr>
              <w:pStyle w:val="Punktlista"/>
              <w:rPr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t xml:space="preserve">Klassningsplan över förrådet enligt </w:t>
            </w:r>
            <w:r w:rsidR="002B5D8E">
              <w:rPr>
                <w:sz w:val="18"/>
                <w:szCs w:val="18"/>
              </w:rPr>
              <w:t>gällande föreskrifter</w:t>
            </w:r>
            <w:r w:rsidRPr="00B3762D">
              <w:rPr>
                <w:sz w:val="18"/>
                <w:szCs w:val="18"/>
              </w:rPr>
              <w:t xml:space="preserve">. Behövs inte om samtliga explosiva varor förvaras i oöppnade och oskadade originalförpackningar eller är på annat sätt förpackade så att explosivämne inte kan spridas i form av damm etc. som kan medföra antändningsrisk (zon E3). Se </w:t>
            </w:r>
            <w:r w:rsidR="004B4136" w:rsidRPr="00B3762D">
              <w:rPr>
                <w:sz w:val="18"/>
                <w:szCs w:val="18"/>
              </w:rPr>
              <w:t>vägledning</w:t>
            </w:r>
            <w:r w:rsidRPr="00B3762D">
              <w:rPr>
                <w:sz w:val="18"/>
                <w:szCs w:val="18"/>
              </w:rPr>
              <w:t>.</w:t>
            </w:r>
            <w:r w:rsidR="00E419A3" w:rsidRPr="00B3762D">
              <w:rPr>
                <w:sz w:val="18"/>
                <w:szCs w:val="18"/>
              </w:rPr>
              <w:t xml:space="preserve"> </w:t>
            </w:r>
            <w:r w:rsidR="00E419A3" w:rsidRPr="00B3762D">
              <w:rPr>
                <w:i/>
                <w:sz w:val="18"/>
                <w:szCs w:val="18"/>
              </w:rPr>
              <w:t>Om inte, specificera</w:t>
            </w:r>
            <w:r w:rsidR="00E419A3" w:rsidRPr="00B3762D">
              <w:rPr>
                <w:sz w:val="18"/>
                <w:szCs w:val="18"/>
              </w:rPr>
              <w:t xml:space="preserve">: </w:t>
            </w:r>
            <w:r w:rsidR="00E419A3" w:rsidRPr="00B3762D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9A3" w:rsidRPr="00B3762D">
              <w:rPr>
                <w:bCs/>
                <w:sz w:val="18"/>
                <w:szCs w:val="18"/>
              </w:rPr>
              <w:instrText xml:space="preserve"> FORMTEXT </w:instrText>
            </w:r>
            <w:r w:rsidR="00E419A3" w:rsidRPr="00B3762D">
              <w:rPr>
                <w:bCs/>
                <w:sz w:val="18"/>
                <w:szCs w:val="18"/>
              </w:rPr>
            </w:r>
            <w:r w:rsidR="00E419A3" w:rsidRPr="00B3762D">
              <w:rPr>
                <w:bCs/>
                <w:sz w:val="18"/>
                <w:szCs w:val="18"/>
              </w:rPr>
              <w:fldChar w:fldCharType="separate"/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E419A3" w:rsidRPr="00B3762D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9E560E" w:rsidRPr="00B3762D">
        <w:tc>
          <w:tcPr>
            <w:tcW w:w="483" w:type="dxa"/>
          </w:tcPr>
          <w:p w:rsidR="009E560E" w:rsidRPr="00B3762D" w:rsidRDefault="009E560E" w:rsidP="007F1E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3762D">
              <w:rPr>
                <w:sz w:val="18"/>
                <w:szCs w:val="18"/>
              </w:rPr>
              <w:instrText xml:space="preserve"> FORMCHECKBOX </w:instrText>
            </w:r>
            <w:r w:rsidR="00B863C1">
              <w:rPr>
                <w:sz w:val="18"/>
                <w:szCs w:val="18"/>
              </w:rPr>
            </w:r>
            <w:r w:rsidR="00B863C1">
              <w:rPr>
                <w:sz w:val="18"/>
                <w:szCs w:val="18"/>
              </w:rPr>
              <w:fldChar w:fldCharType="separate"/>
            </w:r>
            <w:r w:rsidRPr="00B3762D">
              <w:rPr>
                <w:sz w:val="18"/>
                <w:szCs w:val="18"/>
              </w:rPr>
              <w:fldChar w:fldCharType="end"/>
            </w:r>
          </w:p>
        </w:tc>
        <w:tc>
          <w:tcPr>
            <w:tcW w:w="9836" w:type="dxa"/>
          </w:tcPr>
          <w:p w:rsidR="009E560E" w:rsidRPr="00B3762D" w:rsidRDefault="009E560E" w:rsidP="006D079C">
            <w:pPr>
              <w:pStyle w:val="Punktlista"/>
              <w:rPr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t>Utredning om risker för olyckor enligt 7§ Lag (SFS 2010:10</w:t>
            </w:r>
            <w:r w:rsidR="00147D85" w:rsidRPr="00B3762D">
              <w:rPr>
                <w:sz w:val="18"/>
                <w:szCs w:val="18"/>
              </w:rPr>
              <w:t>11)</w:t>
            </w:r>
            <w:r w:rsidRPr="00B3762D">
              <w:rPr>
                <w:sz w:val="18"/>
                <w:szCs w:val="18"/>
              </w:rPr>
              <w:t xml:space="preserve"> om brandfarliga och explosiva varor</w:t>
            </w:r>
          </w:p>
          <w:p w:rsidR="009E560E" w:rsidRPr="00B3762D" w:rsidRDefault="009E560E" w:rsidP="006D079C">
            <w:pPr>
              <w:pStyle w:val="Punktlista"/>
              <w:rPr>
                <w:sz w:val="18"/>
                <w:szCs w:val="18"/>
              </w:rPr>
            </w:pPr>
            <w:r w:rsidRPr="00B3762D">
              <w:rPr>
                <w:i/>
                <w:sz w:val="18"/>
                <w:szCs w:val="18"/>
              </w:rPr>
              <w:t>Om inte, specificera</w:t>
            </w:r>
            <w:r w:rsidRPr="00B3762D">
              <w:rPr>
                <w:sz w:val="18"/>
                <w:szCs w:val="18"/>
              </w:rPr>
              <w:t xml:space="preserve">: </w:t>
            </w:r>
            <w:r w:rsidRPr="00B3762D">
              <w:rPr>
                <w:bCs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B3762D">
              <w:rPr>
                <w:bCs/>
                <w:sz w:val="18"/>
                <w:szCs w:val="18"/>
              </w:rPr>
              <w:instrText xml:space="preserve"> FORMTEXT </w:instrText>
            </w:r>
            <w:r w:rsidRPr="00B3762D">
              <w:rPr>
                <w:bCs/>
                <w:sz w:val="18"/>
                <w:szCs w:val="18"/>
              </w:rPr>
            </w:r>
            <w:r w:rsidRPr="00B3762D">
              <w:rPr>
                <w:bCs/>
                <w:sz w:val="18"/>
                <w:szCs w:val="18"/>
              </w:rPr>
              <w:fldChar w:fldCharType="separate"/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="00BB0D39" w:rsidRPr="00B3762D">
              <w:rPr>
                <w:bCs/>
                <w:sz w:val="18"/>
                <w:szCs w:val="18"/>
              </w:rPr>
              <w:t> </w:t>
            </w:r>
            <w:r w:rsidRPr="00B3762D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9B3C56" w:rsidRPr="00B3762D">
        <w:tc>
          <w:tcPr>
            <w:tcW w:w="483" w:type="dxa"/>
          </w:tcPr>
          <w:p w:rsidR="009B3C56" w:rsidRPr="00B3762D" w:rsidRDefault="009B3C56" w:rsidP="007F1EB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B3762D">
              <w:rPr>
                <w:sz w:val="18"/>
                <w:szCs w:val="18"/>
              </w:rPr>
              <w:instrText xml:space="preserve"> FORMCHECKBOX </w:instrText>
            </w:r>
            <w:r w:rsidR="00B863C1">
              <w:rPr>
                <w:sz w:val="18"/>
                <w:szCs w:val="18"/>
              </w:rPr>
            </w:r>
            <w:r w:rsidR="00B863C1">
              <w:rPr>
                <w:sz w:val="18"/>
                <w:szCs w:val="18"/>
              </w:rPr>
              <w:fldChar w:fldCharType="separate"/>
            </w:r>
            <w:r w:rsidRPr="00B3762D">
              <w:rPr>
                <w:sz w:val="18"/>
                <w:szCs w:val="18"/>
              </w:rPr>
              <w:fldChar w:fldCharType="end"/>
            </w:r>
          </w:p>
        </w:tc>
        <w:tc>
          <w:tcPr>
            <w:tcW w:w="9836" w:type="dxa"/>
          </w:tcPr>
          <w:p w:rsidR="009B3C56" w:rsidRPr="00B3762D" w:rsidRDefault="009B3C56" w:rsidP="006D079C">
            <w:pPr>
              <w:pStyle w:val="Punktlista"/>
              <w:rPr>
                <w:sz w:val="18"/>
                <w:szCs w:val="18"/>
              </w:rPr>
            </w:pPr>
            <w:r w:rsidRPr="00B3762D">
              <w:rPr>
                <w:sz w:val="18"/>
                <w:szCs w:val="18"/>
              </w:rPr>
              <w:t>Tidigare tillstånd vid fö</w:t>
            </w:r>
            <w:r w:rsidR="00147D85" w:rsidRPr="00B3762D">
              <w:rPr>
                <w:sz w:val="18"/>
                <w:szCs w:val="18"/>
              </w:rPr>
              <w:t>rlängning, förändring eller byte</w:t>
            </w:r>
            <w:r w:rsidRPr="00B3762D">
              <w:rPr>
                <w:sz w:val="18"/>
                <w:szCs w:val="18"/>
              </w:rPr>
              <w:t xml:space="preserve"> av tillståndsinnehavare</w:t>
            </w:r>
          </w:p>
        </w:tc>
      </w:tr>
    </w:tbl>
    <w:p w:rsidR="00EF58B1" w:rsidRPr="00B3762D" w:rsidRDefault="00B80EB0" w:rsidP="00B3762D">
      <w:pPr>
        <w:pStyle w:val="Brdtext"/>
        <w:spacing w:line="240" w:lineRule="auto"/>
        <w:rPr>
          <w:rFonts w:ascii="Verdana" w:hAnsi="Verdana"/>
          <w:sz w:val="18"/>
          <w:szCs w:val="18"/>
        </w:rPr>
      </w:pPr>
      <w:r w:rsidRPr="00B3762D">
        <w:rPr>
          <w:sz w:val="18"/>
          <w:szCs w:val="18"/>
        </w:rPr>
        <w:br/>
      </w:r>
      <w:r w:rsidR="00EF58B1" w:rsidRPr="00B3762D">
        <w:rPr>
          <w:rFonts w:ascii="Verdana" w:hAnsi="Verdana"/>
          <w:sz w:val="18"/>
          <w:szCs w:val="18"/>
        </w:rPr>
        <w:t xml:space="preserve">Om ansökan enbart gäller godkännande av föreståndare behöver endast dokument som styrker föreståndarens kompetens och lämplighet samt ansvarsområde, befogenheter samt för externa personer acceptans av uppdraget (enligt punkterna </w:t>
      </w:r>
      <w:proofErr w:type="gramStart"/>
      <w:r w:rsidR="00EF58B1" w:rsidRPr="00B3762D">
        <w:rPr>
          <w:rFonts w:ascii="Verdana" w:hAnsi="Verdana"/>
          <w:sz w:val="18"/>
          <w:szCs w:val="18"/>
        </w:rPr>
        <w:t>1-2</w:t>
      </w:r>
      <w:proofErr w:type="gramEnd"/>
      <w:r w:rsidR="00EF58B1" w:rsidRPr="00B3762D">
        <w:rPr>
          <w:rFonts w:ascii="Verdana" w:hAnsi="Verdana"/>
          <w:sz w:val="18"/>
          <w:szCs w:val="18"/>
        </w:rPr>
        <w:t>) bifogas.</w:t>
      </w:r>
    </w:p>
    <w:p w:rsidR="00A95EC3" w:rsidRDefault="00EF58B1" w:rsidP="00B3762D">
      <w:pPr>
        <w:pStyle w:val="Brdtext"/>
        <w:spacing w:line="240" w:lineRule="auto"/>
      </w:pPr>
      <w:r w:rsidRPr="00B3762D">
        <w:rPr>
          <w:rFonts w:ascii="Verdana" w:hAnsi="Verdana"/>
          <w:sz w:val="18"/>
          <w:szCs w:val="18"/>
        </w:rPr>
        <w:t xml:space="preserve">Om ansökan enbart gäller överföring till förråd där sökanden sedan tidigare har ett giltigt tillstånd för </w:t>
      </w:r>
      <w:r w:rsidR="00147D85" w:rsidRPr="00B3762D">
        <w:rPr>
          <w:rFonts w:ascii="Verdana" w:hAnsi="Verdana"/>
          <w:sz w:val="18"/>
          <w:szCs w:val="18"/>
        </w:rPr>
        <w:t>hantering</w:t>
      </w:r>
      <w:r w:rsidRPr="00B3762D">
        <w:rPr>
          <w:rFonts w:ascii="Verdana" w:hAnsi="Verdana"/>
          <w:sz w:val="18"/>
          <w:szCs w:val="18"/>
        </w:rPr>
        <w:t>/förvaring behöver endast kopia av det tillståndet bifogas.</w:t>
      </w:r>
      <w:r w:rsidR="00B80EB0">
        <w:br/>
      </w:r>
    </w:p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2"/>
      </w:tblGrid>
      <w:tr w:rsidR="009E560E" w:rsidRPr="00CC5E1C">
        <w:trPr>
          <w:cantSplit/>
          <w:trHeight w:hRule="exact" w:val="363"/>
        </w:trPr>
        <w:tc>
          <w:tcPr>
            <w:tcW w:w="10345" w:type="dxa"/>
            <w:gridSpan w:val="2"/>
            <w:tcBorders>
              <w:bottom w:val="single" w:sz="4" w:space="0" w:color="auto"/>
            </w:tcBorders>
          </w:tcPr>
          <w:p w:rsidR="009E560E" w:rsidRPr="009E560E" w:rsidRDefault="00723405" w:rsidP="006854A2">
            <w:pPr>
              <w:pStyle w:val="Ledtex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8. </w:t>
            </w:r>
            <w:r w:rsidR="009E560E" w:rsidRPr="009E560E">
              <w:rPr>
                <w:rFonts w:ascii="Verdana" w:hAnsi="Verdana"/>
                <w:b/>
                <w:sz w:val="24"/>
                <w:szCs w:val="24"/>
              </w:rPr>
              <w:t>Underskrift</w:t>
            </w:r>
          </w:p>
        </w:tc>
      </w:tr>
      <w:tr w:rsidR="0006267C" w:rsidRPr="00CC5E1C">
        <w:trPr>
          <w:cantSplit/>
          <w:trHeight w:hRule="exact" w:val="787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7C" w:rsidRPr="00CC5E1C" w:rsidRDefault="0006267C" w:rsidP="006854A2">
            <w:pPr>
              <w:pStyle w:val="Ledtext"/>
            </w:pPr>
            <w:r w:rsidRPr="00CC5E1C">
              <w:t>Sökandes underskrift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7C" w:rsidRPr="00CC5E1C" w:rsidRDefault="0006267C" w:rsidP="006854A2">
            <w:pPr>
              <w:pStyle w:val="Ledtext"/>
            </w:pPr>
            <w:r w:rsidRPr="00CC5E1C">
              <w:t>Namnförtydligande</w:t>
            </w:r>
            <w:r w:rsidRPr="00CC5E1C">
              <w:br/>
            </w:r>
          </w:p>
          <w:p w:rsidR="0006267C" w:rsidRPr="0022667F" w:rsidRDefault="0006267C" w:rsidP="00BB0D39">
            <w:pPr>
              <w:pStyle w:val="Ledtext"/>
            </w:pPr>
            <w:r w:rsidRPr="0022667F">
              <w:rPr>
                <w:bCs/>
                <w:i/>
                <w:sz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667F">
              <w:rPr>
                <w:bCs/>
                <w:i/>
                <w:sz w:val="21"/>
              </w:rPr>
              <w:instrText xml:space="preserve"> FORMTEXT </w:instrText>
            </w:r>
            <w:r w:rsidRPr="0022667F">
              <w:rPr>
                <w:bCs/>
                <w:i/>
                <w:sz w:val="21"/>
              </w:rPr>
            </w:r>
            <w:r w:rsidRPr="0022667F">
              <w:rPr>
                <w:bCs/>
                <w:i/>
                <w:sz w:val="21"/>
              </w:rPr>
              <w:fldChar w:fldCharType="separate"/>
            </w:r>
            <w:r w:rsidR="00BB0D39">
              <w:rPr>
                <w:bCs/>
                <w:i/>
                <w:sz w:val="21"/>
              </w:rPr>
              <w:t> </w:t>
            </w:r>
            <w:r w:rsidR="00BB0D39">
              <w:rPr>
                <w:bCs/>
                <w:i/>
                <w:sz w:val="21"/>
              </w:rPr>
              <w:t> </w:t>
            </w:r>
            <w:r w:rsidR="00BB0D39">
              <w:rPr>
                <w:bCs/>
                <w:i/>
                <w:sz w:val="21"/>
              </w:rPr>
              <w:t> </w:t>
            </w:r>
            <w:r w:rsidR="00BB0D39">
              <w:rPr>
                <w:bCs/>
                <w:i/>
                <w:sz w:val="21"/>
              </w:rPr>
              <w:t> </w:t>
            </w:r>
            <w:r w:rsidR="00BB0D39">
              <w:rPr>
                <w:bCs/>
                <w:i/>
                <w:sz w:val="21"/>
              </w:rPr>
              <w:t> </w:t>
            </w:r>
            <w:r w:rsidRPr="0022667F">
              <w:rPr>
                <w:bCs/>
                <w:i/>
                <w:sz w:val="21"/>
              </w:rPr>
              <w:fldChar w:fldCharType="end"/>
            </w:r>
          </w:p>
        </w:tc>
      </w:tr>
    </w:tbl>
    <w:p w:rsidR="004B4136" w:rsidRPr="004720A0" w:rsidRDefault="004720A0" w:rsidP="004720A0">
      <w:pPr>
        <w:tabs>
          <w:tab w:val="left" w:pos="6390"/>
        </w:tabs>
      </w:pPr>
      <w:r>
        <w:tab/>
      </w:r>
    </w:p>
    <w:sectPr w:rsidR="004B4136" w:rsidRPr="004720A0" w:rsidSect="00B4214F">
      <w:headerReference w:type="default" r:id="rId10"/>
      <w:footerReference w:type="default" r:id="rId11"/>
      <w:pgSz w:w="11906" w:h="16838" w:code="9"/>
      <w:pgMar w:top="993" w:right="567" w:bottom="1560" w:left="1134" w:header="567" w:footer="4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284" w:rsidRDefault="003B6284">
      <w:r>
        <w:separator/>
      </w:r>
    </w:p>
  </w:endnote>
  <w:endnote w:type="continuationSeparator" w:id="0">
    <w:p w:rsidR="003B6284" w:rsidRDefault="003B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B6F" w:rsidRPr="00B863C1" w:rsidRDefault="00EC5B6F" w:rsidP="00B863C1">
    <w:pPr>
      <w:pStyle w:val="Sidfot"/>
      <w:tabs>
        <w:tab w:val="left" w:pos="3261"/>
        <w:tab w:val="left" w:pos="5812"/>
        <w:tab w:val="left" w:pos="7655"/>
      </w:tabs>
      <w:spacing w:line="240" w:lineRule="auto"/>
      <w:rPr>
        <w:rFonts w:ascii="Arial" w:hAnsi="Arial"/>
        <w:sz w:val="16"/>
        <w:szCs w:val="16"/>
      </w:rPr>
    </w:pPr>
    <w:bookmarkStart w:id="30" w:name="_Hlk512257400"/>
    <w:r>
      <w:rPr>
        <w:rFonts w:ascii="Arial" w:hAnsi="Arial"/>
        <w:sz w:val="20"/>
      </w:rPr>
      <w:br/>
    </w:r>
    <w:r w:rsidRPr="00B863C1">
      <w:rPr>
        <w:rFonts w:ascii="Arial" w:hAnsi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311228" wp14:editId="7E9259A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595745" cy="0"/>
              <wp:effectExtent l="0" t="0" r="0" b="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57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8076EC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J2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" o:allowincell="f" strokeweight=".5pt"/>
          </w:pict>
        </mc:Fallback>
      </mc:AlternateContent>
    </w:r>
    <w:r w:rsidRPr="00B863C1">
      <w:rPr>
        <w:rFonts w:ascii="Arial" w:hAnsi="Arial"/>
        <w:sz w:val="16"/>
        <w:szCs w:val="16"/>
      </w:rPr>
      <w:t>Postadress</w:t>
    </w:r>
    <w:r w:rsidRPr="00B863C1">
      <w:rPr>
        <w:rFonts w:ascii="Arial" w:hAnsi="Arial"/>
        <w:sz w:val="16"/>
        <w:szCs w:val="16"/>
      </w:rPr>
      <w:tab/>
      <w:t>Besöksadress</w:t>
    </w:r>
    <w:r w:rsidRPr="00B863C1">
      <w:rPr>
        <w:rFonts w:ascii="Arial" w:hAnsi="Arial"/>
        <w:sz w:val="16"/>
        <w:szCs w:val="16"/>
      </w:rPr>
      <w:tab/>
    </w:r>
    <w:r w:rsidRPr="00B863C1">
      <w:rPr>
        <w:rFonts w:ascii="Arial" w:hAnsi="Arial"/>
        <w:sz w:val="16"/>
        <w:szCs w:val="16"/>
      </w:rPr>
      <w:tab/>
      <w:t>Telefon</w:t>
    </w:r>
    <w:r w:rsidRPr="00B863C1">
      <w:rPr>
        <w:rFonts w:ascii="Arial" w:hAnsi="Arial"/>
        <w:sz w:val="16"/>
        <w:szCs w:val="16"/>
      </w:rPr>
      <w:tab/>
      <w:t>Internetadress</w:t>
    </w:r>
  </w:p>
  <w:p w:rsidR="00EC5B6F" w:rsidRPr="00B863C1" w:rsidRDefault="00EC5B6F" w:rsidP="00B863C1">
    <w:pPr>
      <w:pStyle w:val="Sidfot"/>
      <w:tabs>
        <w:tab w:val="left" w:pos="3261"/>
        <w:tab w:val="left" w:pos="5812"/>
        <w:tab w:val="left" w:pos="7655"/>
      </w:tabs>
      <w:spacing w:line="240" w:lineRule="auto"/>
      <w:rPr>
        <w:rFonts w:ascii="Arial" w:hAnsi="Arial"/>
        <w:sz w:val="16"/>
        <w:szCs w:val="16"/>
      </w:rPr>
    </w:pPr>
    <w:r w:rsidRPr="00B863C1">
      <w:rPr>
        <w:rFonts w:ascii="Arial" w:hAnsi="Arial"/>
        <w:sz w:val="16"/>
        <w:szCs w:val="16"/>
      </w:rPr>
      <w:t>Mälardalens</w:t>
    </w:r>
    <w:r w:rsidRPr="00B863C1">
      <w:rPr>
        <w:rFonts w:ascii="Arial" w:hAnsi="Arial"/>
        <w:sz w:val="16"/>
        <w:szCs w:val="16"/>
      </w:rPr>
      <w:tab/>
      <w:t>Vallbyleden 9</w:t>
    </w:r>
    <w:r w:rsidRPr="00B863C1">
      <w:rPr>
        <w:rFonts w:ascii="Arial" w:hAnsi="Arial"/>
        <w:sz w:val="16"/>
        <w:szCs w:val="16"/>
      </w:rPr>
      <w:tab/>
    </w:r>
    <w:r w:rsidRPr="00B863C1">
      <w:rPr>
        <w:rFonts w:ascii="Arial" w:hAnsi="Arial"/>
        <w:sz w:val="16"/>
        <w:szCs w:val="16"/>
      </w:rPr>
      <w:tab/>
      <w:t>021-39 82 00</w:t>
    </w:r>
    <w:r w:rsidRPr="00B863C1">
      <w:rPr>
        <w:rFonts w:ascii="Arial" w:hAnsi="Arial"/>
        <w:sz w:val="16"/>
        <w:szCs w:val="16"/>
      </w:rPr>
      <w:tab/>
      <w:t>www.mbrf.se</w:t>
    </w:r>
    <w:r w:rsidRPr="00B863C1">
      <w:rPr>
        <w:rFonts w:ascii="Arial" w:hAnsi="Arial"/>
        <w:sz w:val="16"/>
        <w:szCs w:val="16"/>
      </w:rPr>
      <w:tab/>
    </w:r>
    <w:r w:rsidRPr="00B863C1">
      <w:rPr>
        <w:rFonts w:ascii="Arial" w:hAnsi="Arial"/>
        <w:sz w:val="16"/>
        <w:szCs w:val="16"/>
      </w:rPr>
      <w:tab/>
    </w:r>
  </w:p>
  <w:p w:rsidR="00EC5B6F" w:rsidRPr="00B863C1" w:rsidRDefault="00EC5B6F" w:rsidP="00B863C1">
    <w:pPr>
      <w:pStyle w:val="Sidfot"/>
      <w:tabs>
        <w:tab w:val="left" w:pos="7655"/>
      </w:tabs>
      <w:spacing w:line="240" w:lineRule="auto"/>
      <w:rPr>
        <w:rFonts w:ascii="Arial" w:hAnsi="Arial"/>
        <w:sz w:val="16"/>
        <w:szCs w:val="16"/>
      </w:rPr>
    </w:pPr>
    <w:r w:rsidRPr="00B863C1">
      <w:rPr>
        <w:rFonts w:ascii="Arial" w:hAnsi="Arial"/>
        <w:sz w:val="16"/>
        <w:szCs w:val="16"/>
      </w:rPr>
      <w:t>Brand- och Räddningsförbund</w:t>
    </w:r>
    <w:r w:rsidRPr="00B863C1">
      <w:rPr>
        <w:rFonts w:ascii="Arial" w:hAnsi="Arial"/>
        <w:sz w:val="16"/>
        <w:szCs w:val="16"/>
      </w:rPr>
      <w:tab/>
    </w:r>
    <w:r w:rsidRPr="00B863C1">
      <w:rPr>
        <w:rFonts w:ascii="Arial" w:hAnsi="Arial"/>
        <w:sz w:val="16"/>
        <w:szCs w:val="16"/>
      </w:rPr>
      <w:tab/>
      <w:t>mbr@mbrf.se</w:t>
    </w:r>
  </w:p>
  <w:bookmarkEnd w:id="30"/>
  <w:p w:rsidR="00EC5B6F" w:rsidRPr="00B863C1" w:rsidRDefault="00EC5B6F" w:rsidP="00B863C1">
    <w:pPr>
      <w:pStyle w:val="Sidfot"/>
      <w:spacing w:line="240" w:lineRule="auto"/>
      <w:rPr>
        <w:sz w:val="16"/>
        <w:szCs w:val="16"/>
      </w:rPr>
    </w:pPr>
    <w:r w:rsidRPr="00B863C1">
      <w:rPr>
        <w:rFonts w:ascii="Arial" w:hAnsi="Arial"/>
        <w:sz w:val="16"/>
        <w:szCs w:val="16"/>
      </w:rPr>
      <w:t>721 87 Västerås</w:t>
    </w:r>
  </w:p>
  <w:p w:rsidR="000F1283" w:rsidRPr="00B863C1" w:rsidRDefault="000F1283" w:rsidP="00F305CA">
    <w:pPr>
      <w:pStyle w:val="Sidfot"/>
      <w:tabs>
        <w:tab w:val="left" w:pos="3261"/>
        <w:tab w:val="left" w:pos="5812"/>
        <w:tab w:val="left" w:pos="7655"/>
      </w:tabs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284" w:rsidRDefault="003B6284">
      <w:r>
        <w:separator/>
      </w:r>
    </w:p>
  </w:footnote>
  <w:footnote w:type="continuationSeparator" w:id="0">
    <w:p w:rsidR="003B6284" w:rsidRDefault="003B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283" w:rsidRDefault="000F1283" w:rsidP="00E10A0B">
    <w:pPr>
      <w:pStyle w:val="Sidhuvud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B863C1">
      <w:rPr>
        <w:noProof/>
      </w:rPr>
      <w:t>4</w:t>
    </w:r>
    <w:r>
      <w:fldChar w:fldCharType="end"/>
    </w:r>
    <w:r>
      <w:t>(</w:t>
    </w:r>
    <w:r w:rsidR="00B863C1">
      <w:fldChar w:fldCharType="begin"/>
    </w:r>
    <w:r w:rsidR="00B863C1">
      <w:instrText xml:space="preserve"> NUMPAGES  \* Arabic  \* MERGEFORMAT </w:instrText>
    </w:r>
    <w:r w:rsidR="00B863C1">
      <w:fldChar w:fldCharType="separate"/>
    </w:r>
    <w:r w:rsidR="00B863C1">
      <w:rPr>
        <w:noProof/>
      </w:rPr>
      <w:t>5</w:t>
    </w:r>
    <w:r w:rsidR="00B863C1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D7CCD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5522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6549B9"/>
    <w:multiLevelType w:val="hybridMultilevel"/>
    <w:tmpl w:val="C3E83BE4"/>
    <w:lvl w:ilvl="0" w:tplc="0B4831C6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2EDF"/>
    <w:multiLevelType w:val="hybridMultilevel"/>
    <w:tmpl w:val="62666060"/>
    <w:lvl w:ilvl="0" w:tplc="B77C92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B231BC"/>
    <w:multiLevelType w:val="hybridMultilevel"/>
    <w:tmpl w:val="91A86FDC"/>
    <w:lvl w:ilvl="0" w:tplc="A99AF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9435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44212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D7E46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C6C46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A06C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4D86A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3AE0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5224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A44574"/>
    <w:multiLevelType w:val="hybridMultilevel"/>
    <w:tmpl w:val="6A3ABFD8"/>
    <w:lvl w:ilvl="0" w:tplc="B77C9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71C74"/>
    <w:multiLevelType w:val="hybridMultilevel"/>
    <w:tmpl w:val="84D676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616B3"/>
    <w:multiLevelType w:val="multilevel"/>
    <w:tmpl w:val="1A161528"/>
    <w:lvl w:ilvl="0">
      <w:start w:val="1999"/>
      <w:numFmt w:val="decimal"/>
      <w:lvlText w:val="%1"/>
      <w:lvlJc w:val="left"/>
      <w:pPr>
        <w:tabs>
          <w:tab w:val="num" w:pos="2670"/>
        </w:tabs>
        <w:ind w:left="2670" w:hanging="267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4822"/>
        </w:tabs>
        <w:ind w:left="4822" w:hanging="267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6974"/>
        </w:tabs>
        <w:ind w:left="6974" w:hanging="26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126"/>
        </w:tabs>
        <w:ind w:left="9126" w:hanging="26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78"/>
        </w:tabs>
        <w:ind w:left="11278" w:hanging="26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430"/>
        </w:tabs>
        <w:ind w:left="13430" w:hanging="26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582"/>
        </w:tabs>
        <w:ind w:left="15582" w:hanging="26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734"/>
        </w:tabs>
        <w:ind w:left="17734" w:hanging="26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886"/>
        </w:tabs>
        <w:ind w:left="19886" w:hanging="267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1"/>
  </w:num>
  <w:num w:numId="8">
    <w:abstractNumId w:val="6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 fill="f" fillcolor="white" stroke="f">
      <v:fill color="white" opacity=".5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EB"/>
    <w:rsid w:val="0000302A"/>
    <w:rsid w:val="00011427"/>
    <w:rsid w:val="00022D5A"/>
    <w:rsid w:val="000232CC"/>
    <w:rsid w:val="00023788"/>
    <w:rsid w:val="00023BBF"/>
    <w:rsid w:val="0002490E"/>
    <w:rsid w:val="00025DB2"/>
    <w:rsid w:val="000401EA"/>
    <w:rsid w:val="00054E15"/>
    <w:rsid w:val="0006267C"/>
    <w:rsid w:val="00066DBC"/>
    <w:rsid w:val="00073982"/>
    <w:rsid w:val="00082F6D"/>
    <w:rsid w:val="0009722E"/>
    <w:rsid w:val="000978FE"/>
    <w:rsid w:val="000A2EC3"/>
    <w:rsid w:val="000B0269"/>
    <w:rsid w:val="000C4797"/>
    <w:rsid w:val="000D0694"/>
    <w:rsid w:val="000D279E"/>
    <w:rsid w:val="000E1D97"/>
    <w:rsid w:val="000E266E"/>
    <w:rsid w:val="000F1283"/>
    <w:rsid w:val="000F6783"/>
    <w:rsid w:val="000F6818"/>
    <w:rsid w:val="0010292D"/>
    <w:rsid w:val="00106141"/>
    <w:rsid w:val="00117029"/>
    <w:rsid w:val="00126877"/>
    <w:rsid w:val="0012780F"/>
    <w:rsid w:val="00131C9E"/>
    <w:rsid w:val="0014337F"/>
    <w:rsid w:val="0014560D"/>
    <w:rsid w:val="001471EC"/>
    <w:rsid w:val="00147D85"/>
    <w:rsid w:val="00153F5E"/>
    <w:rsid w:val="0015523F"/>
    <w:rsid w:val="00161EAD"/>
    <w:rsid w:val="001655A6"/>
    <w:rsid w:val="00176007"/>
    <w:rsid w:val="001813D4"/>
    <w:rsid w:val="001A5648"/>
    <w:rsid w:val="001A5ABF"/>
    <w:rsid w:val="001B15DC"/>
    <w:rsid w:val="001B1FED"/>
    <w:rsid w:val="001B3AC8"/>
    <w:rsid w:val="001B5E25"/>
    <w:rsid w:val="001C22DE"/>
    <w:rsid w:val="001E4B8D"/>
    <w:rsid w:val="001E5278"/>
    <w:rsid w:val="002053F6"/>
    <w:rsid w:val="00205539"/>
    <w:rsid w:val="00221640"/>
    <w:rsid w:val="00221A75"/>
    <w:rsid w:val="0022667F"/>
    <w:rsid w:val="00233E50"/>
    <w:rsid w:val="0024013A"/>
    <w:rsid w:val="002407DE"/>
    <w:rsid w:val="0024699B"/>
    <w:rsid w:val="00266C7C"/>
    <w:rsid w:val="00270A69"/>
    <w:rsid w:val="002712B1"/>
    <w:rsid w:val="00272307"/>
    <w:rsid w:val="0027675C"/>
    <w:rsid w:val="00280EFF"/>
    <w:rsid w:val="002A01CB"/>
    <w:rsid w:val="002A0DA4"/>
    <w:rsid w:val="002A60BB"/>
    <w:rsid w:val="002B0241"/>
    <w:rsid w:val="002B1058"/>
    <w:rsid w:val="002B5D8E"/>
    <w:rsid w:val="002C11E1"/>
    <w:rsid w:val="002C565A"/>
    <w:rsid w:val="002C7FDE"/>
    <w:rsid w:val="002D1430"/>
    <w:rsid w:val="002D2D93"/>
    <w:rsid w:val="002D4739"/>
    <w:rsid w:val="002F4CCD"/>
    <w:rsid w:val="00317A1E"/>
    <w:rsid w:val="00322D17"/>
    <w:rsid w:val="00323774"/>
    <w:rsid w:val="00332CAA"/>
    <w:rsid w:val="003353EB"/>
    <w:rsid w:val="00340731"/>
    <w:rsid w:val="00345184"/>
    <w:rsid w:val="003525DE"/>
    <w:rsid w:val="003638EA"/>
    <w:rsid w:val="00372A28"/>
    <w:rsid w:val="003759E6"/>
    <w:rsid w:val="003809C7"/>
    <w:rsid w:val="00384FF9"/>
    <w:rsid w:val="00395878"/>
    <w:rsid w:val="003B3522"/>
    <w:rsid w:val="003B3D81"/>
    <w:rsid w:val="003B4285"/>
    <w:rsid w:val="003B6284"/>
    <w:rsid w:val="003B7245"/>
    <w:rsid w:val="003C6DCE"/>
    <w:rsid w:val="003D00A1"/>
    <w:rsid w:val="003E6B7A"/>
    <w:rsid w:val="003E6F9E"/>
    <w:rsid w:val="00401C7C"/>
    <w:rsid w:val="00404172"/>
    <w:rsid w:val="00414B76"/>
    <w:rsid w:val="00422A45"/>
    <w:rsid w:val="00434427"/>
    <w:rsid w:val="00435A94"/>
    <w:rsid w:val="00435C88"/>
    <w:rsid w:val="00437F7E"/>
    <w:rsid w:val="004720A0"/>
    <w:rsid w:val="004734FE"/>
    <w:rsid w:val="00481A75"/>
    <w:rsid w:val="004B4136"/>
    <w:rsid w:val="004B7A0A"/>
    <w:rsid w:val="004C394B"/>
    <w:rsid w:val="004D5358"/>
    <w:rsid w:val="004D689A"/>
    <w:rsid w:val="00511555"/>
    <w:rsid w:val="00514B18"/>
    <w:rsid w:val="00517EE5"/>
    <w:rsid w:val="00527571"/>
    <w:rsid w:val="00534380"/>
    <w:rsid w:val="00534529"/>
    <w:rsid w:val="005367D1"/>
    <w:rsid w:val="005462F3"/>
    <w:rsid w:val="005467DA"/>
    <w:rsid w:val="00547D1E"/>
    <w:rsid w:val="005646F3"/>
    <w:rsid w:val="00572313"/>
    <w:rsid w:val="0057535E"/>
    <w:rsid w:val="00591DAD"/>
    <w:rsid w:val="005975F2"/>
    <w:rsid w:val="005D0A00"/>
    <w:rsid w:val="005D115F"/>
    <w:rsid w:val="005E375E"/>
    <w:rsid w:val="005E7F5F"/>
    <w:rsid w:val="005F677C"/>
    <w:rsid w:val="006012A7"/>
    <w:rsid w:val="006174C9"/>
    <w:rsid w:val="006214E3"/>
    <w:rsid w:val="0062789B"/>
    <w:rsid w:val="00637B58"/>
    <w:rsid w:val="0064393C"/>
    <w:rsid w:val="00655304"/>
    <w:rsid w:val="00657C55"/>
    <w:rsid w:val="00657E41"/>
    <w:rsid w:val="00660F9F"/>
    <w:rsid w:val="006746B5"/>
    <w:rsid w:val="006854A2"/>
    <w:rsid w:val="006977BA"/>
    <w:rsid w:val="006A5FF8"/>
    <w:rsid w:val="006A77E2"/>
    <w:rsid w:val="006C3DB3"/>
    <w:rsid w:val="006C6909"/>
    <w:rsid w:val="006D079C"/>
    <w:rsid w:val="0070154F"/>
    <w:rsid w:val="00704CD5"/>
    <w:rsid w:val="00704D37"/>
    <w:rsid w:val="00723405"/>
    <w:rsid w:val="007418EF"/>
    <w:rsid w:val="00763641"/>
    <w:rsid w:val="00775B73"/>
    <w:rsid w:val="007768B6"/>
    <w:rsid w:val="007803A0"/>
    <w:rsid w:val="007A5208"/>
    <w:rsid w:val="007B21BA"/>
    <w:rsid w:val="007C6604"/>
    <w:rsid w:val="007C73BC"/>
    <w:rsid w:val="007D1B63"/>
    <w:rsid w:val="007D474C"/>
    <w:rsid w:val="007F1EB6"/>
    <w:rsid w:val="007F4A78"/>
    <w:rsid w:val="008024FA"/>
    <w:rsid w:val="00804859"/>
    <w:rsid w:val="0080663D"/>
    <w:rsid w:val="008140DF"/>
    <w:rsid w:val="00814394"/>
    <w:rsid w:val="008157C4"/>
    <w:rsid w:val="00853F60"/>
    <w:rsid w:val="00856AAE"/>
    <w:rsid w:val="00882B2D"/>
    <w:rsid w:val="00890DEA"/>
    <w:rsid w:val="008C4E1C"/>
    <w:rsid w:val="008C61C3"/>
    <w:rsid w:val="008C6BEA"/>
    <w:rsid w:val="008D28F4"/>
    <w:rsid w:val="008D6B5D"/>
    <w:rsid w:val="008E1296"/>
    <w:rsid w:val="008E1FE5"/>
    <w:rsid w:val="008E7D8C"/>
    <w:rsid w:val="008F69C0"/>
    <w:rsid w:val="009000CE"/>
    <w:rsid w:val="00904A6F"/>
    <w:rsid w:val="00913283"/>
    <w:rsid w:val="00916672"/>
    <w:rsid w:val="00930D5E"/>
    <w:rsid w:val="009331A6"/>
    <w:rsid w:val="00946CA7"/>
    <w:rsid w:val="00947199"/>
    <w:rsid w:val="00951909"/>
    <w:rsid w:val="00962AC7"/>
    <w:rsid w:val="009646E2"/>
    <w:rsid w:val="00983CA6"/>
    <w:rsid w:val="00983FAC"/>
    <w:rsid w:val="00987AD0"/>
    <w:rsid w:val="009916B6"/>
    <w:rsid w:val="009A2103"/>
    <w:rsid w:val="009A7AEF"/>
    <w:rsid w:val="009B12E0"/>
    <w:rsid w:val="009B3C56"/>
    <w:rsid w:val="009B592A"/>
    <w:rsid w:val="009C2DBB"/>
    <w:rsid w:val="009D2173"/>
    <w:rsid w:val="009D2438"/>
    <w:rsid w:val="009E4F7B"/>
    <w:rsid w:val="009E560E"/>
    <w:rsid w:val="009E64EC"/>
    <w:rsid w:val="009F3C19"/>
    <w:rsid w:val="009F3E33"/>
    <w:rsid w:val="009F6D9A"/>
    <w:rsid w:val="00A04126"/>
    <w:rsid w:val="00A34974"/>
    <w:rsid w:val="00A36745"/>
    <w:rsid w:val="00A40E07"/>
    <w:rsid w:val="00A508CD"/>
    <w:rsid w:val="00A557D9"/>
    <w:rsid w:val="00A75044"/>
    <w:rsid w:val="00A753C9"/>
    <w:rsid w:val="00A76BA4"/>
    <w:rsid w:val="00A775AC"/>
    <w:rsid w:val="00A80283"/>
    <w:rsid w:val="00A9324E"/>
    <w:rsid w:val="00A93C8E"/>
    <w:rsid w:val="00A95EC3"/>
    <w:rsid w:val="00A96ACE"/>
    <w:rsid w:val="00A97B63"/>
    <w:rsid w:val="00AA403B"/>
    <w:rsid w:val="00AB2822"/>
    <w:rsid w:val="00AC13F3"/>
    <w:rsid w:val="00AD5401"/>
    <w:rsid w:val="00AD59BF"/>
    <w:rsid w:val="00AD6698"/>
    <w:rsid w:val="00AE487A"/>
    <w:rsid w:val="00AF1045"/>
    <w:rsid w:val="00AF6528"/>
    <w:rsid w:val="00B10D25"/>
    <w:rsid w:val="00B126C6"/>
    <w:rsid w:val="00B2351B"/>
    <w:rsid w:val="00B3762D"/>
    <w:rsid w:val="00B4214F"/>
    <w:rsid w:val="00B42AB5"/>
    <w:rsid w:val="00B45825"/>
    <w:rsid w:val="00B502D5"/>
    <w:rsid w:val="00B5627F"/>
    <w:rsid w:val="00B60A05"/>
    <w:rsid w:val="00B711A9"/>
    <w:rsid w:val="00B73DFC"/>
    <w:rsid w:val="00B763B7"/>
    <w:rsid w:val="00B80EB0"/>
    <w:rsid w:val="00B863C1"/>
    <w:rsid w:val="00B86D95"/>
    <w:rsid w:val="00B86E76"/>
    <w:rsid w:val="00B93F18"/>
    <w:rsid w:val="00B97708"/>
    <w:rsid w:val="00BA0115"/>
    <w:rsid w:val="00BA5CFE"/>
    <w:rsid w:val="00BB0D39"/>
    <w:rsid w:val="00BB72F6"/>
    <w:rsid w:val="00BF174A"/>
    <w:rsid w:val="00C034FE"/>
    <w:rsid w:val="00C06C81"/>
    <w:rsid w:val="00C2276E"/>
    <w:rsid w:val="00C30197"/>
    <w:rsid w:val="00C4142B"/>
    <w:rsid w:val="00C41855"/>
    <w:rsid w:val="00C469CD"/>
    <w:rsid w:val="00C56654"/>
    <w:rsid w:val="00C62E24"/>
    <w:rsid w:val="00C639DC"/>
    <w:rsid w:val="00C64CE7"/>
    <w:rsid w:val="00C97048"/>
    <w:rsid w:val="00CA2D11"/>
    <w:rsid w:val="00CA462F"/>
    <w:rsid w:val="00CC38CC"/>
    <w:rsid w:val="00CC5E1C"/>
    <w:rsid w:val="00CF2CED"/>
    <w:rsid w:val="00CF6DA5"/>
    <w:rsid w:val="00D114EC"/>
    <w:rsid w:val="00D15CE3"/>
    <w:rsid w:val="00D20994"/>
    <w:rsid w:val="00D266A5"/>
    <w:rsid w:val="00D4793B"/>
    <w:rsid w:val="00D54484"/>
    <w:rsid w:val="00D5673F"/>
    <w:rsid w:val="00D62590"/>
    <w:rsid w:val="00D679E4"/>
    <w:rsid w:val="00D81478"/>
    <w:rsid w:val="00D9708A"/>
    <w:rsid w:val="00DB42F6"/>
    <w:rsid w:val="00DB57F2"/>
    <w:rsid w:val="00DC4E9C"/>
    <w:rsid w:val="00DC7CC9"/>
    <w:rsid w:val="00DD1AB3"/>
    <w:rsid w:val="00DD35C0"/>
    <w:rsid w:val="00DD52A1"/>
    <w:rsid w:val="00DE11B0"/>
    <w:rsid w:val="00DE3701"/>
    <w:rsid w:val="00DE59D8"/>
    <w:rsid w:val="00DF763A"/>
    <w:rsid w:val="00E03AAD"/>
    <w:rsid w:val="00E10A0B"/>
    <w:rsid w:val="00E342AE"/>
    <w:rsid w:val="00E40BF3"/>
    <w:rsid w:val="00E419A3"/>
    <w:rsid w:val="00E46FEC"/>
    <w:rsid w:val="00E5780E"/>
    <w:rsid w:val="00E618AC"/>
    <w:rsid w:val="00E627D8"/>
    <w:rsid w:val="00E63333"/>
    <w:rsid w:val="00E65C97"/>
    <w:rsid w:val="00E75B18"/>
    <w:rsid w:val="00E76A36"/>
    <w:rsid w:val="00E76A64"/>
    <w:rsid w:val="00E862A8"/>
    <w:rsid w:val="00EA5522"/>
    <w:rsid w:val="00EA5EA3"/>
    <w:rsid w:val="00EB11B8"/>
    <w:rsid w:val="00EB3C92"/>
    <w:rsid w:val="00EC5B6F"/>
    <w:rsid w:val="00ED505F"/>
    <w:rsid w:val="00EE084F"/>
    <w:rsid w:val="00EF0447"/>
    <w:rsid w:val="00EF58B1"/>
    <w:rsid w:val="00EF764C"/>
    <w:rsid w:val="00EF776E"/>
    <w:rsid w:val="00F0479E"/>
    <w:rsid w:val="00F126A9"/>
    <w:rsid w:val="00F13915"/>
    <w:rsid w:val="00F2406E"/>
    <w:rsid w:val="00F305CA"/>
    <w:rsid w:val="00F359A1"/>
    <w:rsid w:val="00F443E9"/>
    <w:rsid w:val="00F834AD"/>
    <w:rsid w:val="00FA1F85"/>
    <w:rsid w:val="00FA2E02"/>
    <w:rsid w:val="00FA67AC"/>
    <w:rsid w:val="00FB17A4"/>
    <w:rsid w:val="00FB3EA7"/>
    <w:rsid w:val="00FC7ABF"/>
    <w:rsid w:val="00FD1D76"/>
    <w:rsid w:val="00FE0944"/>
    <w:rsid w:val="00FE0D95"/>
    <w:rsid w:val="00FF6715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pacity=".5" on="f"/>
      <v:stroke on="f"/>
    </o:shapedefaults>
    <o:shapelayout v:ext="edit">
      <o:idmap v:ext="edit" data="1"/>
    </o:shapelayout>
  </w:shapeDefaults>
  <w:decimalSymbol w:val=","/>
  <w:listSeparator w:val=";"/>
  <w14:docId w14:val="32494D98"/>
  <w15:docId w15:val="{47ACB29E-A6CD-419D-BA82-DBBA6A19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83"/>
    <w:pPr>
      <w:spacing w:line="290" w:lineRule="atLeast"/>
    </w:pPr>
    <w:rPr>
      <w:rFonts w:ascii="Georgia" w:hAnsi="Georgia"/>
      <w:sz w:val="21"/>
    </w:rPr>
  </w:style>
  <w:style w:type="paragraph" w:styleId="Rubrik1">
    <w:name w:val="heading 1"/>
    <w:basedOn w:val="Normal"/>
    <w:next w:val="Brdtext"/>
    <w:qFormat/>
    <w:rsid w:val="00534529"/>
    <w:pPr>
      <w:keepNext/>
      <w:spacing w:before="240" w:after="120"/>
      <w:outlineLvl w:val="0"/>
    </w:pPr>
    <w:rPr>
      <w:rFonts w:ascii="Verdana" w:hAnsi="Verdana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534529"/>
    <w:pPr>
      <w:keepNext/>
      <w:spacing w:before="180"/>
      <w:outlineLvl w:val="1"/>
    </w:pPr>
    <w:rPr>
      <w:rFonts w:ascii="Verdana" w:hAnsi="Verdana"/>
      <w:b/>
      <w:sz w:val="24"/>
    </w:rPr>
  </w:style>
  <w:style w:type="paragraph" w:styleId="Rubrik3">
    <w:name w:val="heading 3"/>
    <w:basedOn w:val="Normal"/>
    <w:next w:val="Brdtext"/>
    <w:qFormat/>
    <w:rsid w:val="00534529"/>
    <w:pPr>
      <w:keepNext/>
      <w:spacing w:before="120"/>
      <w:outlineLvl w:val="2"/>
    </w:pPr>
    <w:rPr>
      <w:b/>
    </w:rPr>
  </w:style>
  <w:style w:type="paragraph" w:styleId="Rubrik4">
    <w:name w:val="heading 4"/>
    <w:basedOn w:val="Normal"/>
    <w:next w:val="Brdtext"/>
    <w:qFormat/>
    <w:rsid w:val="00534529"/>
    <w:pPr>
      <w:keepNext/>
      <w:spacing w:before="120"/>
      <w:outlineLvl w:val="3"/>
    </w:pPr>
    <w:rPr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534529"/>
    <w:pPr>
      <w:spacing w:before="60" w:after="180"/>
    </w:pPr>
  </w:style>
  <w:style w:type="paragraph" w:customStyle="1" w:styleId="Dokumentrubrik">
    <w:name w:val="Dokumentrubrik"/>
    <w:basedOn w:val="Normal"/>
    <w:rsid w:val="00534529"/>
    <w:rPr>
      <w:rFonts w:ascii="Verdana" w:hAnsi="Verdana"/>
      <w:b/>
      <w:sz w:val="24"/>
    </w:rPr>
  </w:style>
  <w:style w:type="paragraph" w:customStyle="1" w:styleId="Ledtext">
    <w:name w:val="Ledtext"/>
    <w:basedOn w:val="Normal"/>
    <w:next w:val="Flttext"/>
    <w:link w:val="LedtextChar"/>
    <w:rsid w:val="00534529"/>
    <w:pPr>
      <w:spacing w:before="20" w:line="240" w:lineRule="auto"/>
    </w:pPr>
    <w:rPr>
      <w:sz w:val="18"/>
    </w:rPr>
  </w:style>
  <w:style w:type="paragraph" w:customStyle="1" w:styleId="Flttext">
    <w:name w:val="Fälttext"/>
    <w:basedOn w:val="Normal"/>
    <w:link w:val="FlttextChar"/>
    <w:rsid w:val="00534529"/>
    <w:pPr>
      <w:spacing w:line="240" w:lineRule="auto"/>
    </w:pPr>
    <w:rPr>
      <w:snapToGrid w:val="0"/>
    </w:rPr>
  </w:style>
  <w:style w:type="paragraph" w:styleId="Numreradlista">
    <w:name w:val="List Number"/>
    <w:basedOn w:val="Normal"/>
    <w:rsid w:val="00534529"/>
    <w:pPr>
      <w:numPr>
        <w:numId w:val="11"/>
      </w:numPr>
      <w:spacing w:after="60"/>
    </w:pPr>
  </w:style>
  <w:style w:type="paragraph" w:styleId="Punktlista">
    <w:name w:val="List Bullet"/>
    <w:basedOn w:val="Normal"/>
    <w:autoRedefine/>
    <w:rsid w:val="006D079C"/>
    <w:pPr>
      <w:spacing w:after="60"/>
    </w:pPr>
  </w:style>
  <w:style w:type="paragraph" w:customStyle="1" w:styleId="Rubrikitabell">
    <w:name w:val="Rubrik i tabell"/>
    <w:basedOn w:val="Normal"/>
    <w:link w:val="RubrikitabellChar"/>
    <w:rsid w:val="00534529"/>
    <w:pPr>
      <w:spacing w:before="60" w:after="60" w:line="240" w:lineRule="auto"/>
    </w:pPr>
    <w:rPr>
      <w:rFonts w:ascii="Verdana" w:hAnsi="Verdana"/>
      <w:b/>
      <w:sz w:val="18"/>
    </w:rPr>
  </w:style>
  <w:style w:type="paragraph" w:customStyle="1" w:styleId="Rubrikptabell">
    <w:name w:val="Rubrik på tabell"/>
    <w:basedOn w:val="Rubrik2"/>
    <w:link w:val="RubrikptabellChar"/>
    <w:rsid w:val="00534529"/>
    <w:pPr>
      <w:spacing w:before="160"/>
    </w:pPr>
  </w:style>
  <w:style w:type="paragraph" w:customStyle="1" w:styleId="Sidnumrering">
    <w:name w:val="Sidnumrering"/>
    <w:basedOn w:val="Normal"/>
    <w:rsid w:val="00534529"/>
    <w:pPr>
      <w:jc w:val="right"/>
    </w:pPr>
    <w:rPr>
      <w:sz w:val="20"/>
    </w:rPr>
  </w:style>
  <w:style w:type="paragraph" w:customStyle="1" w:styleId="Sndlista">
    <w:name w:val="Sändlista"/>
    <w:basedOn w:val="Normal"/>
    <w:next w:val="Normal"/>
    <w:rsid w:val="00534529"/>
    <w:rPr>
      <w:b/>
    </w:rPr>
  </w:style>
  <w:style w:type="paragraph" w:customStyle="1" w:styleId="Krysstext">
    <w:name w:val="Krysstext"/>
    <w:basedOn w:val="Ledtext"/>
    <w:link w:val="KrysstextChar"/>
    <w:rsid w:val="00534529"/>
    <w:pPr>
      <w:tabs>
        <w:tab w:val="left" w:pos="284"/>
      </w:tabs>
      <w:spacing w:before="10" w:after="10"/>
      <w:ind w:left="284" w:hanging="284"/>
    </w:pPr>
    <w:rPr>
      <w:sz w:val="19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</w:rPr>
  </w:style>
  <w:style w:type="character" w:styleId="Hyperlnk">
    <w:name w:val="Hyperlink"/>
    <w:rsid w:val="00534529"/>
    <w:rPr>
      <w:color w:val="0000FF"/>
      <w:u w:val="single"/>
    </w:rPr>
  </w:style>
  <w:style w:type="paragraph" w:customStyle="1" w:styleId="Blankettinformation">
    <w:name w:val="Blankettinformation"/>
    <w:basedOn w:val="Brdtext"/>
    <w:link w:val="BlankettinformationChar"/>
    <w:rsid w:val="00534529"/>
    <w:pPr>
      <w:spacing w:before="0" w:after="0" w:line="200" w:lineRule="atLeast"/>
    </w:pPr>
    <w:rPr>
      <w:rFonts w:ascii="Verdana" w:eastAsia="Arial Unicode MS" w:hAnsi="Verdana" w:cs="Arial Unicode MS"/>
      <w:sz w:val="18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Mallnr">
    <w:name w:val="Mallnr"/>
    <w:basedOn w:val="Normal"/>
    <w:rPr>
      <w:rFonts w:ascii="Arial" w:hAnsi="Arial" w:cs="Arial"/>
      <w:sz w:val="14"/>
    </w:rPr>
  </w:style>
  <w:style w:type="paragraph" w:customStyle="1" w:styleId="Hjlptext">
    <w:name w:val="Hjälptext"/>
    <w:basedOn w:val="Brdtext"/>
    <w:rsid w:val="00534529"/>
    <w:rPr>
      <w:i/>
    </w:rPr>
  </w:style>
  <w:style w:type="paragraph" w:customStyle="1" w:styleId="Mallnummer">
    <w:name w:val="Mallnummer"/>
    <w:basedOn w:val="Normal"/>
    <w:rsid w:val="00534529"/>
    <w:pPr>
      <w:spacing w:line="240" w:lineRule="auto"/>
    </w:pPr>
    <w:rPr>
      <w:rFonts w:ascii="Verdana" w:hAnsi="Verdana"/>
      <w:sz w:val="15"/>
    </w:rPr>
  </w:style>
  <w:style w:type="paragraph" w:customStyle="1" w:styleId="Smal">
    <w:name w:val="Smal"/>
    <w:basedOn w:val="Normal"/>
    <w:rsid w:val="00534529"/>
    <w:pPr>
      <w:spacing w:line="240" w:lineRule="auto"/>
    </w:pPr>
    <w:rPr>
      <w:sz w:val="2"/>
      <w:szCs w:val="2"/>
    </w:rPr>
  </w:style>
  <w:style w:type="table" w:styleId="Tabellrutnt">
    <w:name w:val="Table Grid"/>
    <w:basedOn w:val="Normaltabell"/>
    <w:rsid w:val="001A5ABF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Sidhuvud">
    <w:name w:val="header"/>
    <w:basedOn w:val="Normal"/>
    <w:rsid w:val="00A96AC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6ACE"/>
    <w:pPr>
      <w:tabs>
        <w:tab w:val="center" w:pos="4536"/>
        <w:tab w:val="right" w:pos="9072"/>
      </w:tabs>
    </w:pPr>
  </w:style>
  <w:style w:type="character" w:customStyle="1" w:styleId="RubrikitabellChar">
    <w:name w:val="Rubrik i tabell Char"/>
    <w:link w:val="Rubrikitabell"/>
    <w:rsid w:val="006174C9"/>
    <w:rPr>
      <w:rFonts w:ascii="Verdana" w:hAnsi="Verdana"/>
      <w:b/>
      <w:sz w:val="18"/>
      <w:lang w:val="sv-SE" w:eastAsia="sv-SE" w:bidi="ar-SA"/>
    </w:rPr>
  </w:style>
  <w:style w:type="character" w:customStyle="1" w:styleId="Rubrik2Char">
    <w:name w:val="Rubrik 2 Char"/>
    <w:link w:val="Rubrik2"/>
    <w:rsid w:val="006174C9"/>
    <w:rPr>
      <w:rFonts w:ascii="Verdana" w:hAnsi="Verdana"/>
      <w:b/>
      <w:sz w:val="24"/>
      <w:lang w:val="sv-SE" w:eastAsia="sv-SE" w:bidi="ar-SA"/>
    </w:rPr>
  </w:style>
  <w:style w:type="character" w:customStyle="1" w:styleId="RubrikptabellChar">
    <w:name w:val="Rubrik på tabell Char"/>
    <w:basedOn w:val="Rubrik2Char"/>
    <w:link w:val="Rubrikptabell"/>
    <w:rsid w:val="006174C9"/>
    <w:rPr>
      <w:rFonts w:ascii="Verdana" w:hAnsi="Verdana"/>
      <w:b/>
      <w:sz w:val="24"/>
      <w:lang w:val="sv-SE" w:eastAsia="sv-SE" w:bidi="ar-SA"/>
    </w:rPr>
  </w:style>
  <w:style w:type="character" w:customStyle="1" w:styleId="BrdtextChar">
    <w:name w:val="Brödtext Char"/>
    <w:link w:val="Brdtext"/>
    <w:rsid w:val="00B93F18"/>
    <w:rPr>
      <w:rFonts w:ascii="Georgia" w:hAnsi="Georgia"/>
      <w:sz w:val="21"/>
      <w:lang w:val="sv-SE" w:eastAsia="sv-SE" w:bidi="ar-SA"/>
    </w:rPr>
  </w:style>
  <w:style w:type="character" w:customStyle="1" w:styleId="BlankettinformationChar">
    <w:name w:val="Blankettinformation Char"/>
    <w:link w:val="Blankettinformation"/>
    <w:rsid w:val="00B93F18"/>
    <w:rPr>
      <w:rFonts w:ascii="Verdana" w:eastAsia="Arial Unicode MS" w:hAnsi="Verdana" w:cs="Arial Unicode MS"/>
      <w:sz w:val="18"/>
      <w:lang w:val="sv-SE" w:eastAsia="sv-SE" w:bidi="ar-SA"/>
    </w:rPr>
  </w:style>
  <w:style w:type="character" w:customStyle="1" w:styleId="FlttextChar">
    <w:name w:val="Fälttext Char"/>
    <w:link w:val="Flttext"/>
    <w:rsid w:val="004D5358"/>
    <w:rPr>
      <w:rFonts w:ascii="Georgia" w:hAnsi="Georgia"/>
      <w:snapToGrid w:val="0"/>
      <w:sz w:val="21"/>
      <w:lang w:val="sv-SE" w:eastAsia="sv-SE" w:bidi="ar-SA"/>
    </w:rPr>
  </w:style>
  <w:style w:type="character" w:customStyle="1" w:styleId="LedtextChar">
    <w:name w:val="Ledtext Char"/>
    <w:link w:val="Ledtext"/>
    <w:rsid w:val="004D5358"/>
    <w:rPr>
      <w:rFonts w:ascii="Georgia" w:hAnsi="Georgia"/>
      <w:sz w:val="18"/>
      <w:lang w:val="sv-SE" w:eastAsia="sv-SE" w:bidi="ar-SA"/>
    </w:rPr>
  </w:style>
  <w:style w:type="character" w:customStyle="1" w:styleId="KrysstextChar">
    <w:name w:val="Krysstext Char"/>
    <w:link w:val="Krysstext"/>
    <w:rsid w:val="004D5358"/>
    <w:rPr>
      <w:rFonts w:ascii="Georgia" w:hAnsi="Georgia"/>
      <w:sz w:val="19"/>
      <w:lang w:val="sv-SE" w:eastAsia="sv-SE" w:bidi="ar-SA"/>
    </w:rPr>
  </w:style>
  <w:style w:type="paragraph" w:styleId="Fotnotstext">
    <w:name w:val="footnote text"/>
    <w:basedOn w:val="Normal"/>
    <w:semiHidden/>
    <w:rsid w:val="00962AC7"/>
    <w:rPr>
      <w:sz w:val="20"/>
    </w:rPr>
  </w:style>
  <w:style w:type="character" w:styleId="Fotnotsreferens">
    <w:name w:val="footnote reference"/>
    <w:semiHidden/>
    <w:rsid w:val="00962AC7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343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4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r@mbrf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fsv\Skrivbord\Blankett_kommun_Ans&#246;kan_explosiva_varo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D6AA-1AA2-4E54-9356-9600D3BD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Blankett_kommun_Ansökan_explosiva_varor</Template>
  <TotalTime>81</TotalTime>
  <Pages>5</Pages>
  <Words>1373</Words>
  <Characters>10907</Characters>
  <Application>Microsoft Office Word</Application>
  <DocSecurity>0</DocSecurity>
  <Lines>90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</vt:lpstr>
    </vt:vector>
  </TitlesOfParts>
  <Company>Ystads Kommun</Company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</dc:title>
  <dc:creator>MSB</dc:creator>
  <cp:lastModifiedBy>Tony Iseklint</cp:lastModifiedBy>
  <cp:revision>11</cp:revision>
  <cp:lastPrinted>2018-04-23T12:34:00Z</cp:lastPrinted>
  <dcterms:created xsi:type="dcterms:W3CDTF">2018-04-23T11:20:00Z</dcterms:created>
  <dcterms:modified xsi:type="dcterms:W3CDTF">2018-05-02T12:46:00Z</dcterms:modified>
</cp:coreProperties>
</file>