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626"/>
        <w:tblW w:w="100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461"/>
      </w:tblGrid>
      <w:tr w:rsidR="00CF2CED" w:rsidRPr="00534529" w:rsidTr="00C246EE">
        <w:trPr>
          <w:cantSplit/>
          <w:trHeight w:val="1702"/>
        </w:trPr>
        <w:tc>
          <w:tcPr>
            <w:tcW w:w="2552" w:type="dxa"/>
          </w:tcPr>
          <w:p w:rsidR="00CF2CED" w:rsidRPr="00534529" w:rsidRDefault="00CF2CED" w:rsidP="005E7C87">
            <w:pPr>
              <w:rPr>
                <w:snapToGrid w:val="0"/>
              </w:rPr>
            </w:pPr>
          </w:p>
        </w:tc>
        <w:tc>
          <w:tcPr>
            <w:tcW w:w="7461" w:type="dxa"/>
            <w:vAlign w:val="bottom"/>
          </w:tcPr>
          <w:p w:rsidR="00CF2CED" w:rsidRPr="00C246EE" w:rsidRDefault="00043EBE" w:rsidP="005E7C87">
            <w:pPr>
              <w:pStyle w:val="Dokumentrubrik"/>
              <w:rPr>
                <w:snapToGrid w:val="0"/>
                <w:sz w:val="28"/>
                <w:szCs w:val="28"/>
              </w:rPr>
            </w:pPr>
            <w:r w:rsidRPr="006D6164">
              <w:rPr>
                <w:snapToGrid w:val="0"/>
                <w:sz w:val="28"/>
                <w:szCs w:val="28"/>
              </w:rPr>
              <w:t xml:space="preserve">Anmälan om föreståndare för </w:t>
            </w:r>
            <w:r w:rsidR="00946F24">
              <w:rPr>
                <w:snapToGrid w:val="0"/>
                <w:sz w:val="28"/>
                <w:szCs w:val="28"/>
              </w:rPr>
              <w:t>explosiv</w:t>
            </w:r>
            <w:r w:rsidRPr="006D6164">
              <w:rPr>
                <w:snapToGrid w:val="0"/>
                <w:sz w:val="28"/>
                <w:szCs w:val="28"/>
              </w:rPr>
              <w:t xml:space="preserve"> </w:t>
            </w:r>
            <w:r w:rsidR="00C246EE">
              <w:rPr>
                <w:snapToGrid w:val="0"/>
                <w:sz w:val="28"/>
                <w:szCs w:val="28"/>
              </w:rPr>
              <w:t>v</w:t>
            </w:r>
            <w:r w:rsidRPr="006D6164">
              <w:rPr>
                <w:snapToGrid w:val="0"/>
                <w:sz w:val="28"/>
                <w:szCs w:val="28"/>
              </w:rPr>
              <w:t>ara</w:t>
            </w:r>
            <w:r w:rsidR="00C246EE">
              <w:rPr>
                <w:snapToGrid w:val="0"/>
                <w:sz w:val="28"/>
                <w:szCs w:val="28"/>
              </w:rPr>
              <w:t xml:space="preserve"> </w:t>
            </w:r>
            <w:r w:rsidRPr="00C246EE">
              <w:rPr>
                <w:b w:val="0"/>
                <w:snapToGrid w:val="0"/>
                <w:sz w:val="18"/>
                <w:szCs w:val="18"/>
              </w:rPr>
              <w:t>Enligt 9§ i lag</w:t>
            </w:r>
            <w:r w:rsidR="00497F7A" w:rsidRPr="00C246EE">
              <w:rPr>
                <w:b w:val="0"/>
                <w:snapToGrid w:val="0"/>
                <w:sz w:val="18"/>
                <w:szCs w:val="18"/>
              </w:rPr>
              <w:t xml:space="preserve"> (2010:10</w:t>
            </w:r>
            <w:r w:rsidRPr="00C246EE">
              <w:rPr>
                <w:b w:val="0"/>
                <w:snapToGrid w:val="0"/>
                <w:sz w:val="18"/>
                <w:szCs w:val="18"/>
              </w:rPr>
              <w:t>11</w:t>
            </w:r>
            <w:r w:rsidR="00497F7A" w:rsidRPr="00C246EE">
              <w:rPr>
                <w:b w:val="0"/>
                <w:snapToGrid w:val="0"/>
                <w:sz w:val="18"/>
                <w:szCs w:val="18"/>
              </w:rPr>
              <w:t>) om brandfarliga och explosiva varor</w:t>
            </w:r>
          </w:p>
          <w:p w:rsidR="00CF2CED" w:rsidRPr="00534529" w:rsidRDefault="00CF2CED" w:rsidP="005E7C87">
            <w:pPr>
              <w:pStyle w:val="Sidnumrering"/>
              <w:tabs>
                <w:tab w:val="left" w:pos="5316"/>
                <w:tab w:val="left" w:pos="7321"/>
              </w:tabs>
              <w:jc w:val="left"/>
            </w:pPr>
          </w:p>
        </w:tc>
      </w:tr>
    </w:tbl>
    <w:p w:rsidR="009A1977" w:rsidRDefault="00C246EE" w:rsidP="007D4BBD">
      <w:pPr>
        <w:pStyle w:val="Rubrikptabell"/>
        <w:spacing w:before="0" w:line="240" w:lineRule="auto"/>
        <w:rPr>
          <w:b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7620</wp:posOffset>
            </wp:positionV>
            <wp:extent cx="1514475" cy="1502410"/>
            <wp:effectExtent l="0" t="0" r="9525" b="2540"/>
            <wp:wrapSquare wrapText="bothSides"/>
            <wp:docPr id="2" name="Bildobjekt 2" descr="En bild som visar text, bok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rlogga_transpar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9B2" w:rsidRPr="00C246EE">
        <w:rPr>
          <w:b w:val="0"/>
          <w:sz w:val="18"/>
          <w:szCs w:val="18"/>
        </w:rPr>
        <w:t xml:space="preserve">En föreståndare har till uppgift att verka för att verksamheten bedrivs enligt de aktsamhetskrav och med </w:t>
      </w:r>
      <w:r w:rsidR="000D05B7" w:rsidRPr="00C246EE">
        <w:rPr>
          <w:b w:val="0"/>
          <w:sz w:val="18"/>
          <w:szCs w:val="18"/>
        </w:rPr>
        <w:t>iakttagande</w:t>
      </w:r>
      <w:r w:rsidR="001939B2" w:rsidRPr="00C246EE">
        <w:rPr>
          <w:b w:val="0"/>
          <w:sz w:val="18"/>
          <w:szCs w:val="18"/>
        </w:rPr>
        <w:t xml:space="preserve"> av de övriga skyldigheter som följer av lagen eller föreskrifter som meddelas i anslutning till lagen. En tillståndshavare ska se till att en föreståndare ges de befogenheter och möjligheter i övrigt som behövs för att han eller hon ska kunna fullgöra sina uppgifter.</w:t>
      </w:r>
    </w:p>
    <w:p w:rsidR="00C246EE" w:rsidRDefault="00C246EE" w:rsidP="007D4BBD">
      <w:pPr>
        <w:pStyle w:val="Rubrikptabell"/>
        <w:spacing w:before="0" w:line="240" w:lineRule="auto"/>
        <w:rPr>
          <w:b w:val="0"/>
          <w:sz w:val="18"/>
          <w:szCs w:val="18"/>
        </w:rPr>
      </w:pPr>
    </w:p>
    <w:p w:rsidR="00C246EE" w:rsidRPr="00C246EE" w:rsidRDefault="00C246EE" w:rsidP="007D4BBD">
      <w:pPr>
        <w:pStyle w:val="Rubrikptabell"/>
        <w:spacing w:before="0" w:line="240" w:lineRule="auto"/>
        <w:rPr>
          <w:b w:val="0"/>
          <w:sz w:val="18"/>
          <w:szCs w:val="18"/>
        </w:rPr>
      </w:pPr>
    </w:p>
    <w:p w:rsidR="001939B2" w:rsidRPr="006D6164" w:rsidRDefault="001939B2" w:rsidP="007D4BBD">
      <w:pPr>
        <w:pStyle w:val="Rubrikptabell"/>
        <w:spacing w:before="0" w:line="240" w:lineRule="auto"/>
        <w:rPr>
          <w:sz w:val="16"/>
          <w:szCs w:val="16"/>
        </w:rPr>
      </w:pPr>
    </w:p>
    <w:p w:rsidR="001939B2" w:rsidRPr="006D6164" w:rsidRDefault="00391100" w:rsidP="007D4BBD">
      <w:pPr>
        <w:pStyle w:val="Rubrikptabell"/>
        <w:spacing w:before="0" w:line="240" w:lineRule="auto"/>
        <w:rPr>
          <w:sz w:val="22"/>
          <w:szCs w:val="22"/>
        </w:rPr>
      </w:pPr>
      <w:r w:rsidRPr="006D6164">
        <w:rPr>
          <w:sz w:val="22"/>
          <w:szCs w:val="22"/>
        </w:rPr>
        <w:t>Tillståndsinnehavare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686"/>
      </w:tblGrid>
      <w:tr w:rsidR="00391100" w:rsidRPr="00391100" w:rsidTr="00C246EE">
        <w:trPr>
          <w:trHeight w:hRule="exact" w:val="482"/>
        </w:trPr>
        <w:tc>
          <w:tcPr>
            <w:tcW w:w="6374" w:type="dxa"/>
          </w:tcPr>
          <w:p w:rsidR="00391100" w:rsidRPr="00A01FA5" w:rsidRDefault="00391100" w:rsidP="00391100">
            <w:pPr>
              <w:spacing w:before="20" w:line="240" w:lineRule="auto"/>
              <w:rPr>
                <w:sz w:val="16"/>
                <w:szCs w:val="16"/>
              </w:rPr>
            </w:pPr>
            <w:r w:rsidRPr="00A01FA5">
              <w:rPr>
                <w:sz w:val="16"/>
                <w:szCs w:val="16"/>
              </w:rPr>
              <w:t>Firmanamn (för fysisk person anges fullständigt namn, tilltalsnamnet markeras)</w:t>
            </w:r>
          </w:p>
          <w:p w:rsidR="00391100" w:rsidRPr="00391100" w:rsidRDefault="00391100" w:rsidP="00391100">
            <w:pPr>
              <w:spacing w:line="240" w:lineRule="auto"/>
              <w:rPr>
                <w:snapToGrid w:val="0"/>
              </w:rPr>
            </w:pPr>
            <w:r w:rsidRPr="00391100">
              <w:rPr>
                <w:snapToGrid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1100">
              <w:rPr>
                <w:snapToGrid w:val="0"/>
              </w:rPr>
              <w:instrText xml:space="preserve"> FORMTEXT </w:instrText>
            </w:r>
            <w:r w:rsidRPr="00391100">
              <w:rPr>
                <w:snapToGrid w:val="0"/>
              </w:rPr>
            </w:r>
            <w:r w:rsidRPr="00391100">
              <w:rPr>
                <w:snapToGrid w:val="0"/>
              </w:rPr>
              <w:fldChar w:fldCharType="separate"/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fldChar w:fldCharType="end"/>
            </w:r>
          </w:p>
        </w:tc>
        <w:tc>
          <w:tcPr>
            <w:tcW w:w="3686" w:type="dxa"/>
          </w:tcPr>
          <w:p w:rsidR="00391100" w:rsidRPr="00391100" w:rsidRDefault="00391100" w:rsidP="00391100">
            <w:pPr>
              <w:spacing w:before="20" w:line="240" w:lineRule="auto"/>
              <w:rPr>
                <w:sz w:val="18"/>
              </w:rPr>
            </w:pPr>
            <w:r w:rsidRPr="00A01FA5">
              <w:rPr>
                <w:sz w:val="16"/>
                <w:szCs w:val="16"/>
              </w:rPr>
              <w:t>Person-/Organisationsnr (10 siffror</w:t>
            </w:r>
            <w:r w:rsidRPr="00391100">
              <w:rPr>
                <w:sz w:val="18"/>
              </w:rPr>
              <w:t>)</w:t>
            </w:r>
          </w:p>
          <w:p w:rsidR="00391100" w:rsidRPr="00391100" w:rsidRDefault="00391100" w:rsidP="00391100">
            <w:pPr>
              <w:spacing w:line="240" w:lineRule="auto"/>
              <w:rPr>
                <w:snapToGrid w:val="0"/>
              </w:rPr>
            </w:pPr>
            <w:r w:rsidRPr="00391100"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91100">
              <w:rPr>
                <w:snapToGrid w:val="0"/>
              </w:rPr>
              <w:instrText xml:space="preserve"> FORMTEXT </w:instrText>
            </w:r>
            <w:r w:rsidRPr="00391100">
              <w:rPr>
                <w:snapToGrid w:val="0"/>
              </w:rPr>
            </w:r>
            <w:r w:rsidRPr="00391100">
              <w:rPr>
                <w:snapToGrid w:val="0"/>
              </w:rPr>
              <w:fldChar w:fldCharType="separate"/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fldChar w:fldCharType="end"/>
            </w:r>
          </w:p>
        </w:tc>
      </w:tr>
      <w:tr w:rsidR="00391100" w:rsidRPr="00391100" w:rsidTr="00C246EE">
        <w:trPr>
          <w:trHeight w:hRule="exact" w:val="482"/>
        </w:trPr>
        <w:tc>
          <w:tcPr>
            <w:tcW w:w="6374" w:type="dxa"/>
            <w:tcBorders>
              <w:right w:val="single" w:sz="4" w:space="0" w:color="auto"/>
            </w:tcBorders>
          </w:tcPr>
          <w:p w:rsidR="00391100" w:rsidRPr="00A01FA5" w:rsidRDefault="00391100" w:rsidP="00391100">
            <w:pPr>
              <w:spacing w:before="20" w:line="240" w:lineRule="auto"/>
              <w:rPr>
                <w:sz w:val="16"/>
                <w:szCs w:val="16"/>
              </w:rPr>
            </w:pPr>
            <w:r w:rsidRPr="00A01FA5">
              <w:rPr>
                <w:sz w:val="16"/>
                <w:szCs w:val="16"/>
              </w:rPr>
              <w:t>Postadress, postnr, ort</w:t>
            </w:r>
          </w:p>
          <w:p w:rsidR="00391100" w:rsidRPr="00391100" w:rsidRDefault="00391100" w:rsidP="00391100">
            <w:pPr>
              <w:spacing w:line="240" w:lineRule="auto"/>
              <w:rPr>
                <w:snapToGrid w:val="0"/>
              </w:rPr>
            </w:pPr>
            <w:r w:rsidRPr="00391100">
              <w:rPr>
                <w:snapToGrid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91100">
              <w:rPr>
                <w:snapToGrid w:val="0"/>
              </w:rPr>
              <w:instrText xml:space="preserve"> FORMTEXT </w:instrText>
            </w:r>
            <w:r w:rsidRPr="00391100">
              <w:rPr>
                <w:snapToGrid w:val="0"/>
              </w:rPr>
            </w:r>
            <w:r w:rsidRPr="00391100">
              <w:rPr>
                <w:snapToGrid w:val="0"/>
              </w:rPr>
              <w:fldChar w:fldCharType="separate"/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1100" w:rsidRPr="00A01FA5" w:rsidRDefault="00531977" w:rsidP="00391100">
            <w:pPr>
              <w:spacing w:line="240" w:lineRule="auto"/>
              <w:rPr>
                <w:sz w:val="16"/>
                <w:szCs w:val="16"/>
              </w:rPr>
            </w:pPr>
            <w:r w:rsidRPr="00A01FA5">
              <w:rPr>
                <w:sz w:val="16"/>
                <w:szCs w:val="16"/>
              </w:rPr>
              <w:t>E-postadress</w:t>
            </w:r>
            <w:r w:rsidR="00391100" w:rsidRPr="00A01FA5">
              <w:rPr>
                <w:sz w:val="16"/>
                <w:szCs w:val="16"/>
              </w:rPr>
              <w:t xml:space="preserve"> </w:t>
            </w:r>
          </w:p>
          <w:p w:rsidR="00391100" w:rsidRPr="00391100" w:rsidRDefault="00391100" w:rsidP="00391100">
            <w:pPr>
              <w:spacing w:line="240" w:lineRule="auto"/>
              <w:rPr>
                <w:snapToGrid w:val="0"/>
              </w:rPr>
            </w:pPr>
            <w:r w:rsidRPr="00391100">
              <w:rPr>
                <w:snapToGrid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91100">
              <w:rPr>
                <w:snapToGrid w:val="0"/>
              </w:rPr>
              <w:instrText xml:space="preserve"> FORMTEXT </w:instrText>
            </w:r>
            <w:r w:rsidRPr="00391100">
              <w:rPr>
                <w:snapToGrid w:val="0"/>
              </w:rPr>
            </w:r>
            <w:r w:rsidRPr="00391100">
              <w:rPr>
                <w:snapToGrid w:val="0"/>
              </w:rPr>
              <w:fldChar w:fldCharType="separate"/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fldChar w:fldCharType="end"/>
            </w:r>
          </w:p>
        </w:tc>
      </w:tr>
      <w:tr w:rsidR="00391100" w:rsidRPr="00391100" w:rsidTr="00B70275">
        <w:trPr>
          <w:trHeight w:hRule="exact" w:val="482"/>
        </w:trPr>
        <w:tc>
          <w:tcPr>
            <w:tcW w:w="6374" w:type="dxa"/>
          </w:tcPr>
          <w:p w:rsidR="00391100" w:rsidRPr="00A01FA5" w:rsidRDefault="00391100" w:rsidP="00391100">
            <w:pPr>
              <w:spacing w:before="20" w:line="240" w:lineRule="auto"/>
              <w:rPr>
                <w:sz w:val="16"/>
                <w:szCs w:val="16"/>
              </w:rPr>
            </w:pPr>
            <w:r w:rsidRPr="00A01FA5">
              <w:rPr>
                <w:sz w:val="16"/>
                <w:szCs w:val="16"/>
              </w:rPr>
              <w:t xml:space="preserve">Telefon dagtid (inkl. riktnummer) </w:t>
            </w:r>
          </w:p>
          <w:p w:rsidR="00391100" w:rsidRPr="00391100" w:rsidRDefault="00391100" w:rsidP="00391100">
            <w:pPr>
              <w:spacing w:line="240" w:lineRule="auto"/>
              <w:rPr>
                <w:snapToGrid w:val="0"/>
              </w:rPr>
            </w:pPr>
            <w:r w:rsidRPr="00391100">
              <w:rPr>
                <w:snapToGrid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91100">
              <w:rPr>
                <w:snapToGrid w:val="0"/>
              </w:rPr>
              <w:instrText xml:space="preserve"> FORMTEXT </w:instrText>
            </w:r>
            <w:r w:rsidRPr="00391100">
              <w:rPr>
                <w:snapToGrid w:val="0"/>
              </w:rPr>
            </w:r>
            <w:r w:rsidRPr="00391100">
              <w:rPr>
                <w:snapToGrid w:val="0"/>
              </w:rPr>
              <w:fldChar w:fldCharType="separate"/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91100" w:rsidRPr="00A01FA5" w:rsidRDefault="00391100" w:rsidP="00391100">
            <w:pPr>
              <w:spacing w:before="20" w:line="240" w:lineRule="auto"/>
              <w:rPr>
                <w:sz w:val="16"/>
                <w:szCs w:val="16"/>
              </w:rPr>
            </w:pPr>
            <w:r w:rsidRPr="00A01FA5">
              <w:rPr>
                <w:sz w:val="16"/>
                <w:szCs w:val="16"/>
              </w:rPr>
              <w:t xml:space="preserve">Mobiltelefon </w:t>
            </w:r>
          </w:p>
          <w:p w:rsidR="00391100" w:rsidRPr="00391100" w:rsidRDefault="00391100" w:rsidP="00391100">
            <w:pPr>
              <w:spacing w:line="240" w:lineRule="auto"/>
              <w:rPr>
                <w:snapToGrid w:val="0"/>
              </w:rPr>
            </w:pPr>
            <w:r w:rsidRPr="00391100">
              <w:rPr>
                <w:snapToGrid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1100">
              <w:rPr>
                <w:snapToGrid w:val="0"/>
              </w:rPr>
              <w:instrText xml:space="preserve"> FORMTEXT </w:instrText>
            </w:r>
            <w:r w:rsidRPr="00391100">
              <w:rPr>
                <w:snapToGrid w:val="0"/>
              </w:rPr>
            </w:r>
            <w:r w:rsidRPr="00391100">
              <w:rPr>
                <w:snapToGrid w:val="0"/>
              </w:rPr>
              <w:fldChar w:fldCharType="separate"/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fldChar w:fldCharType="end"/>
            </w:r>
          </w:p>
        </w:tc>
      </w:tr>
      <w:tr w:rsidR="00D0050D" w:rsidRPr="00391100" w:rsidTr="00D0050D">
        <w:trPr>
          <w:trHeight w:hRule="exact" w:val="482"/>
        </w:trPr>
        <w:tc>
          <w:tcPr>
            <w:tcW w:w="10060" w:type="dxa"/>
            <w:gridSpan w:val="2"/>
            <w:tcBorders>
              <w:top w:val="single" w:sz="4" w:space="0" w:color="auto"/>
            </w:tcBorders>
          </w:tcPr>
          <w:p w:rsidR="00D0050D" w:rsidRDefault="00D0050D" w:rsidP="00D0050D">
            <w:pPr>
              <w:spacing w:before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Anmälan gäller befintligt tillstånd med diarienummer:</w:t>
            </w:r>
          </w:p>
          <w:p w:rsidR="00D0050D" w:rsidRPr="00A01FA5" w:rsidRDefault="00D0050D" w:rsidP="00391100">
            <w:pPr>
              <w:spacing w:before="20" w:line="240" w:lineRule="auto"/>
              <w:rPr>
                <w:sz w:val="16"/>
                <w:szCs w:val="16"/>
              </w:rPr>
            </w:pPr>
            <w:r w:rsidRPr="00391100">
              <w:rPr>
                <w:snapToGrid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91100">
              <w:rPr>
                <w:snapToGrid w:val="0"/>
              </w:rPr>
              <w:instrText xml:space="preserve"> FORMTEXT </w:instrText>
            </w:r>
            <w:r w:rsidRPr="00391100">
              <w:rPr>
                <w:snapToGrid w:val="0"/>
              </w:rPr>
            </w:r>
            <w:r w:rsidRPr="00391100">
              <w:rPr>
                <w:snapToGrid w:val="0"/>
              </w:rPr>
              <w:fldChar w:fldCharType="separate"/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fldChar w:fldCharType="end"/>
            </w:r>
          </w:p>
        </w:tc>
      </w:tr>
    </w:tbl>
    <w:p w:rsidR="00953E73" w:rsidRPr="00C246EE" w:rsidRDefault="00953E73" w:rsidP="007D4BBD">
      <w:pPr>
        <w:pStyle w:val="Rubrikptabell"/>
        <w:spacing w:before="0" w:line="240" w:lineRule="auto"/>
        <w:rPr>
          <w:sz w:val="22"/>
          <w:szCs w:val="22"/>
        </w:rPr>
      </w:pPr>
    </w:p>
    <w:p w:rsidR="00B70275" w:rsidRPr="00B70275" w:rsidRDefault="00B70275" w:rsidP="00B70275">
      <w:pPr>
        <w:pStyle w:val="Blankettinformation"/>
        <w:ind w:right="-1"/>
        <w:rPr>
          <w:sz w:val="22"/>
          <w:szCs w:val="22"/>
        </w:rPr>
      </w:pPr>
      <w:r w:rsidRPr="00B70275">
        <w:rPr>
          <w:rFonts w:eastAsia="Times New Roman" w:cs="Times New Roman"/>
          <w:b/>
          <w:sz w:val="22"/>
          <w:szCs w:val="22"/>
        </w:rPr>
        <w:t>Föreståndare 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686"/>
      </w:tblGrid>
      <w:tr w:rsidR="00B70275" w:rsidRPr="00CC5E1C" w:rsidTr="00D0050D">
        <w:trPr>
          <w:trHeight w:hRule="exact" w:val="482"/>
        </w:trPr>
        <w:tc>
          <w:tcPr>
            <w:tcW w:w="6374" w:type="dxa"/>
          </w:tcPr>
          <w:p w:rsidR="00B70275" w:rsidRPr="00467173" w:rsidRDefault="00B70275" w:rsidP="0012547E">
            <w:pPr>
              <w:pStyle w:val="Ledtext"/>
              <w:ind w:right="-1"/>
              <w:rPr>
                <w:sz w:val="16"/>
                <w:szCs w:val="16"/>
              </w:rPr>
            </w:pPr>
            <w:bookmarkStart w:id="0" w:name="_Hlk512256455"/>
            <w:r w:rsidRPr="00467173">
              <w:rPr>
                <w:sz w:val="16"/>
                <w:szCs w:val="16"/>
              </w:rPr>
              <w:t>Namn</w:t>
            </w:r>
          </w:p>
          <w:p w:rsidR="00B70275" w:rsidRPr="00CC5E1C" w:rsidRDefault="00B70275" w:rsidP="0012547E">
            <w:pPr>
              <w:pStyle w:val="Flttext"/>
              <w:ind w:right="-1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3686" w:type="dxa"/>
          </w:tcPr>
          <w:p w:rsidR="00B70275" w:rsidRPr="00467173" w:rsidRDefault="00B70275" w:rsidP="0012547E">
            <w:pPr>
              <w:pStyle w:val="Ledtext"/>
              <w:ind w:right="-1"/>
              <w:rPr>
                <w:sz w:val="16"/>
                <w:szCs w:val="16"/>
              </w:rPr>
            </w:pPr>
            <w:r w:rsidRPr="00467173">
              <w:rPr>
                <w:sz w:val="16"/>
                <w:szCs w:val="16"/>
              </w:rPr>
              <w:t>Personnr (10 siffror)</w:t>
            </w:r>
          </w:p>
          <w:p w:rsidR="00B70275" w:rsidRPr="00CC5E1C" w:rsidRDefault="00B70275" w:rsidP="0012547E">
            <w:pPr>
              <w:pStyle w:val="Flttext"/>
              <w:ind w:right="-1"/>
            </w:pPr>
            <w:r w:rsidRPr="00CC5E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</w:tr>
      <w:tr w:rsidR="00B70275" w:rsidRPr="00CC5E1C" w:rsidTr="00B70275">
        <w:trPr>
          <w:trHeight w:hRule="exact" w:val="482"/>
        </w:trPr>
        <w:tc>
          <w:tcPr>
            <w:tcW w:w="10060" w:type="dxa"/>
            <w:gridSpan w:val="2"/>
          </w:tcPr>
          <w:p w:rsidR="00B70275" w:rsidRPr="00467173" w:rsidRDefault="00B70275" w:rsidP="0012547E">
            <w:pPr>
              <w:pStyle w:val="Ledtext"/>
              <w:ind w:right="-1"/>
              <w:rPr>
                <w:sz w:val="16"/>
                <w:szCs w:val="16"/>
              </w:rPr>
            </w:pPr>
            <w:r w:rsidRPr="00467173">
              <w:rPr>
                <w:sz w:val="16"/>
                <w:szCs w:val="16"/>
              </w:rPr>
              <w:t>E-postadress</w:t>
            </w:r>
          </w:p>
          <w:p w:rsidR="00B70275" w:rsidRPr="00CC5E1C" w:rsidRDefault="00B70275" w:rsidP="0012547E">
            <w:pPr>
              <w:pStyle w:val="Flttext"/>
              <w:ind w:right="-1"/>
            </w:pPr>
            <w:r w:rsidRPr="00CC5E1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</w:tr>
      <w:tr w:rsidR="00B70275" w:rsidRPr="00534529" w:rsidTr="00D0050D">
        <w:trPr>
          <w:trHeight w:hRule="exact" w:val="516"/>
        </w:trPr>
        <w:tc>
          <w:tcPr>
            <w:tcW w:w="6374" w:type="dxa"/>
          </w:tcPr>
          <w:p w:rsidR="00B70275" w:rsidRPr="00A34974" w:rsidRDefault="00B70275" w:rsidP="0012547E">
            <w:pPr>
              <w:pStyle w:val="Ledtext"/>
              <w:ind w:right="-1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 xml:space="preserve">Telefon dagtid (inkl. riktnummer) </w:t>
            </w:r>
          </w:p>
          <w:p w:rsidR="00B70275" w:rsidRPr="00534529" w:rsidRDefault="00B70275" w:rsidP="0012547E">
            <w:pPr>
              <w:pStyle w:val="Flttext"/>
              <w:ind w:right="-1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686" w:type="dxa"/>
          </w:tcPr>
          <w:p w:rsidR="00B70275" w:rsidRPr="00A34974" w:rsidRDefault="00B70275" w:rsidP="0012547E">
            <w:pPr>
              <w:pStyle w:val="Ledtext"/>
              <w:ind w:right="-1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>Mobiltelefon</w:t>
            </w:r>
          </w:p>
          <w:p w:rsidR="00B70275" w:rsidRPr="00534529" w:rsidRDefault="00B70275" w:rsidP="0012547E">
            <w:pPr>
              <w:pStyle w:val="Flttext"/>
              <w:ind w:right="-1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bookmarkEnd w:id="0"/>
    </w:tbl>
    <w:p w:rsidR="00B70275" w:rsidRDefault="00B70275" w:rsidP="00B70275">
      <w:pPr>
        <w:pStyle w:val="Rubrikitabell"/>
        <w:ind w:right="-1"/>
      </w:pPr>
    </w:p>
    <w:p w:rsidR="00B70275" w:rsidRPr="00B70275" w:rsidRDefault="00B70275" w:rsidP="00B70275">
      <w:pPr>
        <w:pStyle w:val="Rubrikitabell"/>
        <w:ind w:right="-1"/>
        <w:rPr>
          <w:sz w:val="22"/>
          <w:szCs w:val="22"/>
        </w:rPr>
      </w:pPr>
      <w:r w:rsidRPr="00B70275">
        <w:rPr>
          <w:sz w:val="22"/>
          <w:szCs w:val="22"/>
        </w:rPr>
        <w:t>Föreståndare 2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686"/>
      </w:tblGrid>
      <w:tr w:rsidR="00B70275" w:rsidRPr="00CC5E1C" w:rsidTr="00D0050D">
        <w:trPr>
          <w:trHeight w:hRule="exact" w:val="482"/>
        </w:trPr>
        <w:tc>
          <w:tcPr>
            <w:tcW w:w="6374" w:type="dxa"/>
          </w:tcPr>
          <w:p w:rsidR="00B70275" w:rsidRPr="00CC5E1C" w:rsidRDefault="00467173" w:rsidP="0012547E">
            <w:pPr>
              <w:pStyle w:val="Ledtext"/>
              <w:ind w:right="-1"/>
            </w:pPr>
            <w:r>
              <w:t>N</w:t>
            </w:r>
            <w:r w:rsidR="00B70275" w:rsidRPr="00467173">
              <w:rPr>
                <w:sz w:val="16"/>
                <w:szCs w:val="16"/>
              </w:rPr>
              <w:t>amn</w:t>
            </w:r>
          </w:p>
          <w:p w:rsidR="00B70275" w:rsidRPr="00CC5E1C" w:rsidRDefault="00B70275" w:rsidP="0012547E">
            <w:pPr>
              <w:pStyle w:val="Flttext"/>
              <w:ind w:right="-1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3686" w:type="dxa"/>
          </w:tcPr>
          <w:p w:rsidR="00B70275" w:rsidRPr="00467173" w:rsidRDefault="00B70275" w:rsidP="0012547E">
            <w:pPr>
              <w:pStyle w:val="Ledtext"/>
              <w:ind w:right="-1"/>
              <w:rPr>
                <w:sz w:val="16"/>
                <w:szCs w:val="16"/>
              </w:rPr>
            </w:pPr>
            <w:r w:rsidRPr="00467173">
              <w:rPr>
                <w:sz w:val="16"/>
                <w:szCs w:val="16"/>
              </w:rPr>
              <w:t>Personnr (10 siffror)</w:t>
            </w:r>
          </w:p>
          <w:p w:rsidR="00B70275" w:rsidRPr="00CC5E1C" w:rsidRDefault="00B70275" w:rsidP="0012547E">
            <w:pPr>
              <w:pStyle w:val="Flttext"/>
              <w:ind w:right="-1"/>
            </w:pPr>
            <w:r w:rsidRPr="00CC5E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</w:tr>
      <w:tr w:rsidR="00B70275" w:rsidRPr="00CC5E1C" w:rsidTr="00B70275">
        <w:trPr>
          <w:trHeight w:hRule="exact" w:val="482"/>
        </w:trPr>
        <w:tc>
          <w:tcPr>
            <w:tcW w:w="10060" w:type="dxa"/>
            <w:gridSpan w:val="2"/>
          </w:tcPr>
          <w:p w:rsidR="00B70275" w:rsidRPr="00467173" w:rsidRDefault="00B70275" w:rsidP="0012547E">
            <w:pPr>
              <w:pStyle w:val="Ledtext"/>
              <w:ind w:right="-1"/>
              <w:rPr>
                <w:sz w:val="16"/>
                <w:szCs w:val="16"/>
              </w:rPr>
            </w:pPr>
            <w:r w:rsidRPr="00467173">
              <w:rPr>
                <w:sz w:val="16"/>
                <w:szCs w:val="16"/>
              </w:rPr>
              <w:t>E-postadress</w:t>
            </w:r>
          </w:p>
          <w:p w:rsidR="00B70275" w:rsidRPr="00CC5E1C" w:rsidRDefault="00B70275" w:rsidP="0012547E">
            <w:pPr>
              <w:pStyle w:val="Flttext"/>
              <w:ind w:right="-1"/>
            </w:pPr>
            <w:r w:rsidRPr="00CC5E1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</w:tr>
      <w:tr w:rsidR="00B70275" w:rsidRPr="00534529" w:rsidTr="00D0050D">
        <w:trPr>
          <w:trHeight w:hRule="exact" w:val="516"/>
        </w:trPr>
        <w:tc>
          <w:tcPr>
            <w:tcW w:w="6374" w:type="dxa"/>
          </w:tcPr>
          <w:p w:rsidR="00B70275" w:rsidRPr="00A34974" w:rsidRDefault="00B70275" w:rsidP="0012547E">
            <w:pPr>
              <w:pStyle w:val="Ledtext"/>
              <w:ind w:right="-1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 xml:space="preserve">Telefon dagtid (inkl. riktnummer) </w:t>
            </w:r>
          </w:p>
          <w:p w:rsidR="00B70275" w:rsidRPr="00534529" w:rsidRDefault="00B70275" w:rsidP="0012547E">
            <w:pPr>
              <w:pStyle w:val="Flttext"/>
              <w:ind w:right="-1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3686" w:type="dxa"/>
          </w:tcPr>
          <w:p w:rsidR="00B70275" w:rsidRPr="00A34974" w:rsidRDefault="00B70275" w:rsidP="0012547E">
            <w:pPr>
              <w:pStyle w:val="Ledtext"/>
              <w:ind w:right="-1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>Mobiltelefon</w:t>
            </w:r>
          </w:p>
          <w:p w:rsidR="00B70275" w:rsidRPr="00534529" w:rsidRDefault="00B70275" w:rsidP="0012547E">
            <w:pPr>
              <w:pStyle w:val="Flttext"/>
              <w:ind w:right="-1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B70275" w:rsidRPr="00CC5E1C" w:rsidRDefault="00B70275" w:rsidP="00B70275">
      <w:pPr>
        <w:pStyle w:val="Blankettinformation"/>
        <w:ind w:right="-1"/>
      </w:pPr>
    </w:p>
    <w:p w:rsidR="009B0D08" w:rsidRPr="00AE50AD" w:rsidRDefault="009B0D08" w:rsidP="009B0D08">
      <w:pPr>
        <w:spacing w:line="100" w:lineRule="atLeast"/>
        <w:rPr>
          <w:rFonts w:ascii="Calibri" w:hAnsi="Calibri"/>
          <w:i/>
          <w:sz w:val="16"/>
          <w:szCs w:val="16"/>
        </w:rPr>
      </w:pPr>
      <w:bookmarkStart w:id="1" w:name="_Hlk512599567"/>
      <w:r w:rsidRPr="00AE50AD">
        <w:rPr>
          <w:b/>
          <w:bCs/>
          <w:i/>
          <w:sz w:val="16"/>
          <w:szCs w:val="16"/>
        </w:rPr>
        <w:t>GDPR</w:t>
      </w:r>
      <w:r w:rsidRPr="00AE50AD">
        <w:rPr>
          <w:i/>
          <w:sz w:val="16"/>
          <w:szCs w:val="16"/>
        </w:rPr>
        <w:t>. För att kunna administrera a</w:t>
      </w:r>
      <w:r>
        <w:rPr>
          <w:i/>
          <w:sz w:val="16"/>
          <w:szCs w:val="16"/>
        </w:rPr>
        <w:t>nmälan</w:t>
      </w:r>
      <w:r w:rsidRPr="00AE50AD">
        <w:rPr>
          <w:i/>
          <w:sz w:val="16"/>
          <w:szCs w:val="16"/>
        </w:rPr>
        <w:t xml:space="preserve"> kommer personuppgifter att registreras i vårat IT-system. Uppgifterna kommer att hanteras i enlighet med dataskyddsförordningen (GDPR) och andra krav som gäller för behandling av personuppgifter.</w:t>
      </w:r>
      <w:r>
        <w:rPr>
          <w:i/>
          <w:sz w:val="16"/>
          <w:szCs w:val="16"/>
        </w:rPr>
        <w:t xml:space="preserve"> </w:t>
      </w:r>
      <w:r w:rsidRPr="00AE50AD">
        <w:rPr>
          <w:i/>
          <w:sz w:val="16"/>
          <w:szCs w:val="16"/>
        </w:rPr>
        <w:t xml:space="preserve">Du kan begära att få ut ett registerutdrag över de uppgifter som finns registrerade om dig. Skriv till </w:t>
      </w:r>
      <w:hyperlink r:id="rId8" w:history="1">
        <w:r w:rsidRPr="00AE50AD">
          <w:rPr>
            <w:rStyle w:val="Hyperlnk"/>
            <w:i/>
            <w:sz w:val="16"/>
            <w:szCs w:val="16"/>
          </w:rPr>
          <w:t>mbr@mbrf.se</w:t>
        </w:r>
      </w:hyperlink>
      <w:r w:rsidRPr="00AE50AD">
        <w:rPr>
          <w:i/>
          <w:sz w:val="16"/>
          <w:szCs w:val="16"/>
        </w:rPr>
        <w:t xml:space="preserve"> eller Mälardalens Brand- och Räddningsförbund för att begära ut dina uppgifter.</w:t>
      </w:r>
    </w:p>
    <w:bookmarkEnd w:id="1"/>
    <w:p w:rsidR="007D4BBD" w:rsidRDefault="007D4BBD" w:rsidP="007D4BBD">
      <w:pPr>
        <w:pStyle w:val="Rubrikptabell"/>
        <w:spacing w:before="0" w:line="240" w:lineRule="auto"/>
        <w:rPr>
          <w:sz w:val="16"/>
          <w:szCs w:val="16"/>
        </w:rPr>
      </w:pPr>
    </w:p>
    <w:p w:rsidR="00D0050D" w:rsidRDefault="00C246EE" w:rsidP="00C246EE">
      <w:pPr>
        <w:pStyle w:val="Rubrik2"/>
        <w:spacing w:line="240" w:lineRule="auto"/>
      </w:pPr>
      <w:r>
        <w:br/>
      </w:r>
      <w:r>
        <w:br/>
      </w:r>
      <w:r>
        <w:br/>
      </w:r>
      <w:r>
        <w:br/>
      </w:r>
      <w:r>
        <w:br/>
      </w:r>
    </w:p>
    <w:p w:rsidR="00D0050D" w:rsidRDefault="00D0050D">
      <w:pPr>
        <w:spacing w:line="240" w:lineRule="auto"/>
        <w:rPr>
          <w:rFonts w:ascii="Verdana" w:hAnsi="Verdana"/>
          <w:b/>
          <w:sz w:val="24"/>
        </w:rPr>
      </w:pPr>
      <w:r>
        <w:br w:type="page"/>
      </w:r>
    </w:p>
    <w:p w:rsidR="00C246EE" w:rsidRPr="00BE57DF" w:rsidRDefault="00C246EE" w:rsidP="00C246EE">
      <w:pPr>
        <w:pStyle w:val="Rubrik2"/>
        <w:spacing w:line="240" w:lineRule="auto"/>
      </w:pPr>
      <w:r w:rsidRPr="00BE57DF">
        <w:lastRenderedPageBreak/>
        <w:t>Följande dokument bifogas a</w:t>
      </w:r>
      <w:r>
        <w:t>nmälan</w:t>
      </w:r>
      <w:r w:rsidRPr="00BE57DF">
        <w:t>:</w:t>
      </w:r>
      <w:r>
        <w:br/>
      </w:r>
    </w:p>
    <w:p w:rsidR="00C246EE" w:rsidRPr="00FA2E02" w:rsidRDefault="00C246EE" w:rsidP="00C246EE">
      <w:pPr>
        <w:autoSpaceDE w:val="0"/>
        <w:autoSpaceDN w:val="0"/>
        <w:adjustRightInd w:val="0"/>
        <w:spacing w:line="240" w:lineRule="auto"/>
        <w:rPr>
          <w:rFonts w:ascii="Verdana" w:hAnsi="Verdana"/>
          <w:sz w:val="18"/>
        </w:rPr>
      </w:pPr>
      <w:r w:rsidRPr="00FA2E02">
        <w:rPr>
          <w:rFonts w:ascii="Verdana" w:hAnsi="Verdana"/>
          <w:sz w:val="18"/>
        </w:rPr>
        <w:t>Om de inte bifogas skall det anges varför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9299"/>
      </w:tblGrid>
      <w:tr w:rsidR="00C246EE" w:rsidRPr="00DF763A" w:rsidTr="00C246EE">
        <w:tc>
          <w:tcPr>
            <w:tcW w:w="485" w:type="dxa"/>
          </w:tcPr>
          <w:p w:rsidR="00C246EE" w:rsidRPr="00A557D9" w:rsidRDefault="00C246EE" w:rsidP="0012547E">
            <w:pPr>
              <w:pStyle w:val="Punktlista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4344">
              <w:fldChar w:fldCharType="separate"/>
            </w:r>
            <w:r>
              <w:fldChar w:fldCharType="end"/>
            </w:r>
          </w:p>
        </w:tc>
        <w:tc>
          <w:tcPr>
            <w:tcW w:w="9299" w:type="dxa"/>
          </w:tcPr>
          <w:p w:rsidR="00C246EE" w:rsidRPr="006F5379" w:rsidRDefault="00C246EE" w:rsidP="0012547E">
            <w:pPr>
              <w:pStyle w:val="Punktlista"/>
            </w:pPr>
            <w:r w:rsidRPr="00284B30">
              <w:t>Dokument som visar föreståndares ansvarsområde och befogenheter</w:t>
            </w:r>
            <w:r w:rsidRPr="006F5379">
              <w:rPr>
                <w:i w:val="0"/>
              </w:rPr>
              <w:t>. Kan till exempel vara kopia av avtal/uppdragsbeskrivning mellan sökanden och föreståndaren</w:t>
            </w:r>
            <w:r>
              <w:rPr>
                <w:i w:val="0"/>
              </w:rPr>
              <w:t>.</w:t>
            </w:r>
            <w:r w:rsidRPr="006F5379">
              <w:rPr>
                <w:i w:val="0"/>
              </w:rPr>
              <w:t xml:space="preserve"> </w:t>
            </w:r>
            <w:r w:rsidR="00471BAD">
              <w:rPr>
                <w:i w:val="0"/>
              </w:rPr>
              <w:t xml:space="preserve">Se exempel bilaga 1. </w:t>
            </w:r>
            <w:r w:rsidRPr="006F5379">
              <w:rPr>
                <w:i w:val="0"/>
              </w:rPr>
              <w:t>Om inte, specificera:</w:t>
            </w:r>
            <w:r w:rsidRPr="006F5379">
              <w:t xml:space="preserve"> </w:t>
            </w:r>
            <w:r w:rsidRPr="00B65F6F">
              <w:rPr>
                <w:b/>
                <w:bCs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F6F">
              <w:rPr>
                <w:b/>
                <w:bCs/>
                <w:i w:val="0"/>
              </w:rPr>
              <w:instrText xml:space="preserve"> FORMTEXT </w:instrText>
            </w:r>
            <w:r w:rsidRPr="00B65F6F">
              <w:rPr>
                <w:b/>
                <w:bCs/>
                <w:i w:val="0"/>
              </w:rPr>
            </w:r>
            <w:r w:rsidRPr="00B65F6F">
              <w:rPr>
                <w:b/>
                <w:bCs/>
                <w:i w:val="0"/>
              </w:rPr>
              <w:fldChar w:fldCharType="separate"/>
            </w:r>
            <w:r w:rsidRPr="00B65F6F">
              <w:rPr>
                <w:b/>
                <w:bCs/>
                <w:i w:val="0"/>
                <w:noProof/>
              </w:rPr>
              <w:t> </w:t>
            </w:r>
            <w:r w:rsidRPr="00B65F6F">
              <w:rPr>
                <w:b/>
                <w:bCs/>
                <w:i w:val="0"/>
                <w:noProof/>
              </w:rPr>
              <w:t> </w:t>
            </w:r>
            <w:r w:rsidRPr="00B65F6F">
              <w:rPr>
                <w:b/>
                <w:bCs/>
                <w:i w:val="0"/>
                <w:noProof/>
              </w:rPr>
              <w:t> </w:t>
            </w:r>
            <w:r w:rsidRPr="00B65F6F">
              <w:rPr>
                <w:b/>
                <w:bCs/>
                <w:i w:val="0"/>
                <w:noProof/>
              </w:rPr>
              <w:t> </w:t>
            </w:r>
            <w:r w:rsidRPr="00B65F6F">
              <w:rPr>
                <w:b/>
                <w:bCs/>
                <w:i w:val="0"/>
                <w:noProof/>
              </w:rPr>
              <w:t> </w:t>
            </w:r>
            <w:r w:rsidRPr="00B65F6F">
              <w:rPr>
                <w:b/>
                <w:bCs/>
                <w:i w:val="0"/>
              </w:rPr>
              <w:fldChar w:fldCharType="end"/>
            </w:r>
          </w:p>
        </w:tc>
      </w:tr>
      <w:bookmarkStart w:id="2" w:name="_Hlk512257572"/>
      <w:tr w:rsidR="00C246EE" w:rsidRPr="00DF763A" w:rsidTr="00C246EE">
        <w:tc>
          <w:tcPr>
            <w:tcW w:w="485" w:type="dxa"/>
          </w:tcPr>
          <w:p w:rsidR="00C246EE" w:rsidRPr="00A557D9" w:rsidRDefault="00C246EE" w:rsidP="0012547E">
            <w:pPr>
              <w:pStyle w:val="Punktlista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4344">
              <w:fldChar w:fldCharType="separate"/>
            </w:r>
            <w:r>
              <w:fldChar w:fldCharType="end"/>
            </w:r>
          </w:p>
        </w:tc>
        <w:tc>
          <w:tcPr>
            <w:tcW w:w="9299" w:type="dxa"/>
          </w:tcPr>
          <w:p w:rsidR="00C246EE" w:rsidRPr="006F5379" w:rsidRDefault="00C246EE" w:rsidP="0012547E">
            <w:pPr>
              <w:pStyle w:val="Punktlista"/>
            </w:pPr>
            <w:r>
              <w:t xml:space="preserve">Dokument som stärker föreståndarnas </w:t>
            </w:r>
            <w:r w:rsidRPr="00576DC5">
              <w:rPr>
                <w:i w:val="0"/>
              </w:rPr>
              <w:t>kompetens</w:t>
            </w:r>
            <w:r w:rsidR="00946F24">
              <w:rPr>
                <w:i w:val="0"/>
              </w:rPr>
              <w:t xml:space="preserve"> och lämplighet</w:t>
            </w:r>
            <w:r>
              <w:rPr>
                <w:i w:val="0"/>
              </w:rPr>
              <w:t xml:space="preserve">. </w:t>
            </w:r>
            <w:r w:rsidR="00946F24">
              <w:rPr>
                <w:i w:val="0"/>
              </w:rPr>
              <w:t xml:space="preserve">Kan exempelvis vara meritförteckning, utbildningsintyg och/eller </w:t>
            </w:r>
            <w:proofErr w:type="spellStart"/>
            <w:r w:rsidR="00946F24">
              <w:rPr>
                <w:i w:val="0"/>
              </w:rPr>
              <w:t>sprängkort</w:t>
            </w:r>
            <w:proofErr w:type="spellEnd"/>
            <w:r w:rsidR="00B70275">
              <w:rPr>
                <w:i w:val="0"/>
              </w:rPr>
              <w:t xml:space="preserve">. </w:t>
            </w:r>
            <w:r w:rsidRPr="00576DC5">
              <w:rPr>
                <w:i w:val="0"/>
              </w:rPr>
              <w:t>Om</w:t>
            </w:r>
            <w:r w:rsidRPr="006F5379">
              <w:t xml:space="preserve"> inte, specificera: </w:t>
            </w:r>
            <w:r w:rsidRPr="00B65F6F">
              <w:rPr>
                <w:b/>
                <w:bCs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F6F">
              <w:rPr>
                <w:b/>
                <w:bCs/>
                <w:i w:val="0"/>
              </w:rPr>
              <w:instrText xml:space="preserve"> FORMTEXT </w:instrText>
            </w:r>
            <w:r w:rsidRPr="00B65F6F">
              <w:rPr>
                <w:b/>
                <w:bCs/>
                <w:i w:val="0"/>
              </w:rPr>
            </w:r>
            <w:r w:rsidRPr="00B65F6F">
              <w:rPr>
                <w:b/>
                <w:bCs/>
                <w:i w:val="0"/>
              </w:rPr>
              <w:fldChar w:fldCharType="separate"/>
            </w:r>
            <w:r w:rsidRPr="00B65F6F">
              <w:rPr>
                <w:b/>
                <w:bCs/>
                <w:i w:val="0"/>
              </w:rPr>
              <w:t> </w:t>
            </w:r>
            <w:r w:rsidRPr="00B65F6F">
              <w:rPr>
                <w:b/>
                <w:bCs/>
                <w:i w:val="0"/>
              </w:rPr>
              <w:t> </w:t>
            </w:r>
            <w:r w:rsidRPr="00B65F6F">
              <w:rPr>
                <w:b/>
                <w:bCs/>
                <w:i w:val="0"/>
              </w:rPr>
              <w:t> </w:t>
            </w:r>
            <w:r w:rsidRPr="00B65F6F">
              <w:rPr>
                <w:b/>
                <w:bCs/>
                <w:i w:val="0"/>
              </w:rPr>
              <w:t> </w:t>
            </w:r>
            <w:r w:rsidRPr="00B65F6F">
              <w:rPr>
                <w:b/>
                <w:bCs/>
                <w:i w:val="0"/>
              </w:rPr>
              <w:t> </w:t>
            </w:r>
            <w:r w:rsidRPr="00B65F6F">
              <w:rPr>
                <w:b/>
                <w:bCs/>
                <w:i w:val="0"/>
              </w:rPr>
              <w:fldChar w:fldCharType="end"/>
            </w:r>
          </w:p>
        </w:tc>
      </w:tr>
    </w:tbl>
    <w:bookmarkEnd w:id="2"/>
    <w:p w:rsidR="00C246EE" w:rsidRPr="006D6164" w:rsidRDefault="00C246EE" w:rsidP="00C246EE">
      <w:pPr>
        <w:pStyle w:val="Rubrikptabell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Pr="006D6164">
        <w:rPr>
          <w:sz w:val="22"/>
          <w:szCs w:val="22"/>
        </w:rPr>
        <w:t>Underskrift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3"/>
      </w:tblGrid>
      <w:tr w:rsidR="00C246EE" w:rsidTr="00C246EE">
        <w:trPr>
          <w:cantSplit/>
          <w:trHeight w:hRule="exact" w:val="648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EE" w:rsidRPr="00B06F3B" w:rsidRDefault="00C246EE" w:rsidP="0012547E">
            <w:pPr>
              <w:pStyle w:val="Le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Tillståndsinnehavarens u</w:t>
            </w:r>
            <w:r w:rsidRPr="00B06F3B">
              <w:rPr>
                <w:sz w:val="16"/>
                <w:szCs w:val="16"/>
              </w:rPr>
              <w:t>nderskrift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EE" w:rsidRDefault="00C246EE" w:rsidP="0012547E">
            <w:pPr>
              <w:pStyle w:val="Le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  <w:p w:rsidR="00C246EE" w:rsidRDefault="00C246EE" w:rsidP="0012547E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46EE" w:rsidRDefault="00C246EE" w:rsidP="00C246EE"/>
    <w:p w:rsidR="00C246EE" w:rsidRDefault="00C246EE">
      <w:pPr>
        <w:spacing w:line="240" w:lineRule="auto"/>
      </w:pPr>
      <w:r>
        <w:br w:type="page"/>
      </w:r>
    </w:p>
    <w:p w:rsidR="00471BAD" w:rsidRDefault="00471BAD" w:rsidP="00471BAD">
      <w:pPr>
        <w:rPr>
          <w:rFonts w:ascii="Verdana" w:hAnsi="Verdana"/>
          <w:b/>
          <w:sz w:val="22"/>
          <w:szCs w:val="22"/>
        </w:rPr>
      </w:pPr>
      <w:r>
        <w:lastRenderedPageBreak/>
        <w:t>Bilaga 1 – Exempelmall delegering föreståndare</w:t>
      </w:r>
      <w:r>
        <w:rPr>
          <w:b/>
        </w:rPr>
        <w:br/>
      </w:r>
    </w:p>
    <w:p w:rsidR="00471BAD" w:rsidRDefault="00471BAD" w:rsidP="00471BA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Delegering föreståndare brandfarlig/explosiv vara</w:t>
      </w:r>
    </w:p>
    <w:p w:rsidR="00471BAD" w:rsidRDefault="00471BAD" w:rsidP="00471BAD">
      <w:pPr>
        <w:pStyle w:val="Default"/>
        <w:rPr>
          <w:sz w:val="28"/>
          <w:szCs w:val="28"/>
        </w:rPr>
      </w:pPr>
    </w:p>
    <w:p w:rsidR="00471BAD" w:rsidRDefault="00471BAD" w:rsidP="00471BAD">
      <w:pPr>
        <w:pStyle w:val="Default"/>
      </w:pPr>
      <w:r w:rsidRPr="00976CD4">
        <w:t>Jag (</w:t>
      </w:r>
      <w:r>
        <w:t>chefens</w:t>
      </w:r>
      <w:r w:rsidRPr="00976CD4">
        <w:t xml:space="preserve"> namn) _______________________________________delegerar härmed befogenheter till följande utsedda personer att inom sina ansvarsområden verka som föreståndare för brandfarlig</w:t>
      </w:r>
      <w:r>
        <w:t xml:space="preserve">/explosiv </w:t>
      </w:r>
      <w:r w:rsidRPr="00976CD4">
        <w:t xml:space="preserve">vara enligt Lag om brandfarliga och explosiva varor SFS 2010:1011. </w:t>
      </w:r>
    </w:p>
    <w:p w:rsidR="00471BAD" w:rsidRPr="00976CD4" w:rsidRDefault="00471BAD" w:rsidP="00471BAD">
      <w:pPr>
        <w:pStyle w:val="Default"/>
      </w:pPr>
    </w:p>
    <w:p w:rsidR="00471BAD" w:rsidRDefault="00471BAD" w:rsidP="00471BAD">
      <w:pPr>
        <w:pStyle w:val="Default"/>
      </w:pPr>
      <w:r w:rsidRPr="00976CD4">
        <w:t xml:space="preserve">Föreståndarna tilldelas härmed de befogenheter och möjligheter i övrigt som behövs för att de ska kunna fullgöra sitt ansvar. </w:t>
      </w:r>
    </w:p>
    <w:p w:rsidR="00471BAD" w:rsidRPr="00976CD4" w:rsidRDefault="00471BAD" w:rsidP="00471BAD">
      <w:pPr>
        <w:pStyle w:val="Default"/>
      </w:pPr>
    </w:p>
    <w:p w:rsidR="00471BAD" w:rsidRDefault="00471BAD" w:rsidP="00471BAD">
      <w:pPr>
        <w:pStyle w:val="Default"/>
      </w:pPr>
      <w:r w:rsidRPr="00976CD4">
        <w:t xml:space="preserve">Föreståndarna har befogenheter att; </w:t>
      </w:r>
    </w:p>
    <w:p w:rsidR="00471BAD" w:rsidRPr="00976CD4" w:rsidRDefault="00471BAD" w:rsidP="00471BAD">
      <w:pPr>
        <w:pStyle w:val="Default"/>
      </w:pPr>
    </w:p>
    <w:p w:rsidR="00471BAD" w:rsidRDefault="00073439" w:rsidP="00471BAD">
      <w:pPr>
        <w:pStyle w:val="Default"/>
        <w:numPr>
          <w:ilvl w:val="0"/>
          <w:numId w:val="15"/>
        </w:numPr>
      </w:pPr>
      <w:r>
        <w:t xml:space="preserve">omedelbart förbjuda hantering </w:t>
      </w:r>
      <w:r w:rsidR="00471BAD" w:rsidRPr="00976CD4">
        <w:t>och/eller förvaring av brandfarlig</w:t>
      </w:r>
      <w:r w:rsidR="00471BAD">
        <w:t>/explosiv</w:t>
      </w:r>
      <w:r w:rsidR="00471BAD" w:rsidRPr="00976CD4">
        <w:t xml:space="preserve"> vara som bryter mot gällande säkerhetsföreskrifter </w:t>
      </w:r>
    </w:p>
    <w:p w:rsidR="00471BAD" w:rsidRDefault="00471BAD" w:rsidP="00471BAD">
      <w:pPr>
        <w:pStyle w:val="Default"/>
        <w:ind w:left="720"/>
      </w:pPr>
    </w:p>
    <w:p w:rsidR="00471BAD" w:rsidRDefault="00471BAD" w:rsidP="00471BAD">
      <w:pPr>
        <w:pStyle w:val="Default"/>
        <w:numPr>
          <w:ilvl w:val="0"/>
          <w:numId w:val="15"/>
        </w:numPr>
      </w:pPr>
      <w:r w:rsidRPr="00976CD4">
        <w:t>omedelbart eller fortlöpande ersätta material som har gått sönder eller som fortlöpande ska bytas ut och som krävs för att</w:t>
      </w:r>
      <w:r w:rsidR="00073439">
        <w:t xml:space="preserve"> hanteringen och/eller förvaringen</w:t>
      </w:r>
      <w:r w:rsidRPr="00976CD4">
        <w:t xml:space="preserve"> av brandfarlig</w:t>
      </w:r>
      <w:r>
        <w:t>/explosiv</w:t>
      </w:r>
      <w:r w:rsidRPr="00976CD4">
        <w:t xml:space="preserve"> vara ska ske enligt gällande säkerhetsföreskrifter </w:t>
      </w:r>
    </w:p>
    <w:p w:rsidR="00471BAD" w:rsidRDefault="00471BAD" w:rsidP="00471BAD">
      <w:pPr>
        <w:pStyle w:val="Default"/>
        <w:ind w:left="720"/>
      </w:pPr>
    </w:p>
    <w:p w:rsidR="00471BAD" w:rsidRPr="00976CD4" w:rsidRDefault="00471BAD" w:rsidP="00471BAD">
      <w:pPr>
        <w:pStyle w:val="Default"/>
        <w:numPr>
          <w:ilvl w:val="0"/>
          <w:numId w:val="15"/>
        </w:numPr>
      </w:pPr>
      <w:r w:rsidRPr="00976CD4">
        <w:t>i övrigt vidta de åtgärder som krävs för att hanteringen och/eller förvaringen av brandfarlig</w:t>
      </w:r>
      <w:r>
        <w:t>/explosiv</w:t>
      </w:r>
      <w:r w:rsidRPr="00976CD4">
        <w:t xml:space="preserve"> vara sker enligt gällande säkerhetsföreskrifter </w:t>
      </w:r>
    </w:p>
    <w:p w:rsidR="00471BAD" w:rsidRPr="00976CD4" w:rsidRDefault="00471BAD" w:rsidP="00471BAD">
      <w:pPr>
        <w:pStyle w:val="Default"/>
      </w:pPr>
    </w:p>
    <w:p w:rsidR="00471BAD" w:rsidRDefault="00471BAD" w:rsidP="00471BAD">
      <w:pPr>
        <w:pStyle w:val="Default"/>
      </w:pPr>
      <w:r w:rsidRPr="00976CD4">
        <w:t>Föreståndarna är skyldiga att ha goda kunskaper och vara väl insatta i hur de brandfarliga</w:t>
      </w:r>
      <w:r>
        <w:t>/explosiva</w:t>
      </w:r>
      <w:r w:rsidRPr="00976CD4">
        <w:t xml:space="preserve"> varorna ska hanteras och förvaras. </w:t>
      </w:r>
    </w:p>
    <w:p w:rsidR="00471BAD" w:rsidRDefault="00471BAD" w:rsidP="00471BAD">
      <w:pPr>
        <w:pStyle w:val="Default"/>
      </w:pPr>
    </w:p>
    <w:p w:rsidR="00471BAD" w:rsidRPr="00976CD4" w:rsidRDefault="00471BAD" w:rsidP="00471BAD">
      <w:pPr>
        <w:pStyle w:val="Default"/>
      </w:pPr>
      <w:r>
        <w:br/>
        <w:t>_________________________________</w:t>
      </w:r>
    </w:p>
    <w:p w:rsidR="00471BAD" w:rsidRDefault="00471BAD" w:rsidP="00471BAD">
      <w:pPr>
        <w:pStyle w:val="Default"/>
      </w:pPr>
      <w:r w:rsidRPr="00976CD4">
        <w:t xml:space="preserve">Underskrift verksamhetsansvarig </w:t>
      </w:r>
    </w:p>
    <w:p w:rsidR="00471BAD" w:rsidRPr="00976CD4" w:rsidRDefault="00471BAD" w:rsidP="00471BAD">
      <w:pPr>
        <w:pStyle w:val="Default"/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71BAD" w:rsidRPr="00976CD4" w:rsidTr="0012547E">
        <w:trPr>
          <w:trHeight w:val="73"/>
        </w:trPr>
        <w:tc>
          <w:tcPr>
            <w:tcW w:w="10314" w:type="dxa"/>
          </w:tcPr>
          <w:p w:rsidR="00471BAD" w:rsidRDefault="00471BAD" w:rsidP="0012547E">
            <w:pPr>
              <w:pStyle w:val="Rubrikitabell"/>
              <w:rPr>
                <w:bCs/>
                <w:sz w:val="22"/>
              </w:rPr>
            </w:pPr>
          </w:p>
          <w:p w:rsidR="00471BAD" w:rsidRPr="00471BAD" w:rsidRDefault="00471BAD" w:rsidP="0012547E">
            <w:pPr>
              <w:pStyle w:val="Rubrikitabell"/>
              <w:rPr>
                <w:bCs/>
                <w:sz w:val="22"/>
              </w:rPr>
            </w:pPr>
            <w:r w:rsidRPr="00965426">
              <w:rPr>
                <w:rFonts w:ascii="Times New Roman" w:hAnsi="Times New Roman"/>
                <w:b w:val="0"/>
                <w:bCs/>
                <w:sz w:val="24"/>
                <w:szCs w:val="24"/>
              </w:rPr>
              <w:t>Datum</w:t>
            </w:r>
            <w:r w:rsidRPr="00471BAD">
              <w:rPr>
                <w:bCs/>
                <w:sz w:val="22"/>
              </w:rPr>
              <w:t xml:space="preserve"> </w:t>
            </w:r>
            <w:r w:rsidRPr="00471BAD">
              <w:rPr>
                <w:b w:val="0"/>
                <w:bCs/>
                <w:sz w:val="22"/>
              </w:rPr>
              <w:t>______/_______/_______</w:t>
            </w:r>
          </w:p>
          <w:p w:rsidR="00471BAD" w:rsidRDefault="00471BAD" w:rsidP="0012547E">
            <w:pPr>
              <w:pStyle w:val="Rubrikitabell"/>
              <w:rPr>
                <w:b w:val="0"/>
                <w:bCs/>
              </w:rPr>
            </w:pPr>
          </w:p>
          <w:p w:rsidR="00471BAD" w:rsidRPr="00471BAD" w:rsidRDefault="00471BAD" w:rsidP="0012547E">
            <w:pPr>
              <w:pStyle w:val="Rubrikitabell"/>
              <w:rPr>
                <w:rFonts w:ascii="Times New Roman" w:hAnsi="Times New Roman"/>
                <w:sz w:val="24"/>
                <w:szCs w:val="24"/>
              </w:rPr>
            </w:pPr>
            <w:r w:rsidRPr="00471BAD">
              <w:rPr>
                <w:rFonts w:ascii="Times New Roman" w:hAnsi="Times New Roman"/>
                <w:sz w:val="24"/>
                <w:szCs w:val="24"/>
              </w:rPr>
              <w:t>Föreståndare 1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0"/>
            </w:tblGrid>
            <w:tr w:rsidR="00471BAD" w:rsidRPr="00471BAD" w:rsidTr="0084656D">
              <w:trPr>
                <w:trHeight w:hRule="exact" w:val="702"/>
              </w:trPr>
              <w:tc>
                <w:tcPr>
                  <w:tcW w:w="10060" w:type="dxa"/>
                </w:tcPr>
                <w:p w:rsidR="00471BAD" w:rsidRPr="00471BAD" w:rsidRDefault="00471BAD" w:rsidP="0012547E">
                  <w:pPr>
                    <w:pStyle w:val="Ledtext"/>
                    <w:pBdr>
                      <w:left w:val="single" w:sz="4" w:space="4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71BAD">
                    <w:rPr>
                      <w:rFonts w:ascii="Times New Roman" w:hAnsi="Times New Roman"/>
                      <w:sz w:val="16"/>
                      <w:szCs w:val="16"/>
                    </w:rPr>
                    <w:t>Namn</w:t>
                  </w:r>
                </w:p>
                <w:p w:rsidR="00471BAD" w:rsidRPr="0084656D" w:rsidRDefault="00471BAD" w:rsidP="0012547E">
                  <w:pPr>
                    <w:pStyle w:val="Flttext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instrText xml:space="preserve"> FORMTEXT </w:instrText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fldChar w:fldCharType="separate"/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:rsidR="00471BAD" w:rsidRPr="00471BAD" w:rsidRDefault="00471BAD" w:rsidP="0012547E">
            <w:pPr>
              <w:pStyle w:val="Rubrikitabell"/>
              <w:rPr>
                <w:rFonts w:ascii="Times New Roman" w:hAnsi="Times New Roman"/>
                <w:sz w:val="24"/>
                <w:szCs w:val="24"/>
              </w:rPr>
            </w:pPr>
            <w:r w:rsidRPr="00471BAD">
              <w:rPr>
                <w:rFonts w:ascii="Times New Roman" w:hAnsi="Times New Roman"/>
                <w:sz w:val="24"/>
                <w:szCs w:val="24"/>
              </w:rPr>
              <w:t xml:space="preserve">Föreståndare 2 </w:t>
            </w:r>
          </w:p>
          <w:tbl>
            <w:tblPr>
              <w:tblW w:w="10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90"/>
            </w:tblGrid>
            <w:tr w:rsidR="00471BAD" w:rsidRPr="00471BAD" w:rsidTr="0084656D">
              <w:trPr>
                <w:trHeight w:hRule="exact" w:val="715"/>
              </w:trPr>
              <w:tc>
                <w:tcPr>
                  <w:tcW w:w="10090" w:type="dxa"/>
                </w:tcPr>
                <w:p w:rsidR="00471BAD" w:rsidRPr="00471BAD" w:rsidRDefault="00471BAD" w:rsidP="0012547E">
                  <w:pPr>
                    <w:pStyle w:val="Ledtext"/>
                    <w:pBdr>
                      <w:left w:val="single" w:sz="4" w:space="4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71BAD">
                    <w:rPr>
                      <w:rFonts w:ascii="Times New Roman" w:hAnsi="Times New Roman"/>
                      <w:sz w:val="16"/>
                      <w:szCs w:val="16"/>
                    </w:rPr>
                    <w:t>Namn</w:t>
                  </w:r>
                </w:p>
                <w:p w:rsidR="00471BAD" w:rsidRPr="0084656D" w:rsidRDefault="00471BAD" w:rsidP="0012547E">
                  <w:pPr>
                    <w:pStyle w:val="Flttext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instrText xml:space="preserve"> FORMTEXT </w:instrText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fldChar w:fldCharType="separate"/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:rsidR="00471BAD" w:rsidRPr="00976CD4" w:rsidRDefault="00471BAD" w:rsidP="0012547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__________________________________                               __________________________________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Underskrift föreståndare 1</w:t>
            </w:r>
            <w:r w:rsidRPr="00976CD4">
              <w:t xml:space="preserve"> </w:t>
            </w:r>
            <w:r>
              <w:t xml:space="preserve">                                                         Underskrift föreståndare 2</w:t>
            </w:r>
          </w:p>
        </w:tc>
      </w:tr>
      <w:tr w:rsidR="00471BAD" w:rsidRPr="00976CD4" w:rsidTr="0012547E">
        <w:trPr>
          <w:trHeight w:val="73"/>
        </w:trPr>
        <w:tc>
          <w:tcPr>
            <w:tcW w:w="10314" w:type="dxa"/>
          </w:tcPr>
          <w:p w:rsidR="00471BAD" w:rsidRPr="00C246EE" w:rsidRDefault="00471BAD" w:rsidP="0012547E">
            <w:pPr>
              <w:pStyle w:val="Rubrikitabell"/>
              <w:rPr>
                <w:sz w:val="22"/>
                <w:szCs w:val="22"/>
              </w:rPr>
            </w:pPr>
          </w:p>
        </w:tc>
      </w:tr>
      <w:tr w:rsidR="00471BAD" w:rsidRPr="00534529" w:rsidTr="00471BAD">
        <w:trPr>
          <w:trHeight w:val="73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471BAD" w:rsidRPr="009B0D08" w:rsidRDefault="009B0D08" w:rsidP="009B0D08">
            <w:pPr>
              <w:spacing w:line="100" w:lineRule="atLeast"/>
              <w:rPr>
                <w:rFonts w:ascii="Calibri" w:hAnsi="Calibri"/>
                <w:i/>
                <w:sz w:val="16"/>
                <w:szCs w:val="16"/>
              </w:rPr>
            </w:pPr>
            <w:r w:rsidRPr="00AE50AD">
              <w:rPr>
                <w:b/>
                <w:bCs/>
                <w:i/>
                <w:sz w:val="16"/>
                <w:szCs w:val="16"/>
              </w:rPr>
              <w:t>GDPR</w:t>
            </w:r>
            <w:r w:rsidRPr="00AE50AD">
              <w:rPr>
                <w:i/>
                <w:sz w:val="16"/>
                <w:szCs w:val="16"/>
              </w:rPr>
              <w:t>. För att kunna administrera a</w:t>
            </w:r>
            <w:r>
              <w:rPr>
                <w:i/>
                <w:sz w:val="16"/>
                <w:szCs w:val="16"/>
              </w:rPr>
              <w:t>nmälan</w:t>
            </w:r>
            <w:r w:rsidRPr="00AE50AD">
              <w:rPr>
                <w:i/>
                <w:sz w:val="16"/>
                <w:szCs w:val="16"/>
              </w:rPr>
              <w:t xml:space="preserve"> kommer personuppgifter att registreras i vårat IT-system. Uppgifterna kommer att hanteras i enlighet med dataskyddsförordningen (GDPR) och andra krav som gäller för behandling av personuppgifter.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E50AD">
              <w:rPr>
                <w:i/>
                <w:sz w:val="16"/>
                <w:szCs w:val="16"/>
              </w:rPr>
              <w:t xml:space="preserve">Du kan begära att få ut ett registerutdrag över de uppgifter som finns registrerade om dig. Skriv till </w:t>
            </w:r>
            <w:hyperlink r:id="rId9" w:history="1">
              <w:r w:rsidRPr="00AE50AD">
                <w:rPr>
                  <w:rStyle w:val="Hyperlnk"/>
                  <w:i/>
                  <w:sz w:val="16"/>
                  <w:szCs w:val="16"/>
                </w:rPr>
                <w:t>mbr@mbrf.se</w:t>
              </w:r>
            </w:hyperlink>
            <w:r w:rsidRPr="00AE50AD">
              <w:rPr>
                <w:i/>
                <w:sz w:val="16"/>
                <w:szCs w:val="16"/>
              </w:rPr>
              <w:t xml:space="preserve"> eller Mälardalens Brand- och Räddningsförbund för att begära ut dina uppgifter.</w:t>
            </w:r>
          </w:p>
        </w:tc>
      </w:tr>
    </w:tbl>
    <w:p w:rsidR="00976CD4" w:rsidRPr="00976CD4" w:rsidRDefault="00976CD4" w:rsidP="00344344">
      <w:pPr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sectPr w:rsidR="00976CD4" w:rsidRPr="00976CD4" w:rsidSect="00C246EE">
      <w:headerReference w:type="default" r:id="rId10"/>
      <w:footerReference w:type="default" r:id="rId11"/>
      <w:pgSz w:w="11906" w:h="16838" w:code="9"/>
      <w:pgMar w:top="993" w:right="991" w:bottom="1560" w:left="1134" w:header="567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62" w:rsidRDefault="00237262">
      <w:r>
        <w:separator/>
      </w:r>
    </w:p>
  </w:endnote>
  <w:endnote w:type="continuationSeparator" w:id="0">
    <w:p w:rsidR="00237262" w:rsidRDefault="0023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EE" w:rsidRPr="009B0D08" w:rsidRDefault="00C246EE" w:rsidP="00C246EE">
    <w:pPr>
      <w:pStyle w:val="Sidfot"/>
      <w:tabs>
        <w:tab w:val="left" w:pos="3261"/>
        <w:tab w:val="left" w:pos="5812"/>
        <w:tab w:val="left" w:pos="7655"/>
      </w:tabs>
      <w:spacing w:line="240" w:lineRule="auto"/>
      <w:rPr>
        <w:rFonts w:ascii="Arial" w:hAnsi="Arial"/>
        <w:sz w:val="16"/>
        <w:szCs w:val="16"/>
      </w:rPr>
    </w:pPr>
    <w:r>
      <w:rPr>
        <w:rFonts w:ascii="Arial" w:hAnsi="Arial"/>
        <w:sz w:val="20"/>
      </w:rPr>
      <w:br/>
    </w:r>
    <w:r w:rsidRPr="009B0D08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A9530D" wp14:editId="70E4168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95745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5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E3095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J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" o:allowincell="f" strokeweight=".5pt"/>
          </w:pict>
        </mc:Fallback>
      </mc:AlternateContent>
    </w:r>
    <w:r w:rsidRPr="009B0D08">
      <w:rPr>
        <w:rFonts w:ascii="Arial" w:hAnsi="Arial"/>
        <w:sz w:val="16"/>
        <w:szCs w:val="16"/>
      </w:rPr>
      <w:t>Postadress</w:t>
    </w:r>
    <w:r w:rsidRPr="009B0D08">
      <w:rPr>
        <w:rFonts w:ascii="Arial" w:hAnsi="Arial"/>
        <w:sz w:val="16"/>
        <w:szCs w:val="16"/>
      </w:rPr>
      <w:tab/>
      <w:t>Besöksadress</w:t>
    </w:r>
    <w:r w:rsidRPr="009B0D08">
      <w:rPr>
        <w:rFonts w:ascii="Arial" w:hAnsi="Arial"/>
        <w:sz w:val="16"/>
        <w:szCs w:val="16"/>
      </w:rPr>
      <w:tab/>
    </w:r>
    <w:r w:rsidRPr="009B0D08">
      <w:rPr>
        <w:rFonts w:ascii="Arial" w:hAnsi="Arial"/>
        <w:sz w:val="16"/>
        <w:szCs w:val="16"/>
      </w:rPr>
      <w:tab/>
      <w:t>Telefon</w:t>
    </w:r>
    <w:r w:rsidRPr="009B0D08">
      <w:rPr>
        <w:rFonts w:ascii="Arial" w:hAnsi="Arial"/>
        <w:sz w:val="16"/>
        <w:szCs w:val="16"/>
      </w:rPr>
      <w:tab/>
      <w:t>Internetadress</w:t>
    </w:r>
  </w:p>
  <w:p w:rsidR="00C246EE" w:rsidRPr="009B0D08" w:rsidRDefault="00C246EE" w:rsidP="00C246EE">
    <w:pPr>
      <w:pStyle w:val="Sidfot"/>
      <w:tabs>
        <w:tab w:val="left" w:pos="3261"/>
        <w:tab w:val="left" w:pos="5812"/>
        <w:tab w:val="left" w:pos="7655"/>
      </w:tabs>
      <w:spacing w:line="240" w:lineRule="auto"/>
      <w:rPr>
        <w:rFonts w:ascii="Arial" w:hAnsi="Arial"/>
        <w:sz w:val="16"/>
        <w:szCs w:val="16"/>
      </w:rPr>
    </w:pPr>
    <w:r w:rsidRPr="009B0D08">
      <w:rPr>
        <w:rFonts w:ascii="Arial" w:hAnsi="Arial"/>
        <w:sz w:val="16"/>
        <w:szCs w:val="16"/>
      </w:rPr>
      <w:t>Mälardalens</w:t>
    </w:r>
    <w:r w:rsidRPr="009B0D08">
      <w:rPr>
        <w:rFonts w:ascii="Arial" w:hAnsi="Arial"/>
        <w:sz w:val="16"/>
        <w:szCs w:val="16"/>
      </w:rPr>
      <w:tab/>
      <w:t>Vallbyleden 9</w:t>
    </w:r>
    <w:r w:rsidRPr="009B0D08">
      <w:rPr>
        <w:rFonts w:ascii="Arial" w:hAnsi="Arial"/>
        <w:sz w:val="16"/>
        <w:szCs w:val="16"/>
      </w:rPr>
      <w:tab/>
    </w:r>
    <w:r w:rsidRPr="009B0D08">
      <w:rPr>
        <w:rFonts w:ascii="Arial" w:hAnsi="Arial"/>
        <w:sz w:val="16"/>
        <w:szCs w:val="16"/>
      </w:rPr>
      <w:tab/>
      <w:t>021-39 82 00</w:t>
    </w:r>
    <w:r w:rsidRPr="009B0D08">
      <w:rPr>
        <w:rFonts w:ascii="Arial" w:hAnsi="Arial"/>
        <w:sz w:val="16"/>
        <w:szCs w:val="16"/>
      </w:rPr>
      <w:tab/>
      <w:t>www.mbrf.se</w:t>
    </w:r>
    <w:r w:rsidRPr="009B0D08">
      <w:rPr>
        <w:rFonts w:ascii="Arial" w:hAnsi="Arial"/>
        <w:sz w:val="16"/>
        <w:szCs w:val="16"/>
      </w:rPr>
      <w:tab/>
    </w:r>
    <w:r w:rsidRPr="009B0D08">
      <w:rPr>
        <w:rFonts w:ascii="Arial" w:hAnsi="Arial"/>
        <w:sz w:val="16"/>
        <w:szCs w:val="16"/>
      </w:rPr>
      <w:tab/>
    </w:r>
  </w:p>
  <w:p w:rsidR="00C246EE" w:rsidRPr="009B0D08" w:rsidRDefault="00C246EE" w:rsidP="00C246EE">
    <w:pPr>
      <w:pStyle w:val="Sidfot"/>
      <w:tabs>
        <w:tab w:val="left" w:pos="7655"/>
      </w:tabs>
      <w:spacing w:line="240" w:lineRule="auto"/>
      <w:rPr>
        <w:rFonts w:ascii="Arial" w:hAnsi="Arial"/>
        <w:sz w:val="16"/>
        <w:szCs w:val="16"/>
      </w:rPr>
    </w:pPr>
    <w:r w:rsidRPr="009B0D08">
      <w:rPr>
        <w:rFonts w:ascii="Arial" w:hAnsi="Arial"/>
        <w:sz w:val="16"/>
        <w:szCs w:val="16"/>
      </w:rPr>
      <w:t>Brand- och Räddningsförbund</w:t>
    </w:r>
    <w:r w:rsidRPr="009B0D08">
      <w:rPr>
        <w:rFonts w:ascii="Arial" w:hAnsi="Arial"/>
        <w:sz w:val="16"/>
        <w:szCs w:val="16"/>
      </w:rPr>
      <w:tab/>
    </w:r>
    <w:r w:rsidRPr="009B0D08">
      <w:rPr>
        <w:rFonts w:ascii="Arial" w:hAnsi="Arial"/>
        <w:sz w:val="16"/>
        <w:szCs w:val="16"/>
      </w:rPr>
      <w:tab/>
      <w:t>mbr@mbrf.se</w:t>
    </w:r>
  </w:p>
  <w:p w:rsidR="0011075F" w:rsidRPr="00C246EE" w:rsidRDefault="0011075F" w:rsidP="00621A1E">
    <w:pPr>
      <w:pStyle w:val="Sidfot"/>
      <w:tabs>
        <w:tab w:val="left" w:pos="3261"/>
        <w:tab w:val="left" w:pos="5812"/>
        <w:tab w:val="left" w:pos="7655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62" w:rsidRDefault="00237262">
      <w:r>
        <w:separator/>
      </w:r>
    </w:p>
  </w:footnote>
  <w:footnote w:type="continuationSeparator" w:id="0">
    <w:p w:rsidR="00237262" w:rsidRDefault="0023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A0B" w:rsidRDefault="00E10A0B" w:rsidP="00E10A0B">
    <w:pPr>
      <w:pStyle w:val="Sidhuvud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44344">
      <w:rPr>
        <w:noProof/>
      </w:rPr>
      <w:t>2</w:t>
    </w:r>
    <w:r>
      <w:fldChar w:fldCharType="end"/>
    </w:r>
    <w:r w:rsidR="00153F5E">
      <w:t>(</w:t>
    </w:r>
    <w:fldSimple w:instr=" NUMPAGES  \* Arabic  \* MERGEFORMAT ">
      <w:r w:rsidR="00344344">
        <w:rPr>
          <w:noProof/>
        </w:rPr>
        <w:t>3</w:t>
      </w:r>
    </w:fldSimple>
    <w:r w:rsidR="00153F5E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D7CCD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94E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549B9"/>
    <w:multiLevelType w:val="hybridMultilevel"/>
    <w:tmpl w:val="C3E83BE4"/>
    <w:lvl w:ilvl="0" w:tplc="0B4831C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EDF"/>
    <w:multiLevelType w:val="hybridMultilevel"/>
    <w:tmpl w:val="62666060"/>
    <w:lvl w:ilvl="0" w:tplc="B77C92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231BC"/>
    <w:multiLevelType w:val="hybridMultilevel"/>
    <w:tmpl w:val="91A86FDC"/>
    <w:lvl w:ilvl="0" w:tplc="1DB403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BE91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E82C3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38A6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B6E2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CC047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AAD4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7C67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05ACE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44574"/>
    <w:multiLevelType w:val="hybridMultilevel"/>
    <w:tmpl w:val="6A3ABFD8"/>
    <w:lvl w:ilvl="0" w:tplc="B77C9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71C74"/>
    <w:multiLevelType w:val="hybridMultilevel"/>
    <w:tmpl w:val="84D676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56E53"/>
    <w:multiLevelType w:val="hybridMultilevel"/>
    <w:tmpl w:val="865E6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6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EB"/>
    <w:rsid w:val="00011427"/>
    <w:rsid w:val="00022D5A"/>
    <w:rsid w:val="000232CC"/>
    <w:rsid w:val="00023788"/>
    <w:rsid w:val="00023BBF"/>
    <w:rsid w:val="00025DB2"/>
    <w:rsid w:val="000401EA"/>
    <w:rsid w:val="00043EBE"/>
    <w:rsid w:val="00046E12"/>
    <w:rsid w:val="00054E15"/>
    <w:rsid w:val="00056CAB"/>
    <w:rsid w:val="00066DBC"/>
    <w:rsid w:val="00073154"/>
    <w:rsid w:val="00073439"/>
    <w:rsid w:val="00082477"/>
    <w:rsid w:val="00082F6D"/>
    <w:rsid w:val="00090235"/>
    <w:rsid w:val="000967FB"/>
    <w:rsid w:val="0009722E"/>
    <w:rsid w:val="000978FE"/>
    <w:rsid w:val="000A2EC3"/>
    <w:rsid w:val="000A31D9"/>
    <w:rsid w:val="000A78DE"/>
    <w:rsid w:val="000B0269"/>
    <w:rsid w:val="000C4797"/>
    <w:rsid w:val="000C5DA3"/>
    <w:rsid w:val="000D05B7"/>
    <w:rsid w:val="000D0694"/>
    <w:rsid w:val="000D279E"/>
    <w:rsid w:val="000E1D97"/>
    <w:rsid w:val="000E266E"/>
    <w:rsid w:val="000F6818"/>
    <w:rsid w:val="00106141"/>
    <w:rsid w:val="0011075F"/>
    <w:rsid w:val="00126877"/>
    <w:rsid w:val="00131C9E"/>
    <w:rsid w:val="001401A9"/>
    <w:rsid w:val="0014337F"/>
    <w:rsid w:val="0014560D"/>
    <w:rsid w:val="001471EC"/>
    <w:rsid w:val="00147466"/>
    <w:rsid w:val="001475BD"/>
    <w:rsid w:val="001512F3"/>
    <w:rsid w:val="00153F5E"/>
    <w:rsid w:val="0015523F"/>
    <w:rsid w:val="00160317"/>
    <w:rsid w:val="00176007"/>
    <w:rsid w:val="001939B2"/>
    <w:rsid w:val="001A5ABF"/>
    <w:rsid w:val="001B15DC"/>
    <w:rsid w:val="001B1FED"/>
    <w:rsid w:val="001B374A"/>
    <w:rsid w:val="001B3AC8"/>
    <w:rsid w:val="001B5E25"/>
    <w:rsid w:val="001C22DE"/>
    <w:rsid w:val="001E5278"/>
    <w:rsid w:val="001F3581"/>
    <w:rsid w:val="001F381C"/>
    <w:rsid w:val="002053F6"/>
    <w:rsid w:val="00205539"/>
    <w:rsid w:val="00216D61"/>
    <w:rsid w:val="00221640"/>
    <w:rsid w:val="00221A75"/>
    <w:rsid w:val="00223BE6"/>
    <w:rsid w:val="00233320"/>
    <w:rsid w:val="00233E50"/>
    <w:rsid w:val="00237262"/>
    <w:rsid w:val="0024013A"/>
    <w:rsid w:val="002407DE"/>
    <w:rsid w:val="0024699B"/>
    <w:rsid w:val="00266C7C"/>
    <w:rsid w:val="00270A69"/>
    <w:rsid w:val="002712B1"/>
    <w:rsid w:val="0027675C"/>
    <w:rsid w:val="00280EFF"/>
    <w:rsid w:val="0028152A"/>
    <w:rsid w:val="00283347"/>
    <w:rsid w:val="00283630"/>
    <w:rsid w:val="00291771"/>
    <w:rsid w:val="002A0DA4"/>
    <w:rsid w:val="002A4F88"/>
    <w:rsid w:val="002A60BB"/>
    <w:rsid w:val="002C0D5F"/>
    <w:rsid w:val="002C11E1"/>
    <w:rsid w:val="002C7FDE"/>
    <w:rsid w:val="002D2D93"/>
    <w:rsid w:val="002D4739"/>
    <w:rsid w:val="002D5C3D"/>
    <w:rsid w:val="002F6802"/>
    <w:rsid w:val="00317A1E"/>
    <w:rsid w:val="00322D17"/>
    <w:rsid w:val="00325EAB"/>
    <w:rsid w:val="00325FBC"/>
    <w:rsid w:val="00332CAA"/>
    <w:rsid w:val="003353EB"/>
    <w:rsid w:val="00340731"/>
    <w:rsid w:val="00344344"/>
    <w:rsid w:val="00345184"/>
    <w:rsid w:val="00350CA1"/>
    <w:rsid w:val="003638EA"/>
    <w:rsid w:val="00367B0A"/>
    <w:rsid w:val="00372A28"/>
    <w:rsid w:val="003759E6"/>
    <w:rsid w:val="003809C7"/>
    <w:rsid w:val="00384FF9"/>
    <w:rsid w:val="00391100"/>
    <w:rsid w:val="0039399E"/>
    <w:rsid w:val="00393AFA"/>
    <w:rsid w:val="003A1981"/>
    <w:rsid w:val="003B3522"/>
    <w:rsid w:val="003B3D81"/>
    <w:rsid w:val="003B4285"/>
    <w:rsid w:val="003B7245"/>
    <w:rsid w:val="003C6DCE"/>
    <w:rsid w:val="003D00A1"/>
    <w:rsid w:val="003E6B7A"/>
    <w:rsid w:val="00401C7C"/>
    <w:rsid w:val="00404172"/>
    <w:rsid w:val="00414B76"/>
    <w:rsid w:val="00422A45"/>
    <w:rsid w:val="00434427"/>
    <w:rsid w:val="00435A94"/>
    <w:rsid w:val="00435C88"/>
    <w:rsid w:val="00437F7E"/>
    <w:rsid w:val="00442D26"/>
    <w:rsid w:val="00457484"/>
    <w:rsid w:val="00467173"/>
    <w:rsid w:val="00471BAD"/>
    <w:rsid w:val="004734FE"/>
    <w:rsid w:val="00481A75"/>
    <w:rsid w:val="00497F7A"/>
    <w:rsid w:val="004A640F"/>
    <w:rsid w:val="004B0835"/>
    <w:rsid w:val="004B62F4"/>
    <w:rsid w:val="004B7A0A"/>
    <w:rsid w:val="004C394B"/>
    <w:rsid w:val="004D5358"/>
    <w:rsid w:val="004D689A"/>
    <w:rsid w:val="004E2D01"/>
    <w:rsid w:val="00502553"/>
    <w:rsid w:val="005035DA"/>
    <w:rsid w:val="00514B18"/>
    <w:rsid w:val="00517EE5"/>
    <w:rsid w:val="0052452F"/>
    <w:rsid w:val="00531977"/>
    <w:rsid w:val="00534529"/>
    <w:rsid w:val="005367D1"/>
    <w:rsid w:val="005462F3"/>
    <w:rsid w:val="005467DA"/>
    <w:rsid w:val="00547D1E"/>
    <w:rsid w:val="005646F3"/>
    <w:rsid w:val="00572313"/>
    <w:rsid w:val="0057535E"/>
    <w:rsid w:val="00591DAD"/>
    <w:rsid w:val="005D0A00"/>
    <w:rsid w:val="005D1D09"/>
    <w:rsid w:val="005D1ECF"/>
    <w:rsid w:val="005D4078"/>
    <w:rsid w:val="005E375E"/>
    <w:rsid w:val="005E7C87"/>
    <w:rsid w:val="005F677C"/>
    <w:rsid w:val="006174C9"/>
    <w:rsid w:val="006214E3"/>
    <w:rsid w:val="00621A1E"/>
    <w:rsid w:val="0062789B"/>
    <w:rsid w:val="00637B58"/>
    <w:rsid w:val="0064393C"/>
    <w:rsid w:val="00655114"/>
    <w:rsid w:val="00655304"/>
    <w:rsid w:val="00657C55"/>
    <w:rsid w:val="00657E41"/>
    <w:rsid w:val="00660F9F"/>
    <w:rsid w:val="00661824"/>
    <w:rsid w:val="00664806"/>
    <w:rsid w:val="00666F36"/>
    <w:rsid w:val="006746B5"/>
    <w:rsid w:val="006932ED"/>
    <w:rsid w:val="0069419B"/>
    <w:rsid w:val="006A5FF8"/>
    <w:rsid w:val="006B3CA7"/>
    <w:rsid w:val="006C4B66"/>
    <w:rsid w:val="006C6909"/>
    <w:rsid w:val="006D6164"/>
    <w:rsid w:val="006E4915"/>
    <w:rsid w:val="006E5E35"/>
    <w:rsid w:val="006F5379"/>
    <w:rsid w:val="0070154F"/>
    <w:rsid w:val="00704CD5"/>
    <w:rsid w:val="00720D5B"/>
    <w:rsid w:val="007418EF"/>
    <w:rsid w:val="00763641"/>
    <w:rsid w:val="00775B73"/>
    <w:rsid w:val="007768B6"/>
    <w:rsid w:val="007803A0"/>
    <w:rsid w:val="007B21BA"/>
    <w:rsid w:val="007C6604"/>
    <w:rsid w:val="007D1B63"/>
    <w:rsid w:val="007D474C"/>
    <w:rsid w:val="007D4BBD"/>
    <w:rsid w:val="007F4A78"/>
    <w:rsid w:val="008017F5"/>
    <w:rsid w:val="008024FA"/>
    <w:rsid w:val="008140DF"/>
    <w:rsid w:val="00814394"/>
    <w:rsid w:val="008157C4"/>
    <w:rsid w:val="00835FED"/>
    <w:rsid w:val="008435BB"/>
    <w:rsid w:val="0084656D"/>
    <w:rsid w:val="00856AAE"/>
    <w:rsid w:val="008750A7"/>
    <w:rsid w:val="00890DEA"/>
    <w:rsid w:val="00893324"/>
    <w:rsid w:val="008A16BA"/>
    <w:rsid w:val="008B12FE"/>
    <w:rsid w:val="008C4E5F"/>
    <w:rsid w:val="008C5814"/>
    <w:rsid w:val="008C61C3"/>
    <w:rsid w:val="008C6443"/>
    <w:rsid w:val="008C6BEA"/>
    <w:rsid w:val="008D6B5D"/>
    <w:rsid w:val="008E1FE5"/>
    <w:rsid w:val="008E7D8C"/>
    <w:rsid w:val="008F1B83"/>
    <w:rsid w:val="008F1BB5"/>
    <w:rsid w:val="008F6226"/>
    <w:rsid w:val="00904A6F"/>
    <w:rsid w:val="009331A6"/>
    <w:rsid w:val="00946CA7"/>
    <w:rsid w:val="00946F24"/>
    <w:rsid w:val="00947199"/>
    <w:rsid w:val="00951909"/>
    <w:rsid w:val="00953E73"/>
    <w:rsid w:val="00962AC7"/>
    <w:rsid w:val="009646E2"/>
    <w:rsid w:val="00965426"/>
    <w:rsid w:val="0097138D"/>
    <w:rsid w:val="00976CD4"/>
    <w:rsid w:val="0098149F"/>
    <w:rsid w:val="00983CA6"/>
    <w:rsid w:val="00983FAC"/>
    <w:rsid w:val="00987AD0"/>
    <w:rsid w:val="009916B6"/>
    <w:rsid w:val="009A1977"/>
    <w:rsid w:val="009A4D11"/>
    <w:rsid w:val="009B0D08"/>
    <w:rsid w:val="009B12E0"/>
    <w:rsid w:val="009B53E7"/>
    <w:rsid w:val="009B592A"/>
    <w:rsid w:val="009C2DBB"/>
    <w:rsid w:val="009D2438"/>
    <w:rsid w:val="009D741A"/>
    <w:rsid w:val="009E64EC"/>
    <w:rsid w:val="009F3E33"/>
    <w:rsid w:val="00A01FA5"/>
    <w:rsid w:val="00A04126"/>
    <w:rsid w:val="00A311E2"/>
    <w:rsid w:val="00A34974"/>
    <w:rsid w:val="00A34E54"/>
    <w:rsid w:val="00A36745"/>
    <w:rsid w:val="00A40E07"/>
    <w:rsid w:val="00A508CD"/>
    <w:rsid w:val="00A557D9"/>
    <w:rsid w:val="00A56EE9"/>
    <w:rsid w:val="00A738FF"/>
    <w:rsid w:val="00A753C9"/>
    <w:rsid w:val="00A76BA4"/>
    <w:rsid w:val="00A775AC"/>
    <w:rsid w:val="00A80283"/>
    <w:rsid w:val="00A90AD4"/>
    <w:rsid w:val="00A9324E"/>
    <w:rsid w:val="00A93C8E"/>
    <w:rsid w:val="00A96ACE"/>
    <w:rsid w:val="00A97B63"/>
    <w:rsid w:val="00AA403B"/>
    <w:rsid w:val="00AC13F3"/>
    <w:rsid w:val="00AD5401"/>
    <w:rsid w:val="00AD6698"/>
    <w:rsid w:val="00AE487A"/>
    <w:rsid w:val="00AF1045"/>
    <w:rsid w:val="00AF2C8E"/>
    <w:rsid w:val="00AF755B"/>
    <w:rsid w:val="00B06F3B"/>
    <w:rsid w:val="00B126C6"/>
    <w:rsid w:val="00B2351B"/>
    <w:rsid w:val="00B3222F"/>
    <w:rsid w:val="00B37938"/>
    <w:rsid w:val="00B4214F"/>
    <w:rsid w:val="00B42AB5"/>
    <w:rsid w:val="00B45825"/>
    <w:rsid w:val="00B502D5"/>
    <w:rsid w:val="00B545AD"/>
    <w:rsid w:val="00B5627F"/>
    <w:rsid w:val="00B60A05"/>
    <w:rsid w:val="00B65F6F"/>
    <w:rsid w:val="00B70275"/>
    <w:rsid w:val="00B709EB"/>
    <w:rsid w:val="00B711A9"/>
    <w:rsid w:val="00B763B7"/>
    <w:rsid w:val="00B80453"/>
    <w:rsid w:val="00B86D95"/>
    <w:rsid w:val="00B86E76"/>
    <w:rsid w:val="00B93F18"/>
    <w:rsid w:val="00B973EA"/>
    <w:rsid w:val="00B97708"/>
    <w:rsid w:val="00BA5CFE"/>
    <w:rsid w:val="00BC00AE"/>
    <w:rsid w:val="00BF15C0"/>
    <w:rsid w:val="00BF174A"/>
    <w:rsid w:val="00C034FE"/>
    <w:rsid w:val="00C06C81"/>
    <w:rsid w:val="00C22461"/>
    <w:rsid w:val="00C246EE"/>
    <w:rsid w:val="00C4142B"/>
    <w:rsid w:val="00C41855"/>
    <w:rsid w:val="00C469CD"/>
    <w:rsid w:val="00C56654"/>
    <w:rsid w:val="00C62E24"/>
    <w:rsid w:val="00C639DC"/>
    <w:rsid w:val="00C64CE7"/>
    <w:rsid w:val="00C86D25"/>
    <w:rsid w:val="00CA2D11"/>
    <w:rsid w:val="00CA462F"/>
    <w:rsid w:val="00CB7D67"/>
    <w:rsid w:val="00CC38CC"/>
    <w:rsid w:val="00CD5745"/>
    <w:rsid w:val="00CF2CED"/>
    <w:rsid w:val="00CF6DA5"/>
    <w:rsid w:val="00D0050D"/>
    <w:rsid w:val="00D114EC"/>
    <w:rsid w:val="00D15CE3"/>
    <w:rsid w:val="00D266A5"/>
    <w:rsid w:val="00D4793B"/>
    <w:rsid w:val="00D5673F"/>
    <w:rsid w:val="00D679E4"/>
    <w:rsid w:val="00D81478"/>
    <w:rsid w:val="00D923E5"/>
    <w:rsid w:val="00D9708A"/>
    <w:rsid w:val="00DB42F6"/>
    <w:rsid w:val="00DB57F2"/>
    <w:rsid w:val="00DB7E76"/>
    <w:rsid w:val="00DC4E9C"/>
    <w:rsid w:val="00DC7CC9"/>
    <w:rsid w:val="00DD1AB3"/>
    <w:rsid w:val="00DD52A1"/>
    <w:rsid w:val="00DE11B0"/>
    <w:rsid w:val="00DE3701"/>
    <w:rsid w:val="00DE4D96"/>
    <w:rsid w:val="00DE59D8"/>
    <w:rsid w:val="00DE63CD"/>
    <w:rsid w:val="00DF763A"/>
    <w:rsid w:val="00E10A0B"/>
    <w:rsid w:val="00E357EB"/>
    <w:rsid w:val="00E40BF3"/>
    <w:rsid w:val="00E46FEC"/>
    <w:rsid w:val="00E5780E"/>
    <w:rsid w:val="00E618AC"/>
    <w:rsid w:val="00E627D8"/>
    <w:rsid w:val="00E63333"/>
    <w:rsid w:val="00E72C47"/>
    <w:rsid w:val="00E75B18"/>
    <w:rsid w:val="00E76A36"/>
    <w:rsid w:val="00E76A64"/>
    <w:rsid w:val="00EA5EA3"/>
    <w:rsid w:val="00EB11B8"/>
    <w:rsid w:val="00EB3C92"/>
    <w:rsid w:val="00EC796B"/>
    <w:rsid w:val="00ED505F"/>
    <w:rsid w:val="00EE084F"/>
    <w:rsid w:val="00EF0447"/>
    <w:rsid w:val="00EF1788"/>
    <w:rsid w:val="00EF764C"/>
    <w:rsid w:val="00EF79DF"/>
    <w:rsid w:val="00F0479E"/>
    <w:rsid w:val="00F126A9"/>
    <w:rsid w:val="00F13915"/>
    <w:rsid w:val="00F2406E"/>
    <w:rsid w:val="00F359A1"/>
    <w:rsid w:val="00F762E2"/>
    <w:rsid w:val="00F821DF"/>
    <w:rsid w:val="00F834AD"/>
    <w:rsid w:val="00F856C5"/>
    <w:rsid w:val="00FA1F85"/>
    <w:rsid w:val="00FA2E02"/>
    <w:rsid w:val="00FA3E79"/>
    <w:rsid w:val="00FA67AC"/>
    <w:rsid w:val="00FB0A97"/>
    <w:rsid w:val="00FB17A4"/>
    <w:rsid w:val="00FB3EA7"/>
    <w:rsid w:val="00FC7ABF"/>
    <w:rsid w:val="00FD1D76"/>
    <w:rsid w:val="00FE0944"/>
    <w:rsid w:val="00FE0C33"/>
    <w:rsid w:val="00FE0D95"/>
    <w:rsid w:val="00FF671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  <w14:docId w14:val="33687748"/>
  <w15:docId w15:val="{47ACB29E-A6CD-419D-BA82-DBBA6A19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529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534529"/>
    <w:pPr>
      <w:keepNext/>
      <w:spacing w:before="240" w:after="120"/>
      <w:outlineLvl w:val="0"/>
    </w:pPr>
    <w:rPr>
      <w:rFonts w:ascii="Verdana" w:hAnsi="Verdana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534529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534529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534529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534529"/>
    <w:pPr>
      <w:spacing w:before="60" w:after="180"/>
    </w:pPr>
  </w:style>
  <w:style w:type="paragraph" w:customStyle="1" w:styleId="Dokumentrubrik">
    <w:name w:val="Dokumentrubrik"/>
    <w:basedOn w:val="Normal"/>
    <w:rsid w:val="00534529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link w:val="LedtextChar"/>
    <w:rsid w:val="00534529"/>
    <w:pPr>
      <w:spacing w:before="20" w:line="240" w:lineRule="auto"/>
    </w:pPr>
    <w:rPr>
      <w:sz w:val="18"/>
    </w:rPr>
  </w:style>
  <w:style w:type="paragraph" w:customStyle="1" w:styleId="Flttext">
    <w:name w:val="Fälttext"/>
    <w:basedOn w:val="Normal"/>
    <w:link w:val="FlttextChar"/>
    <w:rsid w:val="00534529"/>
    <w:pPr>
      <w:spacing w:line="240" w:lineRule="auto"/>
    </w:pPr>
    <w:rPr>
      <w:snapToGrid w:val="0"/>
    </w:rPr>
  </w:style>
  <w:style w:type="paragraph" w:styleId="Numreradlista">
    <w:name w:val="List Number"/>
    <w:basedOn w:val="Normal"/>
    <w:rsid w:val="00534529"/>
    <w:pPr>
      <w:numPr>
        <w:numId w:val="11"/>
      </w:numPr>
      <w:spacing w:after="60"/>
    </w:pPr>
  </w:style>
  <w:style w:type="paragraph" w:styleId="Punktlista">
    <w:name w:val="List Bullet"/>
    <w:basedOn w:val="Normal"/>
    <w:autoRedefine/>
    <w:rsid w:val="006F5379"/>
    <w:pPr>
      <w:spacing w:after="60"/>
    </w:pPr>
    <w:rPr>
      <w:i/>
      <w:sz w:val="16"/>
      <w:szCs w:val="16"/>
    </w:rPr>
  </w:style>
  <w:style w:type="paragraph" w:customStyle="1" w:styleId="Rubrikitabell">
    <w:name w:val="Rubrik i tabell"/>
    <w:basedOn w:val="Normal"/>
    <w:link w:val="RubrikitabellChar"/>
    <w:rsid w:val="00534529"/>
    <w:pPr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Rubrikptabell">
    <w:name w:val="Rubrik på tabell"/>
    <w:basedOn w:val="Rubrik2"/>
    <w:link w:val="RubrikptabellChar"/>
    <w:rsid w:val="00534529"/>
    <w:pPr>
      <w:spacing w:before="160"/>
    </w:pPr>
  </w:style>
  <w:style w:type="paragraph" w:customStyle="1" w:styleId="Sidnumrering">
    <w:name w:val="Sidnumrering"/>
    <w:basedOn w:val="Normal"/>
    <w:rsid w:val="00534529"/>
    <w:pPr>
      <w:jc w:val="right"/>
    </w:pPr>
    <w:rPr>
      <w:sz w:val="20"/>
    </w:rPr>
  </w:style>
  <w:style w:type="paragraph" w:customStyle="1" w:styleId="Sndlista">
    <w:name w:val="Sändlista"/>
    <w:basedOn w:val="Normal"/>
    <w:next w:val="Normal"/>
    <w:rsid w:val="00534529"/>
    <w:rPr>
      <w:b/>
    </w:rPr>
  </w:style>
  <w:style w:type="paragraph" w:customStyle="1" w:styleId="Krysstext">
    <w:name w:val="Krysstext"/>
    <w:basedOn w:val="Ledtext"/>
    <w:link w:val="KrysstextChar"/>
    <w:rsid w:val="00534529"/>
    <w:pPr>
      <w:tabs>
        <w:tab w:val="left" w:pos="284"/>
      </w:tabs>
      <w:spacing w:before="10" w:after="10"/>
      <w:ind w:left="284" w:hanging="284"/>
    </w:pPr>
    <w:rPr>
      <w:sz w:val="19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styleId="Hyperlnk">
    <w:name w:val="Hyperlink"/>
    <w:basedOn w:val="Standardstycketeckensnitt"/>
    <w:rsid w:val="00534529"/>
    <w:rPr>
      <w:color w:val="0000FF"/>
      <w:u w:val="single"/>
    </w:rPr>
  </w:style>
  <w:style w:type="paragraph" w:customStyle="1" w:styleId="Blankettinformation">
    <w:name w:val="Blankettinformation"/>
    <w:basedOn w:val="Brdtext"/>
    <w:link w:val="BlankettinformationChar"/>
    <w:rsid w:val="00534529"/>
    <w:pPr>
      <w:spacing w:before="0" w:after="0" w:line="200" w:lineRule="atLeast"/>
    </w:pPr>
    <w:rPr>
      <w:rFonts w:ascii="Verdana" w:eastAsia="Arial Unicode MS" w:hAnsi="Verdana" w:cs="Arial Unicode MS"/>
      <w:sz w:val="18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llnr">
    <w:name w:val="Mallnr"/>
    <w:basedOn w:val="Normal"/>
    <w:rPr>
      <w:rFonts w:ascii="Arial" w:hAnsi="Arial" w:cs="Arial"/>
      <w:sz w:val="14"/>
    </w:rPr>
  </w:style>
  <w:style w:type="paragraph" w:customStyle="1" w:styleId="Hjlptext">
    <w:name w:val="Hjälptext"/>
    <w:basedOn w:val="Brdtext"/>
    <w:rsid w:val="00534529"/>
    <w:rPr>
      <w:i/>
    </w:rPr>
  </w:style>
  <w:style w:type="paragraph" w:customStyle="1" w:styleId="Mallnummer">
    <w:name w:val="Mallnummer"/>
    <w:basedOn w:val="Normal"/>
    <w:rsid w:val="00534529"/>
    <w:pPr>
      <w:spacing w:line="240" w:lineRule="auto"/>
    </w:pPr>
    <w:rPr>
      <w:rFonts w:ascii="Verdana" w:hAnsi="Verdana"/>
      <w:sz w:val="15"/>
    </w:rPr>
  </w:style>
  <w:style w:type="paragraph" w:customStyle="1" w:styleId="Smal">
    <w:name w:val="Smal"/>
    <w:basedOn w:val="Normal"/>
    <w:rsid w:val="00534529"/>
    <w:pPr>
      <w:spacing w:line="240" w:lineRule="auto"/>
    </w:pPr>
    <w:rPr>
      <w:sz w:val="2"/>
      <w:szCs w:val="2"/>
    </w:rPr>
  </w:style>
  <w:style w:type="table" w:styleId="Tabellrutnt">
    <w:name w:val="Table Grid"/>
    <w:basedOn w:val="Normaltabell"/>
    <w:rsid w:val="001A5ABF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idhuvud">
    <w:name w:val="header"/>
    <w:basedOn w:val="Normal"/>
    <w:rsid w:val="00A96A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6ACE"/>
    <w:pPr>
      <w:tabs>
        <w:tab w:val="center" w:pos="4536"/>
        <w:tab w:val="right" w:pos="9072"/>
      </w:tabs>
    </w:pPr>
  </w:style>
  <w:style w:type="character" w:customStyle="1" w:styleId="RubrikitabellChar">
    <w:name w:val="Rubrik i tabell Char"/>
    <w:basedOn w:val="Standardstycketeckensnitt"/>
    <w:link w:val="Rubrikitabell"/>
    <w:rsid w:val="006174C9"/>
    <w:rPr>
      <w:rFonts w:ascii="Verdana" w:hAnsi="Verdana"/>
      <w:b/>
      <w:sz w:val="18"/>
      <w:lang w:val="sv-SE" w:eastAsia="sv-SE" w:bidi="ar-SA"/>
    </w:rPr>
  </w:style>
  <w:style w:type="character" w:customStyle="1" w:styleId="Rubrik2Char">
    <w:name w:val="Rubrik 2 Char"/>
    <w:basedOn w:val="Standardstycketeckensnitt"/>
    <w:link w:val="Rubrik2"/>
    <w:rsid w:val="006174C9"/>
    <w:rPr>
      <w:rFonts w:ascii="Verdana" w:hAnsi="Verdana"/>
      <w:b/>
      <w:sz w:val="24"/>
      <w:lang w:val="sv-SE" w:eastAsia="sv-SE" w:bidi="ar-SA"/>
    </w:rPr>
  </w:style>
  <w:style w:type="character" w:customStyle="1" w:styleId="RubrikptabellChar">
    <w:name w:val="Rubrik på tabell Char"/>
    <w:basedOn w:val="Rubrik2Char"/>
    <w:link w:val="Rubrikptabell"/>
    <w:rsid w:val="006174C9"/>
    <w:rPr>
      <w:rFonts w:ascii="Verdana" w:hAnsi="Verdana"/>
      <w:b/>
      <w:sz w:val="24"/>
      <w:lang w:val="sv-SE" w:eastAsia="sv-SE" w:bidi="ar-SA"/>
    </w:rPr>
  </w:style>
  <w:style w:type="character" w:customStyle="1" w:styleId="BrdtextChar">
    <w:name w:val="Brödtext Char"/>
    <w:basedOn w:val="Standardstycketeckensnitt"/>
    <w:link w:val="Brdtext"/>
    <w:rsid w:val="00B93F18"/>
    <w:rPr>
      <w:rFonts w:ascii="Georgia" w:hAnsi="Georgia"/>
      <w:sz w:val="21"/>
      <w:lang w:val="sv-SE" w:eastAsia="sv-SE" w:bidi="ar-SA"/>
    </w:rPr>
  </w:style>
  <w:style w:type="character" w:customStyle="1" w:styleId="BlankettinformationChar">
    <w:name w:val="Blankettinformation Char"/>
    <w:basedOn w:val="BrdtextChar"/>
    <w:link w:val="Blankettinformation"/>
    <w:rsid w:val="00B93F18"/>
    <w:rPr>
      <w:rFonts w:ascii="Verdana" w:eastAsia="Arial Unicode MS" w:hAnsi="Verdana" w:cs="Arial Unicode MS"/>
      <w:sz w:val="18"/>
      <w:lang w:val="sv-SE" w:eastAsia="sv-SE" w:bidi="ar-SA"/>
    </w:rPr>
  </w:style>
  <w:style w:type="character" w:customStyle="1" w:styleId="FlttextChar">
    <w:name w:val="Fälttext Char"/>
    <w:basedOn w:val="Standardstycketeckensnitt"/>
    <w:link w:val="Flttext"/>
    <w:rsid w:val="004D5358"/>
    <w:rPr>
      <w:rFonts w:ascii="Georgia" w:hAnsi="Georgia"/>
      <w:snapToGrid w:val="0"/>
      <w:sz w:val="21"/>
      <w:lang w:val="sv-SE" w:eastAsia="sv-SE" w:bidi="ar-SA"/>
    </w:rPr>
  </w:style>
  <w:style w:type="character" w:customStyle="1" w:styleId="LedtextChar">
    <w:name w:val="Ledtext Char"/>
    <w:basedOn w:val="Standardstycketeckensnitt"/>
    <w:link w:val="Ledtext"/>
    <w:rsid w:val="004D5358"/>
    <w:rPr>
      <w:rFonts w:ascii="Georgia" w:hAnsi="Georgia"/>
      <w:sz w:val="18"/>
      <w:lang w:val="sv-SE" w:eastAsia="sv-SE" w:bidi="ar-SA"/>
    </w:rPr>
  </w:style>
  <w:style w:type="character" w:customStyle="1" w:styleId="KrysstextChar">
    <w:name w:val="Krysstext Char"/>
    <w:basedOn w:val="LedtextChar"/>
    <w:link w:val="Krysstext"/>
    <w:rsid w:val="004D5358"/>
    <w:rPr>
      <w:rFonts w:ascii="Georgia" w:hAnsi="Georgia"/>
      <w:sz w:val="19"/>
      <w:lang w:val="sv-SE" w:eastAsia="sv-SE" w:bidi="ar-SA"/>
    </w:rPr>
  </w:style>
  <w:style w:type="paragraph" w:styleId="Fotnotstext">
    <w:name w:val="footnote text"/>
    <w:basedOn w:val="Normal"/>
    <w:semiHidden/>
    <w:rsid w:val="00962AC7"/>
    <w:rPr>
      <w:sz w:val="20"/>
    </w:rPr>
  </w:style>
  <w:style w:type="character" w:styleId="Fotnotsreferens">
    <w:name w:val="footnote reference"/>
    <w:basedOn w:val="Standardstycketeckensnitt"/>
    <w:semiHidden/>
    <w:rsid w:val="00962AC7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C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6C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@mbrf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r@mbrf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fsv\Skrivbord\Blankett_kommun_Ans&#246;kan_explosiva_varo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Blankett_kommun_Ansökan_explosiva_varor</Template>
  <TotalTime>21</TotalTime>
  <Pages>3</Pages>
  <Words>495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</vt:lpstr>
    </vt:vector>
  </TitlesOfParts>
  <Company>Ystads Kommun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</dc:title>
  <dc:creator>MSB</dc:creator>
  <cp:lastModifiedBy>Tony Iseklint</cp:lastModifiedBy>
  <cp:revision>9</cp:revision>
  <cp:lastPrinted>2018-04-23T13:43:00Z</cp:lastPrinted>
  <dcterms:created xsi:type="dcterms:W3CDTF">2018-04-23T13:45:00Z</dcterms:created>
  <dcterms:modified xsi:type="dcterms:W3CDTF">2018-05-02T12:51:00Z</dcterms:modified>
</cp:coreProperties>
</file>